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4ED2D" w14:textId="77777777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Aktivitet: </w:t>
      </w:r>
      <w:r w:rsidRPr="00862762">
        <w:rPr>
          <w:rStyle w:val="spellingerror"/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Studentiaden</w:t>
      </w:r>
      <w:r w:rsidRPr="00862762">
        <w:rPr>
          <w:rStyle w:val="normaltextrun"/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 (exempeltext)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30B9983" w14:textId="77777777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Datum för aktivitet: </w:t>
      </w:r>
      <w:r w:rsidRPr="00862762">
        <w:rPr>
          <w:rStyle w:val="normaltextrun"/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27 april 2019</w:t>
      </w:r>
      <w:r w:rsidRPr="00862762">
        <w:rPr>
          <w:rStyle w:val="normaltextrun"/>
          <w:rFonts w:asciiTheme="majorHAnsi" w:hAnsiTheme="majorHAnsi" w:cstheme="majorHAnsi"/>
          <w:b/>
          <w:bCs/>
          <w:color w:val="FF0000"/>
          <w:sz w:val="28"/>
          <w:szCs w:val="28"/>
          <w:shd w:val="clear" w:color="auto" w:fill="FFFFFF"/>
        </w:rPr>
        <w:t> </w:t>
      </w:r>
      <w:r w:rsidRPr="00862762">
        <w:rPr>
          <w:rStyle w:val="bcx0"/>
          <w:rFonts w:asciiTheme="majorHAnsi" w:hAnsiTheme="majorHAnsi" w:cstheme="majorHAnsi"/>
          <w:sz w:val="28"/>
          <w:szCs w:val="28"/>
        </w:rPr>
        <w:t> </w:t>
      </w:r>
      <w:r w:rsidRPr="00862762">
        <w:rPr>
          <w:rFonts w:asciiTheme="majorHAnsi" w:hAnsiTheme="majorHAnsi" w:cstheme="maj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i/>
          <w:iCs/>
          <w:color w:val="000000"/>
          <w:sz w:val="28"/>
          <w:szCs w:val="28"/>
          <w:shd w:val="clear" w:color="auto" w:fill="FFFFFF"/>
        </w:rPr>
        <w:t>(Skicka alltid med originalkvitton)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6F0CF8F9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FB8661D" w14:textId="77777777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Utlägg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0324877" w14:textId="77777777" w:rsidR="00862762" w:rsidRPr="00862762" w:rsidRDefault="00862762" w:rsidP="0086276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  <w:r w:rsidRPr="00862762">
        <w:rPr>
          <w:rStyle w:val="normaltextrun"/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Kvällsmål, 105 kr</w:t>
      </w:r>
      <w:r w:rsidRPr="00862762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6412E694" w14:textId="77777777" w:rsidR="00862762" w:rsidRPr="00862762" w:rsidRDefault="00862762" w:rsidP="0086276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</w:p>
    <w:p w14:paraId="4424A471" w14:textId="77777777" w:rsidR="00862762" w:rsidRDefault="00862762" w:rsidP="0086276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 xml:space="preserve"> </w:t>
      </w:r>
    </w:p>
    <w:p w14:paraId="4CC55360" w14:textId="77777777" w:rsidR="00862762" w:rsidRPr="00862762" w:rsidRDefault="00862762" w:rsidP="0086276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491C58ED" w14:textId="77777777" w:rsidR="00862762" w:rsidRPr="00862762" w:rsidRDefault="00862762" w:rsidP="008627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 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F8C47C6" w14:textId="77777777" w:rsidR="00862762" w:rsidRPr="00862762" w:rsidRDefault="00862762" w:rsidP="0086276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Milersättning (ange sträcka, antal mil och kostnad)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3AA624E" w14:textId="77777777" w:rsidR="00862762" w:rsidRPr="00862762" w:rsidRDefault="00862762" w:rsidP="0086276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862762">
        <w:rPr>
          <w:rStyle w:val="normaltextrun"/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Lund-Helsingborg, 5,5 mil, 102 kr</w:t>
      </w:r>
      <w:r w:rsidRPr="00862762">
        <w:rPr>
          <w:rStyle w:val="eop"/>
          <w:rFonts w:asciiTheme="majorHAnsi" w:hAnsiTheme="majorHAnsi" w:cstheme="majorHAnsi"/>
          <w:sz w:val="28"/>
          <w:szCs w:val="28"/>
        </w:rPr>
        <w:t> </w:t>
      </w:r>
    </w:p>
    <w:p w14:paraId="5A8A08FA" w14:textId="77777777" w:rsidR="00862762" w:rsidRPr="00862762" w:rsidRDefault="00862762" w:rsidP="0086276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</w:pPr>
    </w:p>
    <w:p w14:paraId="7C8732F6" w14:textId="77777777" w:rsidR="00862762" w:rsidRPr="00862762" w:rsidRDefault="00862762" w:rsidP="0086276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8"/>
          <w:szCs w:val="28"/>
        </w:rPr>
      </w:pPr>
      <w:r w:rsidRPr="00862762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>(à 18,50 kronor, skattefri milersättning)</w:t>
      </w:r>
      <w:r w:rsidRPr="00862762">
        <w:rPr>
          <w:rStyle w:val="eop"/>
          <w:rFonts w:asciiTheme="majorHAnsi" w:hAnsiTheme="majorHAnsi" w:cstheme="majorHAnsi"/>
        </w:rPr>
        <w:t> </w:t>
      </w:r>
    </w:p>
    <w:p w14:paraId="69BB06E5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7045F06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DBE4F3C" w14:textId="77777777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Totala kostnad för utlägg och eller milersättning: </w:t>
      </w:r>
      <w:r w:rsidRPr="00862762">
        <w:rPr>
          <w:rStyle w:val="normaltextrun"/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107</w:t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  <w:r w:rsidRPr="00862762">
        <w:rPr>
          <w:rStyle w:val="normaltextrun"/>
          <w:rFonts w:asciiTheme="majorHAnsi" w:hAnsiTheme="majorHAnsi" w:cstheme="majorHAnsi"/>
          <w:color w:val="FF0000"/>
          <w:sz w:val="28"/>
          <w:szCs w:val="28"/>
          <w:shd w:val="clear" w:color="auto" w:fill="FFFFFF"/>
        </w:rPr>
        <w:t>kr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8F27368" w14:textId="77777777" w:rsid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684248FA" w14:textId="77777777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Personuppgifter</w:t>
      </w:r>
      <w:r w:rsidRPr="00862762">
        <w:rPr>
          <w:rFonts w:asciiTheme="minorHAnsi" w:hAnsiTheme="minorHAnsi" w:cstheme="min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Namn: </w:t>
      </w:r>
      <w:r w:rsidRPr="00862762">
        <w:rPr>
          <w:rStyle w:val="bcx0"/>
          <w:rFonts w:asciiTheme="majorHAnsi" w:hAnsiTheme="majorHAnsi" w:cstheme="majorHAnsi"/>
          <w:sz w:val="28"/>
          <w:szCs w:val="28"/>
        </w:rPr>
        <w:t> </w:t>
      </w:r>
      <w:r w:rsidRPr="00862762">
        <w:rPr>
          <w:rFonts w:asciiTheme="majorHAnsi" w:hAnsiTheme="majorHAnsi" w:cstheme="maj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Personnummer: </w:t>
      </w:r>
      <w:r w:rsidRPr="00862762">
        <w:rPr>
          <w:rStyle w:val="bcx0"/>
          <w:rFonts w:asciiTheme="majorHAnsi" w:hAnsiTheme="majorHAnsi" w:cstheme="majorHAnsi"/>
          <w:sz w:val="28"/>
          <w:szCs w:val="28"/>
        </w:rPr>
        <w:t> </w:t>
      </w:r>
      <w:r w:rsidRPr="00862762">
        <w:rPr>
          <w:rFonts w:asciiTheme="majorHAnsi" w:hAnsiTheme="majorHAnsi" w:cstheme="maj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Telefon </w:t>
      </w:r>
      <w:r w:rsidRPr="00862762">
        <w:rPr>
          <w:rStyle w:val="bcx0"/>
          <w:rFonts w:asciiTheme="majorHAnsi" w:hAnsiTheme="majorHAnsi" w:cstheme="majorHAnsi"/>
          <w:sz w:val="28"/>
          <w:szCs w:val="28"/>
        </w:rPr>
        <w:t> </w:t>
      </w:r>
      <w:r w:rsidRPr="00862762">
        <w:rPr>
          <w:rFonts w:asciiTheme="majorHAnsi" w:hAnsiTheme="majorHAnsi" w:cstheme="maj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Bank, clearing- och kontonummer: </w:t>
      </w:r>
      <w:r w:rsidRPr="00862762">
        <w:rPr>
          <w:rStyle w:val="bcx0"/>
          <w:rFonts w:asciiTheme="majorHAnsi" w:hAnsiTheme="majorHAnsi" w:cstheme="majorHAnsi"/>
          <w:sz w:val="28"/>
          <w:szCs w:val="28"/>
        </w:rPr>
        <w:t> </w:t>
      </w:r>
      <w:r w:rsidRPr="00862762">
        <w:rPr>
          <w:rFonts w:asciiTheme="majorHAnsi" w:hAnsiTheme="majorHAnsi" w:cstheme="majorHAnsi"/>
          <w:sz w:val="28"/>
          <w:szCs w:val="28"/>
        </w:rPr>
        <w:br/>
      </w:r>
      <w:r w:rsidRPr="00862762">
        <w:rPr>
          <w:rStyle w:val="normaltextrun"/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Adress:</w:t>
      </w: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51F683BF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92929EC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B3A4662" w14:textId="77777777" w:rsidR="00862762" w:rsidRPr="00862762" w:rsidRDefault="00862762" w:rsidP="00862762">
      <w:pPr>
        <w:pStyle w:val="paragraph"/>
        <w:spacing w:before="0" w:beforeAutospacing="0" w:after="0" w:afterAutospacing="0"/>
        <w:ind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normaltextrun"/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Underskrift</w:t>
      </w: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45AAFCFC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468DD81" w14:textId="77777777" w:rsidR="00862762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60687CF" w14:textId="77777777" w:rsidR="00D40508" w:rsidRPr="00862762" w:rsidRDefault="00862762" w:rsidP="00862762">
      <w:pPr>
        <w:pStyle w:val="paragraph"/>
        <w:spacing w:before="0" w:beforeAutospacing="0" w:after="0" w:afterAutospacing="0"/>
        <w:ind w:left="1245" w:right="1245"/>
        <w:textAlignment w:val="baseline"/>
        <w:rPr>
          <w:rFonts w:asciiTheme="minorHAnsi" w:hAnsiTheme="minorHAnsi" w:cstheme="minorHAnsi"/>
          <w:sz w:val="18"/>
          <w:szCs w:val="18"/>
        </w:rPr>
      </w:pPr>
      <w:r w:rsidRPr="00862762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sectPr w:rsidR="00D40508" w:rsidRPr="00862762" w:rsidSect="00D40508">
      <w:headerReference w:type="default" r:id="rId10"/>
      <w:footerReference w:type="even" r:id="rId11"/>
      <w:footerReference w:type="default" r:id="rId12"/>
      <w:pgSz w:w="11900" w:h="16840"/>
      <w:pgMar w:top="2552" w:right="1134" w:bottom="2835" w:left="1134" w:header="1077" w:footer="3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0C0E8" w14:textId="77777777" w:rsidR="004A14E8" w:rsidRDefault="004A14E8" w:rsidP="00CA1F47">
      <w:r>
        <w:separator/>
      </w:r>
    </w:p>
  </w:endnote>
  <w:endnote w:type="continuationSeparator" w:id="0">
    <w:p w14:paraId="3143B098" w14:textId="77777777" w:rsidR="004A14E8" w:rsidRDefault="004A14E8" w:rsidP="00CA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61883890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9BD4ED1" w14:textId="77777777" w:rsidR="00CA1F47" w:rsidRDefault="00CA1F47" w:rsidP="00465B3A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E855A22" w14:textId="77777777" w:rsidR="00CA1F47" w:rsidRDefault="00CA1F47" w:rsidP="00CA1F4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539B" w14:textId="77777777" w:rsidR="00CA1F47" w:rsidRDefault="00E24FA9" w:rsidP="00CA1F47">
    <w:pPr>
      <w:pStyle w:val="Sidfot"/>
      <w:ind w:right="360"/>
    </w:pPr>
    <w:r w:rsidRPr="00CA1F4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4744C3" wp14:editId="1D25CBB4">
              <wp:simplePos x="0" y="0"/>
              <wp:positionH relativeFrom="column">
                <wp:posOffset>-92075</wp:posOffset>
              </wp:positionH>
              <wp:positionV relativeFrom="paragraph">
                <wp:posOffset>1164590</wp:posOffset>
              </wp:positionV>
              <wp:extent cx="1597025" cy="983615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7025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082B7E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POSTADRESS:</w:t>
                          </w:r>
                        </w:p>
                        <w:p w14:paraId="48793D9D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Sveriges Akademiska Idrottsförbund</w:t>
                          </w:r>
                        </w:p>
                        <w:p w14:paraId="6E3D9CC1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Box 11016</w:t>
                          </w:r>
                        </w:p>
                        <w:p w14:paraId="4CB38775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100 61 Stockholm</w:t>
                          </w:r>
                        </w:p>
                        <w:p w14:paraId="1E606A59" w14:textId="77777777" w:rsidR="00CA1F47" w:rsidRPr="00CA1F47" w:rsidRDefault="00CA1F47" w:rsidP="00CA1F4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32042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style="position:absolute;margin-left:-7.25pt;margin-top:91.7pt;width:125.75pt;height:7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0regIAAGAFAAAOAAAAZHJzL2Uyb0RvYy54bWysVMFu2zAMvQ/YPwi6r06ypm2COkXWosOA&#10;oi3WDD0rspQYk0SNUmJnXz9KdtKs26XDLjZFPlLkI6nLq9YatlUYanAlH54MOFNOQlW7Vcm/LW4/&#10;XHAWonCVMOBUyXcq8KvZ+3eXjZ+qEazBVAoZBXFh2viSr2P006IIcq2sCCfglSOjBrQi0hFXRYWi&#10;oejWFKPB4KxoACuPIFUIpL3pjHyW42utZHzQOqjITMkpt5i/mL/L9C1ml2K6QuHXtezTEP+QhRW1&#10;o0sPoW5EFGyD9R+hbC0RAuh4IsEWoHUtVa6BqhkOXlXztBZe5VqInOAPNIX/F1bebx+R1VXJJ5w5&#10;YalFC9VG3FD+k8RO48OUQE+eYLH9BC11ea8PpExFtxpt+lM5jOzE8+7ALQVjMjmNJ+eD0ZgzSbbJ&#10;xcez4TiFKV68PYb4WYFlSSg5Uu8ypWJ7F2IH3UPSZQ5ua2Ny/4z7TUExO43KA9B7p0K6hLMUd0Yl&#10;L+O+Kk0E5LyTIo+eujbItoKGRkipXMwl57iETihNd7/Fsccn1y6rtzgfPPLN4OLB2dYOMLP0Ku3q&#10;+z5l3eGJ6qO6kxjbZZs7f+jnEqodtRmhW5Pg5W1NvbgTIT4KpL2gztKuxwf6aANNyaGXOFsD/vyb&#10;PuFpXMnKWUN7VvLwYyNQcWa+OBrkyfD0NC1mPpyOz0d0wGPL8tjiNvYaqCtDelW8zGLCR7MXNYJ9&#10;pidhnm4lk3CS7i553IvXsdt+elKkms8ziFbRi3jnnrxMoRPLadIW7bNA349jpEG+h/1Giumrqeyw&#10;ydPBfBNB13lkE88dqz3/tMZ56PsnJ70Tx+eMenkYZ78AAAD//wMAUEsDBBQABgAIAAAAIQCBEt9B&#10;3wAAAAsBAAAPAAAAZHJzL2Rvd25yZXYueG1sTI/LTsMwEEX3SPyDNUjsWrt1CiHEqRCILYjykNi5&#10;8TSJiMdR7Dbh7xlWsBzdozvnltvZ9+KEY+wCGVgtFQikOriOGgNvr4+LHERMlpztA6GBb4ywrc7P&#10;Slu4MNELnnapEVxCsbAG2pSGQspYt+htXIYBibNDGL1NfI6NdKOduNz3cq3UlfS2I/7Q2gHvW6y/&#10;dkdv4P3p8PmRqefmwW+GKcxKkr+RxlxezHe3IBLO6Q+GX31Wh4qd9uFILorewGKVbRjlINcZCCbW&#10;+prX7Q1onWuQVSn/b6h+AAAA//8DAFBLAQItABQABgAIAAAAIQC2gziS/gAAAOEBAAATAAAAAAAA&#10;AAAAAAAAAAAAAABbQ29udGVudF9UeXBlc10ueG1sUEsBAi0AFAAGAAgAAAAhADj9If/WAAAAlAEA&#10;AAsAAAAAAAAAAAAAAAAALwEAAF9yZWxzLy5yZWxzUEsBAi0AFAAGAAgAAAAhABRyzSt6AgAAYAUA&#10;AA4AAAAAAAAAAAAAAAAALgIAAGRycy9lMm9Eb2MueG1sUEsBAi0AFAAGAAgAAAAhAIES30HfAAAA&#10;CwEAAA8AAAAAAAAAAAAAAAAA1AQAAGRycy9kb3ducmV2LnhtbFBLBQYAAAAABAAEAPMAAADgBQAA&#10;AAA=&#10;" filled="f" stroked="f">
              <v:textbox>
                <w:txbxContent>
                  <w:p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POSTADRESS:</w:t>
                    </w:r>
                  </w:p>
                  <w:p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Sveriges Akademiska Idrottsförbund</w:t>
                    </w:r>
                  </w:p>
                  <w:p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Box 11016</w:t>
                    </w:r>
                  </w:p>
                  <w:p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100 61 Stockholm</w:t>
                    </w:r>
                  </w:p>
                  <w:p w:rsidR="00CA1F47" w:rsidRPr="00CA1F47" w:rsidRDefault="00CA1F47" w:rsidP="00CA1F4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A1F4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046A38" wp14:editId="1A6BB82B">
              <wp:simplePos x="0" y="0"/>
              <wp:positionH relativeFrom="column">
                <wp:posOffset>3184525</wp:posOffset>
              </wp:positionH>
              <wp:positionV relativeFrom="paragraph">
                <wp:posOffset>1164590</wp:posOffset>
              </wp:positionV>
              <wp:extent cx="1482725" cy="68961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72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BD357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7F179648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Tel: 0104765490 </w:t>
                          </w:r>
                        </w:p>
                        <w:p w14:paraId="46ED34BA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E-post: info@saif.se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9734DA" id="Textruta 11" o:spid="_x0000_s1028" type="#_x0000_t202" style="position:absolute;margin-left:250.75pt;margin-top:91.7pt;width:116.75pt;height:5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76egIAAGIFAAAOAAAAZHJzL2Uyb0RvYy54bWysVE1v2zAMvQ/YfxB0X50E6VdQp8hadBhQ&#10;dMXaoWdFlhpjsqhJSuzs1+9JdtKs26XDLjZFPlLkI6mLy64xbKN8qMmWfHw04kxZSVVtn0v+7fHm&#10;wxlnIQpbCUNWlXyrAr+cv3930bqZmtCKTKU8QxAbZq0r+SpGNyuKIFeqEeGInLIwavKNiDj656Ly&#10;okX0xhST0eikaMlXzpNUIUB73Rv5PMfXWsn4ReugIjMlR24xf33+LtO3mF+I2bMXblXLIQ3xD1k0&#10;ora4dB/qWkTB1r7+I1RTS0+BdDyS1BSkdS1VrgHVjEevqnlYCadyLSAnuD1N4f+FlXebe8/qCr0b&#10;c2ZFgx49qi76NQqACvy0LswAe3AAxu4jdcDu9AHKVHanfZP+KIjBDqa3e3YRjcnkND2bnE6OOZOw&#10;nZydn4wz/cWLt/MhflLUsCSU3KN7mVSxuQ0RmQC6g6TLLN3UxuQOGvubAsBeo/IIDN6pkD7hLMWt&#10;UcnL2K9Kg4Kcd1Lk4VNXxrONwNgIKZWNueQcF+iE0rj7LY4DPrn2Wb3Fee+RbyYb985Nbclnll6l&#10;XX3fpax7PPg7qDuJsVt2ufeTXT+XVG3RZk/9ogQnb2r04laEeC88NgOdxbbHL/hoQ23JaZA4W5H/&#10;+Td9wmNgYeWsxaaVPPxYC684M58tRvl8PJ2m1cyH6fHpBAd/aFkeWuy6uSJ0BdOK7LKY8NHsRO2p&#10;ecKjsEi3wiSsxN0ljzvxKvb7j0dFqsUig7CMTsRb++BkCp1YTpP22D0J74ZxjBjkO9rtpJi9msoe&#10;mzwtLdaRdJ1HNvHcszrwj0XOkzw8OumlODxn1MvTOP8FAAD//wMAUEsDBBQABgAIAAAAIQAP3PCD&#10;3wAAAAsBAAAPAAAAZHJzL2Rvd25yZXYueG1sTI9BT8JAEIXvJv6HzZh4k10KRajdEqLxqhGExNvS&#10;HdqG7mzTXWj9944nPU7elzffy9eja8UV+9B40jCdKBBIpbcNVRo+d68PSxAhGrKm9YQavjHAuri9&#10;yU1m/UAfeN3GSnAJhcxoqGPsMilDWaMzYeI7JM5Ovncm8tlX0vZm4HLXykSphXSmIf5Qmw6fayzP&#10;24vTsH87fR3m6r16cWk3+FFJciup9f3duHkCEXGMfzD86rM6FOx09BeyQbQaUjVNGeVgOZuDYOJx&#10;lvK6o4ZklSiQRS7/byh+AAAA//8DAFBLAQItABQABgAIAAAAIQC2gziS/gAAAOEBAAATAAAAAAAA&#10;AAAAAAAAAAAAAABbQ29udGVudF9UeXBlc10ueG1sUEsBAi0AFAAGAAgAAAAhADj9If/WAAAAlAEA&#10;AAsAAAAAAAAAAAAAAAAALwEAAF9yZWxzLy5yZWxzUEsBAi0AFAAGAAgAAAAhAEsy3vp6AgAAYgUA&#10;AA4AAAAAAAAAAAAAAAAALgIAAGRycy9lMm9Eb2MueG1sUEsBAi0AFAAGAAgAAAAhAA/c8IPfAAAA&#10;CwEAAA8AAAAAAAAAAAAAAAAA1AQAAGRycy9kb3ducmV2LnhtbFBLBQYAAAAABAAEAPMAAADgBQAA&#10;AAA=&#10;" filled="f" stroked="f">
              <v:textbox>
                <w:txbxContent>
                  <w:p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KONTAKT:</w:t>
                    </w:r>
                  </w:p>
                  <w:p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 xml:space="preserve">Tel: 0104765490 </w:t>
                    </w:r>
                  </w:p>
                  <w:p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E-post: info@saif.se</w:t>
                    </w:r>
                  </w:p>
                </w:txbxContent>
              </v:textbox>
            </v:shape>
          </w:pict>
        </mc:Fallback>
      </mc:AlternateContent>
    </w:r>
    <w:r w:rsidR="00D40508" w:rsidRPr="00CA1F4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850A96" wp14:editId="57F3E279">
              <wp:simplePos x="0" y="0"/>
              <wp:positionH relativeFrom="column">
                <wp:posOffset>1585072</wp:posOffset>
              </wp:positionH>
              <wp:positionV relativeFrom="paragraph">
                <wp:posOffset>1182370</wp:posOffset>
              </wp:positionV>
              <wp:extent cx="1365885" cy="686435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885" cy="686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4C9A1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BESÖKSADRESS:</w:t>
                          </w:r>
                        </w:p>
                        <w:p w14:paraId="1B57DA2A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Skansbrogatan 7</w:t>
                          </w:r>
                        </w:p>
                        <w:p w14:paraId="14594B56" w14:textId="77777777" w:rsidR="00CA1F47" w:rsidRPr="00CA1F47" w:rsidRDefault="00CA1F47" w:rsidP="00CA1F47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CA1F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118 60 Stockholm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325C00" id="Textruta 10" o:spid="_x0000_s1029" type="#_x0000_t202" style="position:absolute;margin-left:124.8pt;margin-top:93.1pt;width:107.55pt;height:5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ckewIAAGIFAAAOAAAAZHJzL2Uyb0RvYy54bWysVMFu2zAMvQ/YPwi6r07aJMuCOkXWosOA&#10;Yi3WDj0rstQYk0SNUmJnXz9KttOs26XDLjZFPlLkI6nzi9YatlMYanAlH5+MOFNOQlW7p5J/e7h+&#10;N+csROEqYcCpku9V4BfLt2/OG79Qp7ABUylkFMSFReNLvonRL4oiyI2yIpyAV46MGtCKSEd8KioU&#10;DUW3pjgdjWZFA1h5BKlCIO1VZ+TLHF9rJeOt1kFFZkpOucX8xfxdp2+xPBeLJxR+U8s+DfEPWVhR&#10;O7r0EOpKRMG2WP8RytYSIYCOJxJsAVrXUuUaqJrx6EU19xvhVa6FyAn+QFP4f2Hll90dsrqi3hE9&#10;Tljq0YNqI26pAFIRP40PC4LdewLG9iO0hB30gZSp7FajTX8qiJGdQu0P7FI0JpPT2Ww6n085k2Sb&#10;zWeTs2kKUzx7ewzxkwLLklBypO5lUsXuJsQOOkDSZQ6ua2NyB437TUExO43KI9B7p0K6hLMU90Yl&#10;L+O+Kk0U5LyTIg+fujTIdoLGRkipXMwl57iETihNd7/Gsccn1y6r1zgfPPLN4OLB2dYOMLP0Iu3q&#10;+5Cy7vBE9VHdSYztus29Pxv6uYZqT21G6BYleHldUy9uRIh3AmkzqLO07fGWPtpAU3LoJc42gD//&#10;pk94GliyctbQppU8/NgKVJyZz45G+cN4MkmrmQ+T6ftTOuCxZX1scVt7CdSVMb0rXmYx4aMZRI1g&#10;H+lRWKVbySScpLtLHgfxMnb7T4+KVKtVBtEyehFv3L2XKXRiOU3aQ/so0PfjGGmQv8Cwk2LxYio7&#10;bPJ0sNpG0HUe2cRzx2rPPy1yHvr+0UkvxfE5o56fxuUvAAAA//8DAFBLAwQUAAYACAAAACEAokxn&#10;7t4AAAALAQAADwAAAGRycy9kb3ducmV2LnhtbEyPy07DMBBF90j8gzVI7KhNMKEJcSoEYguiPCR2&#10;bjxNIuJxFLtN+HuGFSxH5+reM9Vm8YM44hT7QAYuVwoEUhNcT62Bt9fHizWImCw5OwRCA98YYVOf&#10;nlS2dGGmFzxuUyu4hGJpDXQpjaWUsenQ27gKIxKzfZi8TXxOrXSTnbncDzJTKpfe9sQLnR3xvsPm&#10;a3vwBt6f9p8fWj23D/56nMOiJPlCGnN+ttzdgki4pL8w/OqzOtTstAsHclEMBjJd5BxlsM4zEJzQ&#10;ub4BsWNU6CuQdSX//1D/AAAA//8DAFBLAQItABQABgAIAAAAIQC2gziS/gAAAOEBAAATAAAAAAAA&#10;AAAAAAAAAAAAAABbQ29udGVudF9UeXBlc10ueG1sUEsBAi0AFAAGAAgAAAAhADj9If/WAAAAlAEA&#10;AAsAAAAAAAAAAAAAAAAALwEAAF9yZWxzLy5yZWxzUEsBAi0AFAAGAAgAAAAhAOgHhyR7AgAAYgUA&#10;AA4AAAAAAAAAAAAAAAAALgIAAGRycy9lMm9Eb2MueG1sUEsBAi0AFAAGAAgAAAAhAKJMZ+7eAAAA&#10;CwEAAA8AAAAAAAAAAAAAAAAA1QQAAGRycy9kb3ducmV2LnhtbFBLBQYAAAAABAAEAPMAAADgBQAA&#10;AAA=&#10;" filled="f" stroked="f">
              <v:textbox>
                <w:txbxContent>
                  <w:p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BESÖKSADRESS:</w:t>
                    </w:r>
                  </w:p>
                  <w:p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Skansbrogatan 7</w:t>
                    </w:r>
                  </w:p>
                  <w:p w:rsidR="00CA1F47" w:rsidRPr="00CA1F47" w:rsidRDefault="00CA1F47" w:rsidP="00CA1F47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CA1F47">
                      <w:rPr>
                        <w:color w:val="FFFFFF" w:themeColor="background1"/>
                        <w:sz w:val="20"/>
                        <w:szCs w:val="20"/>
                      </w:rPr>
                      <w:t>118 60 Stockholm</w:t>
                    </w:r>
                  </w:p>
                </w:txbxContent>
              </v:textbox>
            </v:shape>
          </w:pict>
        </mc:Fallback>
      </mc:AlternateContent>
    </w:r>
    <w:r w:rsidR="00D40508">
      <w:rPr>
        <w:noProof/>
      </w:rPr>
      <w:drawing>
        <wp:anchor distT="0" distB="0" distL="114300" distR="114300" simplePos="0" relativeHeight="251666432" behindDoc="0" locked="0" layoutInCell="1" allowOverlap="1" wp14:anchorId="42442ED3" wp14:editId="4CC51996">
          <wp:simplePos x="0" y="0"/>
          <wp:positionH relativeFrom="column">
            <wp:posOffset>-847165</wp:posOffset>
          </wp:positionH>
          <wp:positionV relativeFrom="page">
            <wp:posOffset>8498205</wp:posOffset>
          </wp:positionV>
          <wp:extent cx="7941310" cy="2174240"/>
          <wp:effectExtent l="0" t="0" r="0" b="0"/>
          <wp:wrapNone/>
          <wp:docPr id="14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1310" cy="217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57E1" w14:textId="77777777" w:rsidR="004A14E8" w:rsidRDefault="004A14E8" w:rsidP="00CA1F47">
      <w:r>
        <w:separator/>
      </w:r>
    </w:p>
  </w:footnote>
  <w:footnote w:type="continuationSeparator" w:id="0">
    <w:p w14:paraId="17A6A02B" w14:textId="77777777" w:rsidR="004A14E8" w:rsidRDefault="004A14E8" w:rsidP="00CA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4931" w14:textId="77777777" w:rsidR="00CA1F47" w:rsidRPr="008401DE" w:rsidRDefault="00862762" w:rsidP="00CA1F47">
    <w:pPr>
      <w:ind w:right="1417"/>
      <w:rPr>
        <w:color w:val="081722" w:themeColor="text2"/>
      </w:rPr>
    </w:pPr>
    <w:r>
      <w:rPr>
        <w:noProof/>
        <w:color w:val="081722" w:themeColor="text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28C5F4" wp14:editId="18E6560E">
              <wp:simplePos x="0" y="0"/>
              <wp:positionH relativeFrom="column">
                <wp:posOffset>-186689</wp:posOffset>
              </wp:positionH>
              <wp:positionV relativeFrom="page">
                <wp:posOffset>200025</wp:posOffset>
              </wp:positionV>
              <wp:extent cx="6343650" cy="720090"/>
              <wp:effectExtent l="0" t="0" r="0" b="381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736D87" w14:textId="7FA82EA1" w:rsidR="00CA1F47" w:rsidRPr="002D6767" w:rsidRDefault="00CA1F47" w:rsidP="00CA1F47">
                          <w:pPr>
                            <w:rPr>
                              <w:rFonts w:ascii="Bebas Neue" w:hAnsi="Bebas Neue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52"/>
                              <w:szCs w:val="52"/>
                            </w:rPr>
                            <w:t xml:space="preserve">Sveriges </w:t>
                          </w:r>
                          <w:r w:rsid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52"/>
                              <w:szCs w:val="52"/>
                            </w:rPr>
                            <w:t>A</w:t>
                          </w:r>
                          <w:r w:rsidRP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52"/>
                              <w:szCs w:val="52"/>
                            </w:rPr>
                            <w:t xml:space="preserve">kademiska </w:t>
                          </w:r>
                          <w:r w:rsid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52"/>
                              <w:szCs w:val="52"/>
                            </w:rPr>
                            <w:t>I</w:t>
                          </w:r>
                          <w:r w:rsidRP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52"/>
                              <w:szCs w:val="52"/>
                            </w:rPr>
                            <w:t>drottsförbund</w:t>
                          </w:r>
                          <w:r w:rsidR="00862762">
                            <w:rPr>
                              <w:rFonts w:ascii="Bebas Neue" w:hAnsi="Bebas Neue"/>
                              <w:color w:val="FFFFFF" w:themeColor="background1"/>
                              <w:sz w:val="52"/>
                              <w:szCs w:val="52"/>
                            </w:rPr>
                            <w:br/>
                          </w:r>
                          <w:r w:rsidR="00862762" w:rsidRPr="00766B9D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8"/>
                              <w:szCs w:val="28"/>
                            </w:rPr>
                            <w:t>Utlägg/reseräkning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8C5F4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-14.7pt;margin-top:15.75pt;width:499.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GwdwIAAFkFAAAOAAAAZHJzL2Uyb0RvYy54bWysVFFP2zAQfp+0/2D5faSFwqAiRR2IaRIC&#10;NJh4dh2bRnN8nu026X79Pjtp6dhemPbiXO6+O999d+fzi64xbK18qMmWfHww4kxZSVVtn0v+7fH6&#10;wylnIQpbCUNWlXyjAr+YvX933rqpOqQlmUp5hiA2TFtX8mWMbloUQS5VI8IBOWVh1OQbEfHrn4vK&#10;ixbRG1McjkYnRUu+cp6kCgHaq97IZzm+1krGO62DisyUHLnFfPp8LtJZzM7F9NkLt6zlkIb4hywa&#10;UVtcugt1JaJgK1//EaqppadAOh5IagrSupYq14BqxqNX1TwshVO5FpAT3I6m8P/Cytv1vWd1VXI0&#10;yooGLXpUXfQr5H+a2GldmAL04ACL3Sfq0OWtPkCZiu60b9IX5TDYwfNmxy2CMQnlydHk6OQYJgnb&#10;R7TuLJNfvHg7H+JnRQ1LQsk9epcpFeubEJEJoFtIuszSdW1M7p+xvykA7DUqD8DgnQrpE85S3BiV&#10;vIz9qjQIyHknRR49dWk8WwsMjZBS2ZhLznGBTiiNu9/iOOCTa5/VW5x3HvlmsnHn3NSWfGbpVdrV&#10;923KuseDv726kxi7RTc0eEHVBv311O9HcPK6RhNuRIj3wmMh0DcsebzDoQ21JadB4mxJ/uff9AmP&#10;OYWVsxYLVvLwYyW84sx8sZjgs/FkkjYy/0yOMRKc+X3LYt9iV80loR1jPCdOZjHho9mK2lPzhLdg&#10;nm6FSViJu0set+Jl7Nceb4lU83kGYQediDf2wckUOtGbRuyxexLeDXMYMcG3tF1FMX01jj02eVqa&#10;ryLpOs9qIrhndSAe+5tHeHhr0gOx/59RLy/i7BcAAAD//wMAUEsDBBQABgAIAAAAIQD44jiB3gAA&#10;AAoBAAAPAAAAZHJzL2Rvd25yZXYueG1sTI/LTsMwEEX3SPyDNUjsWrsljXCIUyEQWxDlIbFz42kS&#10;EY+j2G3C3zOs6HJ0j+49U25n34sTjrELZGC1VCCQ6uA6agy8vz0tbkHEZMnZPhAa+MEI2+ryorSF&#10;CxO94mmXGsElFAtroE1pKKSMdYvexmUYkDg7hNHbxOfYSDfaict9L9dK5dLbjnihtQM+tFh/747e&#10;wMfz4eszUy/No98MU5iVJK+lMddX8/0diIRz+ofhT5/VoWKnfTiSi6I3sFjrjFEDN6sNCAZ0rnMQ&#10;eyazTIOsSnn+QvULAAD//wMAUEsBAi0AFAAGAAgAAAAhALaDOJL+AAAA4QEAABMAAAAAAAAAAAAA&#10;AAAAAAAAAFtDb250ZW50X1R5cGVzXS54bWxQSwECLQAUAAYACAAAACEAOP0h/9YAAACUAQAACwAA&#10;AAAAAAAAAAAAAAAvAQAAX3JlbHMvLnJlbHNQSwECLQAUAAYACAAAACEAEkQRsHcCAABZBQAADgAA&#10;AAAAAAAAAAAAAAAuAgAAZHJzL2Uyb0RvYy54bWxQSwECLQAUAAYACAAAACEA+OI4gd4AAAAKAQAA&#10;DwAAAAAAAAAAAAAAAADRBAAAZHJzL2Rvd25yZXYueG1sUEsFBgAAAAAEAAQA8wAAANwFAAAAAA==&#10;" filled="f" stroked="f">
              <v:textbox>
                <w:txbxContent>
                  <w:p w14:paraId="40736D87" w14:textId="7FA82EA1" w:rsidR="00CA1F47" w:rsidRPr="002D6767" w:rsidRDefault="00CA1F47" w:rsidP="00CA1F47">
                    <w:pPr>
                      <w:rPr>
                        <w:rFonts w:ascii="Bebas Neue" w:hAnsi="Bebas Neue"/>
                        <w:color w:val="FFFFFF" w:themeColor="background1"/>
                        <w:sz w:val="52"/>
                        <w:szCs w:val="52"/>
                      </w:rPr>
                    </w:pPr>
                    <w:r w:rsidRPr="00766B9D">
                      <w:rPr>
                        <w:rFonts w:asciiTheme="majorHAnsi" w:hAnsiTheme="majorHAnsi" w:cstheme="majorHAnsi"/>
                        <w:color w:val="FFFFFF" w:themeColor="background1"/>
                        <w:sz w:val="52"/>
                        <w:szCs w:val="52"/>
                      </w:rPr>
                      <w:t xml:space="preserve">Sveriges </w:t>
                    </w:r>
                    <w:r w:rsidR="00766B9D">
                      <w:rPr>
                        <w:rFonts w:asciiTheme="majorHAnsi" w:hAnsiTheme="majorHAnsi" w:cstheme="majorHAnsi"/>
                        <w:color w:val="FFFFFF" w:themeColor="background1"/>
                        <w:sz w:val="52"/>
                        <w:szCs w:val="52"/>
                      </w:rPr>
                      <w:t>A</w:t>
                    </w:r>
                    <w:r w:rsidRPr="00766B9D">
                      <w:rPr>
                        <w:rFonts w:asciiTheme="majorHAnsi" w:hAnsiTheme="majorHAnsi" w:cstheme="majorHAnsi"/>
                        <w:color w:val="FFFFFF" w:themeColor="background1"/>
                        <w:sz w:val="52"/>
                        <w:szCs w:val="52"/>
                      </w:rPr>
                      <w:t xml:space="preserve">kademiska </w:t>
                    </w:r>
                    <w:r w:rsidR="00766B9D">
                      <w:rPr>
                        <w:rFonts w:asciiTheme="majorHAnsi" w:hAnsiTheme="majorHAnsi" w:cstheme="majorHAnsi"/>
                        <w:color w:val="FFFFFF" w:themeColor="background1"/>
                        <w:sz w:val="52"/>
                        <w:szCs w:val="52"/>
                      </w:rPr>
                      <w:t>I</w:t>
                    </w:r>
                    <w:r w:rsidRPr="00766B9D">
                      <w:rPr>
                        <w:rFonts w:asciiTheme="majorHAnsi" w:hAnsiTheme="majorHAnsi" w:cstheme="majorHAnsi"/>
                        <w:color w:val="FFFFFF" w:themeColor="background1"/>
                        <w:sz w:val="52"/>
                        <w:szCs w:val="52"/>
                      </w:rPr>
                      <w:t>drottsförbund</w:t>
                    </w:r>
                    <w:r w:rsidR="00862762">
                      <w:rPr>
                        <w:rFonts w:ascii="Bebas Neue" w:hAnsi="Bebas Neue"/>
                        <w:color w:val="FFFFFF" w:themeColor="background1"/>
                        <w:sz w:val="52"/>
                        <w:szCs w:val="52"/>
                      </w:rPr>
                      <w:br/>
                    </w:r>
                    <w:r w:rsidR="00862762" w:rsidRPr="00766B9D">
                      <w:rPr>
                        <w:rFonts w:asciiTheme="majorHAnsi" w:hAnsiTheme="majorHAnsi" w:cstheme="majorHAnsi"/>
                        <w:color w:val="FFFFFF" w:themeColor="background1"/>
                        <w:sz w:val="28"/>
                        <w:szCs w:val="28"/>
                      </w:rPr>
                      <w:t>Utlägg/reseräkning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40508" w:rsidRPr="006632C7">
      <w:rPr>
        <w:noProof/>
        <w:color w:val="081722" w:themeColor="text2"/>
        <w:highlight w:val="yellow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8DDA08" wp14:editId="24F24F88">
              <wp:simplePos x="0" y="0"/>
              <wp:positionH relativeFrom="column">
                <wp:posOffset>-787288</wp:posOffset>
              </wp:positionH>
              <wp:positionV relativeFrom="page">
                <wp:posOffset>0</wp:posOffset>
              </wp:positionV>
              <wp:extent cx="7656195" cy="916940"/>
              <wp:effectExtent l="0" t="0" r="14605" b="10160"/>
              <wp:wrapThrough wrapText="bothSides">
                <wp:wrapPolygon edited="0">
                  <wp:start x="0" y="0"/>
                  <wp:lineTo x="0" y="21540"/>
                  <wp:lineTo x="21605" y="21540"/>
                  <wp:lineTo x="21605" y="0"/>
                  <wp:lineTo x="0" y="0"/>
                </wp:wrapPolygon>
              </wp:wrapThrough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6195" cy="916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B3465E" id="Rektangel 1" o:spid="_x0000_s1026" style="position:absolute;margin-left:-62pt;margin-top:0;width:602.8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EAigIAAGwFAAAOAAAAZHJzL2Uyb0RvYy54bWysVEtvGyEQvlfqf0Dcm/VasVNbWUdWolSV&#10;ojRKUuVMWPCiAkMBe+3++g7sw1Ya9VDVBzyzM/PNg2+4vNobTXbCBwW2ouXZhBJhOdTKbir6/fn2&#10;02dKQmS2ZhqsqOhBBHq1+vjhsnVLMYUGdC08QRAblq2raBOjWxZF4I0wLJyBExaNErxhEVW/KWrP&#10;WkQ3uphOJvOiBV87D1yEgF9vOiNdZXwpBY/fpAwiEl1RrC3m0+fzNZ3F6pItN565RvG+DPYPVRim&#10;LCYdoW5YZGTr1R9QRnEPAWQ842AKkFJxkXvAbsrJm26eGuZE7gWHE9w4pvD/YPn97sETVePdUWKZ&#10;wSt6FD/wwjZCkzKNp3VhiV5P7sH3WkAx9bqX3qR/7ILs80gP40jFPhKOHy/ms3m5mFHC0bYo54vz&#10;PPPiGO18iF8EGJKEinq8sjxJtrsLETOi6+CSkgXQqr5VWmcl0URca092DC847qepYow48SpSA13J&#10;WYoHLVKsto9CYudY5DQnzJw7gjHOhY1lZ2pYLbocswn+hixD+pwzAyZkidWN2D3A4NmBDNhdsb1/&#10;ChWZsmPw5G+FdcFjRM4MNo7BRlnw7wFo7KrP3Plj+SejSeIr1AfkhYduYYLjtwqv546F+MA8bgju&#10;Em59/IaH1NBWFHqJkgb8r/e+J38kLlopaXHjKhp+bpkXlOivFim9KM+RHCRm5Xx2MUXFn1peTy12&#10;a64B7xxpi9VlMflHPYjSg3nBx2GdsqKJWY65K8qjH5Tr2L0E+LxwsV5nN1xLx+KdfXI8gaepJvo9&#10;71+Ydz1HI7L7HobtZMs3VO18U6SF9TaCVJnHx7n288aVzsTpn5/0Zpzq2ev4SK5+AwAA//8DAFBL&#10;AwQUAAYACAAAACEAhjHW9uEAAAAKAQAADwAAAGRycy9kb3ducmV2LnhtbEyP0U6DQBBF3038h82Y&#10;+NYuEFIaZGmqiUaNqaH4AVuYAik7i+zS4t87fdKXyUzuzZ1zs81senHG0XWWFITLAARSZeuOGgVf&#10;5fNiDcJ5TbXuLaGCH3SwyW9vMp3W9kIFnve+ERxCLtUKWu+HVEpXtWi0W9oBibWjHY32fI6NrEd9&#10;4XDTyygIVtLojvhDqwd8arE67SejoHx1q+8pKvx78lh+vCXb6fOl2Cl1fzdvH0B4nP2fGa74jA45&#10;Mx3sRLUTvYJFGMVcxivgedWDdZiAOPAWxzHIPJP/K+S/AAAA//8DAFBLAQItABQABgAIAAAAIQC2&#10;gziS/gAAAOEBAAATAAAAAAAAAAAAAAAAAAAAAABbQ29udGVudF9UeXBlc10ueG1sUEsBAi0AFAAG&#10;AAgAAAAhADj9If/WAAAAlAEAAAsAAAAAAAAAAAAAAAAALwEAAF9yZWxzLy5yZWxzUEsBAi0AFAAG&#10;AAgAAAAhAB7IYQCKAgAAbAUAAA4AAAAAAAAAAAAAAAAALgIAAGRycy9lMm9Eb2MueG1sUEsBAi0A&#10;FAAGAAgAAAAhAIYx1vbhAAAACgEAAA8AAAAAAAAAAAAAAAAA5AQAAGRycy9kb3ducmV2LnhtbFBL&#10;BQYAAAAABAAEAPMAAADyBQAAAAA=&#10;" fillcolor="#081722 [3215]" strokecolor="#101e32 [1604]" strokeweight="1pt">
              <w10:wrap type="through" anchory="page"/>
            </v:rect>
          </w:pict>
        </mc:Fallback>
      </mc:AlternateContent>
    </w:r>
    <w:r w:rsidR="00BD5212">
      <w:rPr>
        <w:noProof/>
        <w:color w:val="081722" w:themeColor="text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1DA16" wp14:editId="39787B59">
              <wp:simplePos x="0" y="0"/>
              <wp:positionH relativeFrom="column">
                <wp:posOffset>4639310</wp:posOffset>
              </wp:positionH>
              <wp:positionV relativeFrom="page">
                <wp:posOffset>229235</wp:posOffset>
              </wp:positionV>
              <wp:extent cx="1372870" cy="1372870"/>
              <wp:effectExtent l="0" t="0" r="0" b="0"/>
              <wp:wrapThrough wrapText="bothSides">
                <wp:wrapPolygon edited="0">
                  <wp:start x="8192" y="0"/>
                  <wp:lineTo x="6394" y="400"/>
                  <wp:lineTo x="2398" y="2598"/>
                  <wp:lineTo x="1399" y="4796"/>
                  <wp:lineTo x="400" y="6394"/>
                  <wp:lineTo x="0" y="8192"/>
                  <wp:lineTo x="0" y="13388"/>
                  <wp:lineTo x="799" y="15985"/>
                  <wp:lineTo x="3597" y="19582"/>
                  <wp:lineTo x="7393" y="21380"/>
                  <wp:lineTo x="8192" y="21380"/>
                  <wp:lineTo x="13188" y="21380"/>
                  <wp:lineTo x="13987" y="21380"/>
                  <wp:lineTo x="17784" y="19582"/>
                  <wp:lineTo x="20581" y="15985"/>
                  <wp:lineTo x="21380" y="13388"/>
                  <wp:lineTo x="21380" y="8192"/>
                  <wp:lineTo x="20981" y="6394"/>
                  <wp:lineTo x="19382" y="3796"/>
                  <wp:lineTo x="19182" y="2797"/>
                  <wp:lineTo x="14786" y="400"/>
                  <wp:lineTo x="13188" y="0"/>
                  <wp:lineTo x="8192" y="0"/>
                </wp:wrapPolygon>
              </wp:wrapThrough>
              <wp:docPr id="7" name="Ellip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2870" cy="137287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B474AB" id="Ellips 7" o:spid="_x0000_s1026" style="position:absolute;margin-left:365.3pt;margin-top:18.05pt;width:108.1pt;height:1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YMjgIAAIUFAAAOAAAAZHJzL2Uyb0RvYy54bWysVE1v2zAMvQ/YfxB0Xx1n7dIFdYqgXYcB&#10;RRu0HXpWZCkWIIuapMTJfv0oyXa6tdhhWA6KKD4+fpjkxeW+1WQnnFdgKlqeTCgRhkOtzKai359u&#10;PpxT4gMzNdNgREUPwtPLxft3F52diyk0oGvhCJIYP+9sRZsQ7LwoPG9Ey/wJWGFQKcG1LKDoNkXt&#10;WIfsrS6mk8mnogNXWwdceI+v11lJF4lfSsHDvZReBKIrirGFdLp0ruNZLC7YfOOYbRTvw2D/EEXL&#10;lEGnI9U1C4xsnXpF1SruwIMMJxzaAqRUXKQcMJty8kc2jw2zIuWCxfF2LJP/f7T8brdyRNUVnVFi&#10;WIuf6IvWynoyi7XprJ8j5NGuXC95vMZE99K18R9TIPtUz8NYT7EPhONj+XE2PZ9h2TnqBgF5iqO5&#10;dT58FdCSeKmoSL5jzmzOdrc+ZPSAis8etKpvlNZJiH0irrQjO4ZfeL0pY9TI/xtKm4g1EK2yOr4U&#10;MbmcTrqFgxYRp82DkFgSTGCaAknNeHTCOBcmlFnVsFpk32cT/A3eh7BSLIkwMkv0P3L3BAMykwzc&#10;OcoeH01F6uXRePK3wLLxaJE8gwmjcasMuLcINGbVe874oUi5NLFKa6gP2DAO8iR5y28Ufrlb5sOK&#10;ORwd/Nq4DsI9HlJDV1Hob5Q04H6+9R7x2NGopaTDUayo/7FlTlCivxns9c/l6Wmc3SScns2mKLiX&#10;mvVLjdm2V4C9UOLisTxdIz7o4SodtM+4NZbRK6qY4ei7ojy4QbgKeUXg3uFiuUwwnFfLwq15tDyS&#10;x6rGtnzaPzNn+/YN2Pl3MIztqxbO2GhpYLkNIFXq72Nd+3rjrKfG6fdSXCYv5YQ6bs/FLwAAAP//&#10;AwBQSwMEFAAGAAgAAAAhACOg1CbiAAAACgEAAA8AAABkcnMvZG93bnJldi54bWxMj8tOwzAQRfdI&#10;/IM1SOyo3ZgECHEqxGtTHiIgIXZubJKo8TiK3Sb9e4YVLEdzdO+5xWp2PdvbMXQeFSwXApjF2psO&#10;GwUf7w9nl8BC1Gh079EqONgAq/L4qNC58RO+2X0VG0YhGHKtoI1xyDkPdWudDgs/WKTftx+djnSO&#10;DTejnijc9TwRIuNOd0gNrR7sbWvrbbVzCp4+X7ZyTB/vXp/v11MlZNpV6y+lTk/mm2tg0c7xD4Zf&#10;fVKHkpw2focmsF7BhRQZoQpktgRGwNV5Rls2CpI0kcDLgv+fUP4AAAD//wMAUEsBAi0AFAAGAAgA&#10;AAAhALaDOJL+AAAA4QEAABMAAAAAAAAAAAAAAAAAAAAAAFtDb250ZW50X1R5cGVzXS54bWxQSwEC&#10;LQAUAAYACAAAACEAOP0h/9YAAACUAQAACwAAAAAAAAAAAAAAAAAvAQAAX3JlbHMvLnJlbHNQSwEC&#10;LQAUAAYACAAAACEAOGb2DI4CAACFBQAADgAAAAAAAAAAAAAAAAAuAgAAZHJzL2Uyb0RvYy54bWxQ&#10;SwECLQAUAAYACAAAACEAI6DUJuIAAAAKAQAADwAAAAAAAAAAAAAAAADoBAAAZHJzL2Rvd25yZXYu&#10;eG1sUEsFBgAAAAAEAAQA8wAAAPcFAAAAAA==&#10;" fillcolor="white [3212]" stroked="f" strokeweight="1pt">
              <v:stroke joinstyle="miter"/>
              <w10:wrap type="through" anchory="page"/>
            </v:oval>
          </w:pict>
        </mc:Fallback>
      </mc:AlternateContent>
    </w:r>
    <w:r w:rsidR="00BD5212">
      <w:rPr>
        <w:noProof/>
        <w:color w:val="081722" w:themeColor="text2"/>
        <w:lang w:eastAsia="sv-SE"/>
      </w:rPr>
      <w:drawing>
        <wp:anchor distT="0" distB="0" distL="114300" distR="114300" simplePos="0" relativeHeight="251661312" behindDoc="0" locked="0" layoutInCell="1" allowOverlap="1" wp14:anchorId="5E20DAD3" wp14:editId="2D77B429">
          <wp:simplePos x="0" y="0"/>
          <wp:positionH relativeFrom="column">
            <wp:posOffset>4749053</wp:posOffset>
          </wp:positionH>
          <wp:positionV relativeFrom="page">
            <wp:posOffset>340995</wp:posOffset>
          </wp:positionV>
          <wp:extent cx="1186180" cy="1041400"/>
          <wp:effectExtent l="0" t="0" r="0" b="0"/>
          <wp:wrapNone/>
          <wp:docPr id="1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AB178" w14:textId="77777777" w:rsidR="00CA1F47" w:rsidRDefault="00CA1F47">
    <w:pPr>
      <w:pStyle w:val="Sidhuvud"/>
    </w:pPr>
  </w:p>
  <w:p w14:paraId="13D72C2D" w14:textId="77777777" w:rsidR="00CA1F47" w:rsidRDefault="00CA1F4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7CA"/>
    <w:multiLevelType w:val="multilevel"/>
    <w:tmpl w:val="1DA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A06C5"/>
    <w:multiLevelType w:val="multilevel"/>
    <w:tmpl w:val="BE3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34B60"/>
    <w:multiLevelType w:val="multilevel"/>
    <w:tmpl w:val="F1A6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663351"/>
    <w:multiLevelType w:val="hybridMultilevel"/>
    <w:tmpl w:val="C3227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D0EAE"/>
    <w:multiLevelType w:val="hybridMultilevel"/>
    <w:tmpl w:val="C2AA8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62"/>
    <w:rsid w:val="0001794D"/>
    <w:rsid w:val="0004078D"/>
    <w:rsid w:val="00195644"/>
    <w:rsid w:val="0023328B"/>
    <w:rsid w:val="00250263"/>
    <w:rsid w:val="0029709C"/>
    <w:rsid w:val="002D6767"/>
    <w:rsid w:val="004A14E8"/>
    <w:rsid w:val="00563A4E"/>
    <w:rsid w:val="005B5198"/>
    <w:rsid w:val="00646950"/>
    <w:rsid w:val="006632C7"/>
    <w:rsid w:val="0070131C"/>
    <w:rsid w:val="007307A9"/>
    <w:rsid w:val="00755914"/>
    <w:rsid w:val="00766B9D"/>
    <w:rsid w:val="007D5887"/>
    <w:rsid w:val="007E29AB"/>
    <w:rsid w:val="00824DBB"/>
    <w:rsid w:val="00862762"/>
    <w:rsid w:val="00872A18"/>
    <w:rsid w:val="008A010D"/>
    <w:rsid w:val="008B2BFC"/>
    <w:rsid w:val="008C5494"/>
    <w:rsid w:val="00A620DE"/>
    <w:rsid w:val="00B44E60"/>
    <w:rsid w:val="00B77055"/>
    <w:rsid w:val="00BD5212"/>
    <w:rsid w:val="00C82DF3"/>
    <w:rsid w:val="00CA1F47"/>
    <w:rsid w:val="00CE4226"/>
    <w:rsid w:val="00CE6A7C"/>
    <w:rsid w:val="00D13E48"/>
    <w:rsid w:val="00D40508"/>
    <w:rsid w:val="00DB1EC2"/>
    <w:rsid w:val="00E24FA9"/>
    <w:rsid w:val="00E86DC9"/>
    <w:rsid w:val="00F62F27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642C"/>
  <w14:defaultImageDpi w14:val="32767"/>
  <w15:chartTrackingRefBased/>
  <w15:docId w15:val="{8AE6222A-D06D-4806-A43E-628700B1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767"/>
    <w:rPr>
      <w:rFonts w:ascii="Maven Pro" w:hAnsi="Maven Pr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72A18"/>
    <w:pPr>
      <w:contextualSpacing/>
    </w:pPr>
    <w:rPr>
      <w:rFonts w:ascii="Bebas Neue" w:eastAsiaTheme="majorEastAsia" w:hAnsi="Bebas Neue" w:cstheme="majorBidi"/>
      <w:spacing w:val="-10"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2A18"/>
    <w:rPr>
      <w:rFonts w:ascii="Bebas Neue" w:eastAsiaTheme="majorEastAsia" w:hAnsi="Bebas Neue" w:cstheme="majorBidi"/>
      <w:spacing w:val="-10"/>
      <w:kern w:val="28"/>
      <w:sz w:val="60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CA1F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1F47"/>
    <w:rPr>
      <w:rFonts w:ascii="Maven Pro" w:hAnsi="Maven Pro"/>
    </w:rPr>
  </w:style>
  <w:style w:type="paragraph" w:styleId="Sidfot">
    <w:name w:val="footer"/>
    <w:basedOn w:val="Normal"/>
    <w:link w:val="SidfotChar"/>
    <w:uiPriority w:val="99"/>
    <w:unhideWhenUsed/>
    <w:rsid w:val="00CA1F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1F47"/>
    <w:rPr>
      <w:rFonts w:ascii="Maven Pro" w:hAnsi="Maven Pro"/>
    </w:rPr>
  </w:style>
  <w:style w:type="character" w:styleId="Sidnummer">
    <w:name w:val="page number"/>
    <w:basedOn w:val="Standardstycketeckensnitt"/>
    <w:uiPriority w:val="99"/>
    <w:semiHidden/>
    <w:unhideWhenUsed/>
    <w:rsid w:val="00CA1F47"/>
  </w:style>
  <w:style w:type="paragraph" w:styleId="Ballongtext">
    <w:name w:val="Balloon Text"/>
    <w:basedOn w:val="Normal"/>
    <w:link w:val="BallongtextChar"/>
    <w:uiPriority w:val="99"/>
    <w:semiHidden/>
    <w:unhideWhenUsed/>
    <w:rsid w:val="00BD521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5212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627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862762"/>
  </w:style>
  <w:style w:type="character" w:customStyle="1" w:styleId="spellingerror">
    <w:name w:val="spellingerror"/>
    <w:basedOn w:val="Standardstycketeckensnitt"/>
    <w:rsid w:val="00862762"/>
  </w:style>
  <w:style w:type="character" w:customStyle="1" w:styleId="eop">
    <w:name w:val="eop"/>
    <w:basedOn w:val="Standardstycketeckensnitt"/>
    <w:rsid w:val="00862762"/>
  </w:style>
  <w:style w:type="character" w:customStyle="1" w:styleId="bcx0">
    <w:name w:val="bcx0"/>
    <w:basedOn w:val="Standardstycketeckensnitt"/>
    <w:rsid w:val="0086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sasf46\Desktop\Wordmall_vanlig_v3.dotx" TargetMode="External"/></Relationships>
</file>

<file path=word/theme/theme1.xml><?xml version="1.0" encoding="utf-8"?>
<a:theme xmlns:a="http://schemas.openxmlformats.org/drawingml/2006/main" name="Office-tema">
  <a:themeElements>
    <a:clrScheme name="SAIF">
      <a:dk1>
        <a:srgbClr val="000000"/>
      </a:dk1>
      <a:lt1>
        <a:srgbClr val="FFFFFF"/>
      </a:lt1>
      <a:dk2>
        <a:srgbClr val="081722"/>
      </a:dk2>
      <a:lt2>
        <a:srgbClr val="E9F2EE"/>
      </a:lt2>
      <a:accent1>
        <a:srgbClr val="203E66"/>
      </a:accent1>
      <a:accent2>
        <a:srgbClr val="501443"/>
      </a:accent2>
      <a:accent3>
        <a:srgbClr val="CF6D30"/>
      </a:accent3>
      <a:accent4>
        <a:srgbClr val="2C6A91"/>
      </a:accent4>
      <a:accent5>
        <a:srgbClr val="EDB641"/>
      </a:accent5>
      <a:accent6>
        <a:srgbClr val="081722"/>
      </a:accent6>
      <a:hlink>
        <a:srgbClr val="0563C1"/>
      </a:hlink>
      <a:folHlink>
        <a:srgbClr val="203E6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C22116310747B3ED7EBA56EEDDCE" ma:contentTypeVersion="10" ma:contentTypeDescription="Skapa ett nytt dokument." ma:contentTypeScope="" ma:versionID="3b66a7bbcea9173110570c500b181748">
  <xsd:schema xmlns:xsd="http://www.w3.org/2001/XMLSchema" xmlns:xs="http://www.w3.org/2001/XMLSchema" xmlns:p="http://schemas.microsoft.com/office/2006/metadata/properties" xmlns:ns2="00b939bd-7dec-42db-8fc4-4e88bba42189" xmlns:ns3="831f9a4a-fb81-44c5-8832-a3c6c2dff50d" targetNamespace="http://schemas.microsoft.com/office/2006/metadata/properties" ma:root="true" ma:fieldsID="1afa6a9e84f1640a26c1cfd760f17819" ns2:_="" ns3:_="">
    <xsd:import namespace="00b939bd-7dec-42db-8fc4-4e88bba42189"/>
    <xsd:import namespace="831f9a4a-fb81-44c5-8832-a3c6c2dff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bd-7dec-42db-8fc4-4e88bba42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f9a4a-fb81-44c5-8832-a3c6c2dff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B5685-AF5C-43D0-A248-234984EF8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5F712-1716-496A-AD6C-1F7C29D56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BF19C-9191-4242-9C23-846770A6C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939bd-7dec-42db-8fc4-4e88bba42189"/>
    <ds:schemaRef ds:uri="831f9a4a-fb81-44c5-8832-a3c6c2dff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Wordmall_vanlig_v3</Template>
  <TotalTime>0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Emmie Sandberg (SAIF)</dc:creator>
  <cp:keywords/>
  <dc:description/>
  <cp:lastModifiedBy>Emmie Sandberg (SAIF)</cp:lastModifiedBy>
  <cp:revision>2</cp:revision>
  <cp:lastPrinted>2019-09-18T04:55:00Z</cp:lastPrinted>
  <dcterms:created xsi:type="dcterms:W3CDTF">2019-11-20T12:47:00Z</dcterms:created>
  <dcterms:modified xsi:type="dcterms:W3CDTF">2019-11-20T12:47:00Z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0x010100FDEAC22116310747B3ED7EBA56EEDDCE</vt:lpwstr>
  </property>
</Properties>
</file>