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9773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 xml:space="preserve">Dagordning föreningsmöte för 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XXX förening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t xml:space="preserve">. 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>Datum: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>Tid: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>Plats: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>1. Mötet öppnades</w:t>
      </w:r>
    </w:p>
    <w:p w14:paraId="611BE18E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05A8E912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>2. Val av funktionärer för mötet.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 xml:space="preserve">Ordförande: 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 xml:space="preserve">Sekreterare: 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 xml:space="preserve">Justerare: </w:t>
      </w:r>
    </w:p>
    <w:p w14:paraId="3C01FAE8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330365EE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>3. Närvarande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t>Skriv namn här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br/>
        <w:t>eller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  <w:br/>
        <w:t>Se bifogad närvarolista</w:t>
      </w:r>
    </w:p>
    <w:p w14:paraId="246A3886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1A073716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>4. Godkännande av dagordning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</w:p>
    <w:p w14:paraId="21D908A2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1E2CE6D3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 xml:space="preserve">5. Genomgång av föregående mötesprotokoll 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</w:t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godkänna föregående protokoll från NAMNPÅMÖTET 20XX-XX-XX och lägga det till handlingarna. </w:t>
      </w:r>
    </w:p>
    <w:p w14:paraId="3B9FFA6E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  <w:t>6. Fråga 1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Diskussion om frågan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</w:t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beslut i frågan </w:t>
      </w:r>
      <w:r w:rsidRPr="00983632">
        <w:rPr>
          <w:rFonts w:asciiTheme="majorHAnsi" w:hAnsiTheme="majorHAnsi" w:cstheme="majorHAnsi"/>
          <w:sz w:val="24"/>
          <w:szCs w:val="24"/>
          <w:shd w:val="solid" w:color="FFFFFF" w:fill="FFFFFF"/>
        </w:rPr>
        <w:t xml:space="preserve"> </w:t>
      </w:r>
    </w:p>
    <w:p w14:paraId="03571645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  <w:shd w:val="solid" w:color="FFFFFF" w:fill="FFFFFF"/>
        </w:rPr>
      </w:pPr>
    </w:p>
    <w:p w14:paraId="3EFE1368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bookmarkStart w:id="0" w:name="h.v7rxuepcrhsq"/>
      <w:bookmarkEnd w:id="0"/>
      <w:r w:rsidRPr="00983632">
        <w:rPr>
          <w:rFonts w:asciiTheme="majorHAnsi" w:hAnsiTheme="majorHAnsi" w:cstheme="majorHAnsi"/>
          <w:color w:val="141823"/>
          <w:sz w:val="24"/>
          <w:szCs w:val="24"/>
        </w:rPr>
        <w:t>7. Fråga 2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Diskussion om frågan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</w:t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beslut i frågan </w:t>
      </w:r>
      <w:r w:rsidRPr="00983632">
        <w:rPr>
          <w:rFonts w:asciiTheme="majorHAnsi" w:hAnsiTheme="majorHAnsi" w:cstheme="majorHAnsi"/>
          <w:sz w:val="24"/>
          <w:szCs w:val="24"/>
          <w:shd w:val="solid" w:color="FFFFFF" w:fill="FFFFFF"/>
        </w:rPr>
        <w:t xml:space="preserve"> </w:t>
      </w:r>
    </w:p>
    <w:p w14:paraId="343B5B6B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  <w:shd w:val="solid" w:color="FFFFFF" w:fill="FFFFFF"/>
        </w:rPr>
      </w:pPr>
    </w:p>
    <w:p w14:paraId="14CA5AF6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bookmarkStart w:id="1" w:name="h.r7efgs28hxq"/>
      <w:bookmarkStart w:id="2" w:name="h.3pkzegbtoyll"/>
      <w:bookmarkEnd w:id="1"/>
      <w:bookmarkEnd w:id="2"/>
    </w:p>
    <w:p w14:paraId="35CFBF68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4E7D4AA6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677B0814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5747B1F2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49B0C683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5DB88E91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627F8EF3" w14:textId="77777777" w:rsidR="00983632" w:rsidRDefault="00983632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</w:p>
    <w:p w14:paraId="642EDB28" w14:textId="0C4231DC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</w:rPr>
      </w:pPr>
      <w:bookmarkStart w:id="3" w:name="_GoBack"/>
      <w:bookmarkEnd w:id="3"/>
      <w:r w:rsidRPr="00983632">
        <w:rPr>
          <w:rFonts w:asciiTheme="majorHAnsi" w:hAnsiTheme="majorHAnsi" w:cstheme="majorHAnsi"/>
          <w:color w:val="141823"/>
          <w:sz w:val="24"/>
          <w:szCs w:val="24"/>
        </w:rPr>
        <w:t>8. Fråga 3</w:t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color w:val="141823"/>
          <w:sz w:val="24"/>
          <w:szCs w:val="24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>Diskussion om frågan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</w:t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 xml:space="preserve">beslut i frågan  </w:t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br/>
      </w:r>
    </w:p>
    <w:p w14:paraId="749A6BB7" w14:textId="77777777" w:rsidR="0051155E" w:rsidRPr="00983632" w:rsidRDefault="0051155E" w:rsidP="0051155E">
      <w:pPr>
        <w:pStyle w:val="Normalwebb"/>
        <w:shd w:val="clear" w:color="auto" w:fill="FFFFFF"/>
        <w:spacing w:before="2" w:after="2" w:line="270" w:lineRule="atLeast"/>
        <w:rPr>
          <w:rFonts w:asciiTheme="majorHAnsi" w:hAnsiTheme="majorHAnsi" w:cstheme="majorHAnsi"/>
          <w:color w:val="141823"/>
          <w:sz w:val="24"/>
          <w:szCs w:val="24"/>
        </w:rPr>
      </w:pPr>
      <w:r w:rsidRPr="00983632">
        <w:rPr>
          <w:rFonts w:asciiTheme="majorHAnsi" w:hAnsiTheme="majorHAnsi" w:cstheme="majorHAnsi"/>
          <w:color w:val="141823"/>
          <w:sz w:val="24"/>
          <w:szCs w:val="24"/>
        </w:rPr>
        <w:t>9. Övriga frågor</w:t>
      </w:r>
      <w:r w:rsidRPr="00983632">
        <w:rPr>
          <w:rFonts w:asciiTheme="majorHAnsi" w:hAnsiTheme="majorHAnsi" w:cstheme="majorHAnsi"/>
          <w:sz w:val="24"/>
          <w:szCs w:val="24"/>
          <w:shd w:val="solid" w:color="FFFFFF" w:fill="FFFFFF"/>
        </w:rPr>
        <w:t xml:space="preserve"> </w:t>
      </w:r>
    </w:p>
    <w:p w14:paraId="632331AE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  <w:shd w:val="solid" w:color="FFFFFF" w:fill="FFFFFF"/>
        </w:rPr>
      </w:pPr>
    </w:p>
    <w:p w14:paraId="5835D71F" w14:textId="77777777" w:rsidR="0051155E" w:rsidRPr="00983632" w:rsidRDefault="0051155E" w:rsidP="0051155E">
      <w:pP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 xml:space="preserve">Inga övriga frågor </w:t>
      </w:r>
    </w:p>
    <w:p w14:paraId="248AA438" w14:textId="77777777" w:rsidR="0051155E" w:rsidRPr="00983632" w:rsidRDefault="0051155E" w:rsidP="0051155E">
      <w:pP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</w:pPr>
    </w:p>
    <w:p w14:paraId="75CAB7A8" w14:textId="77777777" w:rsidR="0051155E" w:rsidRPr="00983632" w:rsidRDefault="0051155E" w:rsidP="0051155E">
      <w:pP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 xml:space="preserve">eller </w:t>
      </w:r>
    </w:p>
    <w:p w14:paraId="7CF49486" w14:textId="77777777" w:rsidR="0051155E" w:rsidRPr="00983632" w:rsidRDefault="0051155E" w:rsidP="0051155E">
      <w:pP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</w:pPr>
    </w:p>
    <w:p w14:paraId="4DF2D97B" w14:textId="77777777" w:rsidR="0051155E" w:rsidRPr="00983632" w:rsidRDefault="0051155E" w:rsidP="0051155E">
      <w:pPr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 xml:space="preserve">Diskussion om övrig fråga </w:t>
      </w:r>
    </w:p>
    <w:p w14:paraId="788E26D0" w14:textId="77777777" w:rsidR="0051155E" w:rsidRPr="00983632" w:rsidRDefault="0051155E" w:rsidP="0051155E">
      <w:pPr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</w:pPr>
    </w:p>
    <w:p w14:paraId="0073DF52" w14:textId="77777777" w:rsidR="0051155E" w:rsidRPr="00983632" w:rsidRDefault="0051155E" w:rsidP="0051155E">
      <w:pPr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att…</w:t>
      </w:r>
      <w:r w:rsidRPr="00983632">
        <w:rPr>
          <w:rFonts w:asciiTheme="majorHAnsi" w:hAnsiTheme="majorHAnsi" w:cstheme="majorHAnsi"/>
          <w:i/>
          <w:iCs/>
          <w:color w:val="808080" w:themeColor="background1" w:themeShade="80"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shd w:val="solid" w:color="FFFFFF" w:fill="FFFFFF"/>
        </w:rPr>
        <w:t xml:space="preserve">beslut i övrig fråga </w:t>
      </w:r>
    </w:p>
    <w:p w14:paraId="784AF3AC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sz w:val="24"/>
          <w:szCs w:val="24"/>
          <w:shd w:val="solid" w:color="FFFFFF" w:fill="FFFFFF"/>
        </w:rPr>
        <w:br/>
        <w:t>10. Nästa styrelsemöte</w:t>
      </w:r>
    </w:p>
    <w:p w14:paraId="6E73181A" w14:textId="77777777" w:rsidR="0051155E" w:rsidRPr="00983632" w:rsidRDefault="0051155E" w:rsidP="0051155E">
      <w:pPr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</w:pPr>
      <w:bookmarkStart w:id="4" w:name="h.komv3h8aj7me"/>
      <w:bookmarkEnd w:id="4"/>
    </w:p>
    <w:p w14:paraId="5070842C" w14:textId="77777777" w:rsidR="0051155E" w:rsidRPr="00983632" w:rsidRDefault="0051155E" w:rsidP="0051155E">
      <w:pPr>
        <w:rPr>
          <w:rFonts w:asciiTheme="majorHAnsi" w:hAnsiTheme="majorHAnsi" w:cstheme="majorHAnsi"/>
          <w:iCs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Cs/>
          <w:color w:val="808080" w:themeColor="background1" w:themeShade="80"/>
          <w:sz w:val="24"/>
          <w:szCs w:val="24"/>
          <w:shd w:val="solid" w:color="FFFFFF" w:fill="FFFFFF"/>
        </w:rPr>
        <w:t>Styrelsen beslutade att</w:t>
      </w:r>
      <w:r w:rsidRPr="00983632">
        <w:rPr>
          <w:rFonts w:asciiTheme="majorHAnsi" w:hAnsiTheme="majorHAnsi" w:cstheme="majorHAnsi"/>
          <w:color w:val="808080" w:themeColor="background1" w:themeShade="80"/>
          <w:sz w:val="24"/>
          <w:szCs w:val="24"/>
          <w:shd w:val="solid" w:color="FFFFFF" w:fill="FFFFFF"/>
        </w:rPr>
        <w:t xml:space="preserve"> ha nästa styrelsemöte på/i PLATS den DD/MM/ÅÅÅÅ </w:t>
      </w:r>
    </w:p>
    <w:p w14:paraId="078B6707" w14:textId="77777777" w:rsidR="0051155E" w:rsidRPr="00983632" w:rsidRDefault="0051155E" w:rsidP="0051155E">
      <w:pPr>
        <w:pStyle w:val="Rubrik4"/>
        <w:rPr>
          <w:rFonts w:eastAsia="Times New Roman" w:cstheme="majorHAnsi"/>
          <w:i w:val="0"/>
          <w:color w:val="auto"/>
          <w:sz w:val="24"/>
          <w:szCs w:val="24"/>
          <w:shd w:val="solid" w:color="FFFFFF" w:fill="FFFFFF"/>
        </w:rPr>
      </w:pPr>
      <w:bookmarkStart w:id="5" w:name="h.g8knh5hqa2om"/>
      <w:bookmarkEnd w:id="5"/>
      <w:r w:rsidRPr="00983632">
        <w:rPr>
          <w:rFonts w:eastAsia="Times New Roman" w:cstheme="majorHAnsi"/>
          <w:b w:val="0"/>
          <w:bCs w:val="0"/>
          <w:i w:val="0"/>
          <w:iCs w:val="0"/>
          <w:color w:val="auto"/>
          <w:sz w:val="24"/>
          <w:szCs w:val="24"/>
          <w:shd w:val="solid" w:color="FFFFFF" w:fill="FFFFFF"/>
        </w:rPr>
        <w:br/>
        <w:t>11. Mötet avslutande</w:t>
      </w:r>
    </w:p>
    <w:p w14:paraId="09FC1F42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  <w:shd w:val="solid" w:color="FFFFFF" w:fill="FFFFFF"/>
        </w:rPr>
      </w:pPr>
    </w:p>
    <w:p w14:paraId="2847E4CB" w14:textId="77777777" w:rsidR="0051155E" w:rsidRPr="00983632" w:rsidRDefault="0051155E" w:rsidP="0051155E">
      <w:pPr>
        <w:rPr>
          <w:rFonts w:asciiTheme="majorHAnsi" w:hAnsiTheme="majorHAnsi" w:cstheme="majorHAnsi"/>
          <w:color w:val="808080" w:themeColor="background1" w:themeShade="80"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color w:val="808080" w:themeColor="background1" w:themeShade="80"/>
          <w:sz w:val="24"/>
          <w:szCs w:val="24"/>
          <w:shd w:val="solid" w:color="FFFFFF" w:fill="FFFFFF"/>
        </w:rPr>
        <w:t>Ordförande tackade alla närvarande och förklarade mötet avslutat.</w:t>
      </w:r>
      <w:r w:rsidRPr="00983632">
        <w:rPr>
          <w:rFonts w:asciiTheme="majorHAnsi" w:hAnsiTheme="majorHAnsi" w:cstheme="majorHAnsi"/>
          <w:iCs/>
          <w:color w:val="808080" w:themeColor="background1" w:themeShade="80"/>
          <w:sz w:val="24"/>
          <w:szCs w:val="24"/>
          <w:shd w:val="solid" w:color="FFFFFF" w:fill="FFFFFF"/>
        </w:rPr>
        <w:t> </w:t>
      </w:r>
      <w:r w:rsidRPr="00983632">
        <w:rPr>
          <w:rFonts w:asciiTheme="majorHAnsi" w:hAnsiTheme="majorHAnsi" w:cstheme="majorHAnsi"/>
          <w:color w:val="808080" w:themeColor="background1" w:themeShade="80"/>
          <w:sz w:val="24"/>
          <w:szCs w:val="24"/>
          <w:shd w:val="solid" w:color="FFFFFF" w:fill="FFFFFF"/>
        </w:rPr>
        <w:t xml:space="preserve"> </w:t>
      </w:r>
    </w:p>
    <w:p w14:paraId="692113F7" w14:textId="77777777" w:rsidR="0051155E" w:rsidRPr="00983632" w:rsidRDefault="0051155E" w:rsidP="0051155E">
      <w:pPr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</w:pPr>
      <w:r w:rsidRPr="00983632"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  <w:br/>
      </w:r>
      <w:r w:rsidRPr="00983632"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51155E" w:rsidRPr="00983632" w14:paraId="67166C52" w14:textId="77777777" w:rsidTr="00CF4D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7CADD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 xml:space="preserve">. 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>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E5BDA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 xml:space="preserve">. 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>. . . . . . . . . . . . . . . . . . . . . . . . . . . . . . .</w:t>
            </w:r>
          </w:p>
        </w:tc>
      </w:tr>
      <w:tr w:rsidR="0051155E" w:rsidRPr="00983632" w14:paraId="18B21C50" w14:textId="77777777" w:rsidTr="00CF4D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6737B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>Sekreterare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932E4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>Justerare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</w:tbl>
    <w:p w14:paraId="03F4E77B" w14:textId="77777777" w:rsidR="0051155E" w:rsidRPr="00983632" w:rsidRDefault="0051155E" w:rsidP="0051155E">
      <w:pPr>
        <w:rPr>
          <w:rFonts w:asciiTheme="majorHAnsi" w:hAnsiTheme="majorHAnsi" w:cstheme="majorHAnsi"/>
          <w:iCs/>
          <w:sz w:val="24"/>
          <w:szCs w:val="24"/>
          <w:shd w:val="solid" w:color="FFFFFF" w:fill="FFFFFF"/>
        </w:rPr>
      </w:pPr>
    </w:p>
    <w:p w14:paraId="656118EC" w14:textId="77777777" w:rsidR="0051155E" w:rsidRPr="00983632" w:rsidRDefault="0051155E" w:rsidP="0051155E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51155E" w:rsidRPr="00983632" w14:paraId="558517E6" w14:textId="77777777" w:rsidTr="00CF4D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5FB43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 xml:space="preserve">. 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>. . . . . . . . . . . . . . . . . . . . . . . . . . . . . . .</w:t>
            </w:r>
          </w:p>
        </w:tc>
      </w:tr>
      <w:tr w:rsidR="0051155E" w:rsidRPr="00983632" w14:paraId="131FA11B" w14:textId="77777777" w:rsidTr="00CF4D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2B53C" w14:textId="77777777" w:rsidR="0051155E" w:rsidRPr="00983632" w:rsidRDefault="0051155E" w:rsidP="00CF4D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3632">
              <w:rPr>
                <w:rFonts w:asciiTheme="majorHAnsi" w:hAnsiTheme="majorHAnsi" w:cstheme="majorHAnsi"/>
                <w:iCs/>
                <w:sz w:val="24"/>
                <w:szCs w:val="24"/>
                <w:shd w:val="solid" w:color="FFFFFF" w:fill="FFFFFF"/>
              </w:rPr>
              <w:t>Ordförande</w:t>
            </w:r>
            <w:r w:rsidRPr="00983632">
              <w:rPr>
                <w:rFonts w:asciiTheme="majorHAnsi" w:hAnsiTheme="majorHAnsi" w:cstheme="majorHAnsi"/>
                <w:sz w:val="24"/>
                <w:szCs w:val="24"/>
                <w:shd w:val="solid" w:color="FFFFFF" w:fill="FFFFFF"/>
              </w:rPr>
              <w:t xml:space="preserve"> </w:t>
            </w:r>
          </w:p>
        </w:tc>
      </w:tr>
    </w:tbl>
    <w:p w14:paraId="3F744846" w14:textId="77777777" w:rsidR="00EE6FF7" w:rsidRPr="00983632" w:rsidRDefault="00EE6FF7">
      <w:pPr>
        <w:rPr>
          <w:rFonts w:asciiTheme="majorHAnsi" w:hAnsiTheme="majorHAnsi" w:cstheme="majorHAnsi"/>
          <w:sz w:val="24"/>
          <w:szCs w:val="24"/>
        </w:rPr>
      </w:pPr>
    </w:p>
    <w:sectPr w:rsidR="00EE6FF7" w:rsidRPr="00983632" w:rsidSect="00496FB8">
      <w:headerReference w:type="default" r:id="rId9"/>
      <w:footerReference w:type="default" r:id="rId10"/>
      <w:pgSz w:w="11900" w:h="16840"/>
      <w:pgMar w:top="1616" w:right="1417" w:bottom="1417" w:left="1417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EBBE" w14:textId="77777777" w:rsidR="008C7AFC" w:rsidRDefault="008C7AFC" w:rsidP="00400E9E">
      <w:r>
        <w:separator/>
      </w:r>
    </w:p>
  </w:endnote>
  <w:endnote w:type="continuationSeparator" w:id="0">
    <w:p w14:paraId="3DADBA7C" w14:textId="77777777" w:rsidR="008C7AFC" w:rsidRDefault="008C7AFC" w:rsidP="004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5738" w14:textId="77777777" w:rsidR="009A3D34" w:rsidRDefault="002F1A3A" w:rsidP="00EE6FF7">
    <w:pPr>
      <w:pStyle w:val="Sidfot"/>
      <w:tabs>
        <w:tab w:val="clear" w:pos="9072"/>
        <w:tab w:val="right" w:pos="9066"/>
      </w:tabs>
      <w:ind w:left="-709" w:right="-715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94E0D8" wp14:editId="6B82A8B7">
              <wp:simplePos x="0" y="0"/>
              <wp:positionH relativeFrom="column">
                <wp:posOffset>4289425</wp:posOffset>
              </wp:positionH>
              <wp:positionV relativeFrom="paragraph">
                <wp:posOffset>47625</wp:posOffset>
              </wp:positionV>
              <wp:extent cx="2409825" cy="1252855"/>
              <wp:effectExtent l="0" t="0" r="0" b="4445"/>
              <wp:wrapNone/>
              <wp:docPr id="17" name="Textrut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252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4A935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14:paraId="2FEC17AB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Tel: 0104765490 </w:t>
                          </w:r>
                        </w:p>
                        <w:p w14:paraId="0F54C48E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 xml:space="preserve">E-post: </w:t>
                          </w:r>
                          <w:hyperlink r:id="rId1" w:history="1">
                            <w:r w:rsidR="00496FB8"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</w:rPr>
                              <w:t>info@saif.se</w:t>
                            </w:r>
                          </w:hyperlink>
                        </w:p>
                        <w:p w14:paraId="42052F5D" w14:textId="77777777" w:rsidR="00496FB8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>Hemsida</w:t>
                          </w:r>
                          <w:proofErr w:type="spellEnd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2F1A3A">
                              <w:rPr>
                                <w:rStyle w:val="Hyperln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www.studentidrott.se</w:t>
                            </w:r>
                          </w:hyperlink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4E0D8" id="_x0000_t202" coordsize="21600,21600" o:spt="202" path="m,l,21600r21600,l21600,xe">
              <v:stroke joinstyle="miter"/>
              <v:path gradientshapeok="t" o:connecttype="rect"/>
            </v:shapetype>
            <v:shape id="Textruta 17" o:spid="_x0000_s1029" type="#_x0000_t202" style="position:absolute;left:0;text-align:left;margin-left:337.75pt;margin-top:3.75pt;width:189.75pt;height:9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" filled="f" stroked="f">
              <v:textbox>
                <w:txbxContent>
                  <w:p w14:paraId="2954A935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KONTAKT:</w:t>
                    </w:r>
                  </w:p>
                  <w:p w14:paraId="2FEC17AB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Tel: 0104765490 </w:t>
                    </w:r>
                  </w:p>
                  <w:p w14:paraId="0F54C48E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 xml:space="preserve">E-post: </w:t>
                    </w:r>
                    <w:hyperlink r:id="rId3" w:history="1">
                      <w:r w:rsidR="00496FB8"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</w:rPr>
                        <w:t>info@saif.se</w:t>
                      </w:r>
                    </w:hyperlink>
                  </w:p>
                  <w:p w14:paraId="42052F5D" w14:textId="77777777" w:rsidR="00496FB8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>Hemsida</w:t>
                    </w:r>
                    <w:proofErr w:type="spellEnd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2F1A3A">
                        <w:rPr>
                          <w:rStyle w:val="Hyperlnk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www.studentidrott.se</w:t>
                      </w:r>
                    </w:hyperlink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E8F6434" wp14:editId="2E03CBC6">
              <wp:simplePos x="0" y="0"/>
              <wp:positionH relativeFrom="column">
                <wp:posOffset>2470785</wp:posOffset>
              </wp:positionH>
              <wp:positionV relativeFrom="paragraph">
                <wp:posOffset>48895</wp:posOffset>
              </wp:positionV>
              <wp:extent cx="1713865" cy="689610"/>
              <wp:effectExtent l="0" t="0" r="0" b="0"/>
              <wp:wrapNone/>
              <wp:docPr id="19" name="Textru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EF800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O</w:t>
                          </w:r>
                          <w:r w:rsidR="002F1A3A"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RGANISATIONSNUMMER</w:t>
                          </w: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446CE7B9" w14:textId="77777777" w:rsidR="009A3D34" w:rsidRPr="002F1A3A" w:rsidRDefault="00496FB8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817600-7147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8F6434" id="Textruta 19" o:spid="_x0000_s1030" type="#_x0000_t202" style="position:absolute;left:0;text-align:left;margin-left:194.55pt;margin-top:3.85pt;width:134.95pt;height:5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" filled="f" stroked="f">
              <v:textbox>
                <w:txbxContent>
                  <w:p w14:paraId="25AEF800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O</w:t>
                    </w:r>
                    <w:r w:rsidR="002F1A3A"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RGANISATIONSNUMMER</w:t>
                    </w: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:</w:t>
                    </w:r>
                  </w:p>
                  <w:p w14:paraId="446CE7B9" w14:textId="77777777" w:rsidR="009A3D34" w:rsidRPr="002F1A3A" w:rsidRDefault="00496FB8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proofErr w:type="gramStart"/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817600-7147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AD3D33" wp14:editId="2B11B84D">
              <wp:simplePos x="0" y="0"/>
              <wp:positionH relativeFrom="column">
                <wp:posOffset>1083310</wp:posOffset>
              </wp:positionH>
              <wp:positionV relativeFrom="paragraph">
                <wp:posOffset>59055</wp:posOffset>
              </wp:positionV>
              <wp:extent cx="1365885" cy="86296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15271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BESÖKSADRESS:</w:t>
                          </w:r>
                        </w:p>
                        <w:p w14:paraId="7434A16C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Skansbrogatan 7</w:t>
                          </w:r>
                        </w:p>
                        <w:p w14:paraId="2221AD7D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3D33" id="Textruta 10" o:spid="_x0000_s1031" type="#_x0000_t202" style="position:absolute;left:0;text-align:left;margin-left:85.3pt;margin-top:4.65pt;width:107.55pt;height:67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" filled="f" stroked="f">
              <v:textbox>
                <w:txbxContent>
                  <w:p w14:paraId="79315271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BESÖKSADRESS:</w:t>
                    </w:r>
                  </w:p>
                  <w:p w14:paraId="7434A16C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Skansbrogatan 7</w:t>
                    </w:r>
                  </w:p>
                  <w:p w14:paraId="2221AD7D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D83597" wp14:editId="3E8CD6F8">
              <wp:simplePos x="0" y="0"/>
              <wp:positionH relativeFrom="column">
                <wp:posOffset>-510540</wp:posOffset>
              </wp:positionH>
              <wp:positionV relativeFrom="paragraph">
                <wp:posOffset>51435</wp:posOffset>
              </wp:positionV>
              <wp:extent cx="1597025" cy="983615"/>
              <wp:effectExtent l="0" t="0" r="0" b="6985"/>
              <wp:wrapNone/>
              <wp:docPr id="16" name="Textru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04B26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POSTADRESS:</w:t>
                          </w:r>
                        </w:p>
                        <w:p w14:paraId="4C4FE685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Sveriges Akademiska Idrottsförbund</w:t>
                          </w:r>
                        </w:p>
                        <w:p w14:paraId="304B48F8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  <w:sz w:val="18"/>
                              <w:szCs w:val="18"/>
                            </w:rPr>
                            <w:t>Box 11016</w:t>
                          </w:r>
                        </w:p>
                        <w:p w14:paraId="533B24F7" w14:textId="77777777" w:rsidR="009A3D34" w:rsidRPr="002F1A3A" w:rsidRDefault="009A3D34" w:rsidP="009A3D34">
                          <w:pPr>
                            <w:rPr>
                              <w:b/>
                              <w:bCs/>
                              <w:color w:val="203E66" w:themeColor="accent1"/>
                            </w:rPr>
                          </w:pPr>
                          <w:r w:rsidRPr="002F1A3A">
                            <w:rPr>
                              <w:b/>
                              <w:bCs/>
                              <w:color w:val="203E66" w:themeColor="accent1"/>
                            </w:rPr>
                            <w:t>100 61 Stockholm</w:t>
                          </w:r>
                        </w:p>
                        <w:p w14:paraId="1F05ED87" w14:textId="77777777" w:rsidR="009A3D34" w:rsidRDefault="009A3D34" w:rsidP="009A3D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83597" id="Textruta 16" o:spid="_x0000_s1032" type="#_x0000_t202" style="position:absolute;left:0;text-align:left;margin-left:-40.2pt;margin-top:4.05pt;width:125.75pt;height:77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" filled="f" stroked="f">
              <v:textbox>
                <w:txbxContent>
                  <w:p w14:paraId="5E004B26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POSTADRESS:</w:t>
                    </w:r>
                  </w:p>
                  <w:p w14:paraId="4C4FE685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Sveriges Akademiska Idrottsförbund</w:t>
                    </w:r>
                  </w:p>
                  <w:p w14:paraId="304B48F8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  <w:sz w:val="18"/>
                        <w:szCs w:val="18"/>
                      </w:rPr>
                      <w:t>Box 11016</w:t>
                    </w:r>
                  </w:p>
                  <w:p w14:paraId="533B24F7" w14:textId="77777777" w:rsidR="009A3D34" w:rsidRPr="002F1A3A" w:rsidRDefault="009A3D34" w:rsidP="009A3D34">
                    <w:pPr>
                      <w:rPr>
                        <w:b/>
                        <w:bCs/>
                        <w:color w:val="203E66" w:themeColor="accent1"/>
                      </w:rPr>
                    </w:pPr>
                    <w:r w:rsidRPr="002F1A3A">
                      <w:rPr>
                        <w:b/>
                        <w:bCs/>
                        <w:color w:val="203E66" w:themeColor="accent1"/>
                      </w:rPr>
                      <w:t>100 61 Stockholm</w:t>
                    </w:r>
                  </w:p>
                  <w:p w14:paraId="1F05ED87" w14:textId="77777777" w:rsidR="009A3D34" w:rsidRDefault="009A3D34" w:rsidP="009A3D34"/>
                </w:txbxContent>
              </v:textbox>
            </v:shape>
          </w:pict>
        </mc:Fallback>
      </mc:AlternateContent>
    </w:r>
    <w:r w:rsidR="00496FB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1FBE43" wp14:editId="28D2E5D6">
              <wp:simplePos x="0" y="0"/>
              <wp:positionH relativeFrom="column">
                <wp:posOffset>-965632</wp:posOffset>
              </wp:positionH>
              <wp:positionV relativeFrom="paragraph">
                <wp:posOffset>20268</wp:posOffset>
              </wp:positionV>
              <wp:extent cx="7661072" cy="51"/>
              <wp:effectExtent l="0" t="0" r="35560" b="25400"/>
              <wp:wrapNone/>
              <wp:docPr id="20" name="R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1072" cy="5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7CEF9" id="Rak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05pt,1.6pt" to="52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" strokecolor="#203e6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7686" w14:textId="77777777" w:rsidR="008C7AFC" w:rsidRDefault="008C7AFC" w:rsidP="00400E9E">
      <w:r>
        <w:separator/>
      </w:r>
    </w:p>
  </w:footnote>
  <w:footnote w:type="continuationSeparator" w:id="0">
    <w:p w14:paraId="34362CEA" w14:textId="77777777" w:rsidR="008C7AFC" w:rsidRDefault="008C7AFC" w:rsidP="0040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FFE6" w14:textId="77777777" w:rsidR="00400E9E" w:rsidRDefault="00496FB8" w:rsidP="00400E9E">
    <w:pPr>
      <w:pStyle w:val="Sidhuvud"/>
      <w:ind w:left="-1134" w:hanging="283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6FAE3" wp14:editId="67C3B4B9">
              <wp:simplePos x="0" y="0"/>
              <wp:positionH relativeFrom="column">
                <wp:posOffset>410845</wp:posOffset>
              </wp:positionH>
              <wp:positionV relativeFrom="paragraph">
                <wp:posOffset>7620</wp:posOffset>
              </wp:positionV>
              <wp:extent cx="5950689" cy="231775"/>
              <wp:effectExtent l="50800" t="50800" r="43815" b="47625"/>
              <wp:wrapNone/>
              <wp:docPr id="8" name="Grup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0689" cy="231775"/>
                        <a:chOff x="0" y="0"/>
                        <a:chExt cx="5950689" cy="231775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7089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ruta 3"/>
                      <wps:cNvSpPr txBox="1"/>
                      <wps:spPr>
                        <a:xfrm>
                          <a:off x="0" y="0"/>
                          <a:ext cx="46907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0C3CC" w14:textId="77777777" w:rsidR="00400E9E" w:rsidRPr="00400E9E" w:rsidRDefault="00400E9E" w:rsidP="00400E9E">
                            <w:pPr>
                              <w:tabs>
                                <w:tab w:val="left" w:pos="1560"/>
                              </w:tabs>
                              <w:rPr>
                                <w:rFonts w:ascii="Bebas Neue" w:hAnsi="Bebas Neue"/>
                                <w:color w:val="E9F2EE" w:themeColor="background2"/>
                              </w:rPr>
                            </w:pPr>
                            <w:r w:rsidRPr="00400E9E"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>Sveriges akademiska idrottsförbund</w:t>
                            </w:r>
                            <w:r>
                              <w:rPr>
                                <w:rFonts w:ascii="Bebas Neue" w:hAnsi="Bebas Neue"/>
                                <w:color w:val="E9F2EE" w:themeColor="background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B6FAE3" id="Grupp 8" o:spid="_x0000_s1026" style="position:absolute;left:0;text-align:left;margin-left:32.35pt;margin-top:.6pt;width:468.55pt;height:18.25pt;z-index:251661312" coordsize="59506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">
              <v:rect id="Rektangel 2" o:spid="_x0000_s1027" style="position:absolute;left:70;width:5943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203e66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8" type="#_x0000_t202" style="position:absolute;width:46907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F40C3CC" w14:textId="77777777" w:rsidR="00400E9E" w:rsidRPr="00400E9E" w:rsidRDefault="00400E9E" w:rsidP="00400E9E">
                      <w:pPr>
                        <w:tabs>
                          <w:tab w:val="left" w:pos="1560"/>
                        </w:tabs>
                        <w:rPr>
                          <w:rFonts w:ascii="Bebas Neue" w:hAnsi="Bebas Neue"/>
                          <w:color w:val="E9F2EE" w:themeColor="background2"/>
                        </w:rPr>
                      </w:pPr>
                      <w:r w:rsidRPr="00400E9E">
                        <w:rPr>
                          <w:rFonts w:ascii="Bebas Neue" w:hAnsi="Bebas Neue"/>
                          <w:color w:val="E9F2EE" w:themeColor="background2"/>
                        </w:rPr>
                        <w:t>Sveriges akademiska idrottsförbund</w:t>
                      </w:r>
                      <w:r>
                        <w:rPr>
                          <w:rFonts w:ascii="Bebas Neue" w:hAnsi="Bebas Neue"/>
                          <w:color w:val="E9F2EE" w:themeColor="background2"/>
                        </w:rPr>
                        <w:t xml:space="preserve">    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EE6FF7">
      <w:rPr>
        <w:noProof/>
        <w:lang w:eastAsia="sv-SE"/>
      </w:rPr>
      <w:drawing>
        <wp:anchor distT="0" distB="0" distL="114300" distR="114300" simplePos="0" relativeHeight="251653120" behindDoc="0" locked="0" layoutInCell="1" allowOverlap="1" wp14:anchorId="799D1915" wp14:editId="1AD84327">
          <wp:simplePos x="0" y="0"/>
          <wp:positionH relativeFrom="column">
            <wp:posOffset>-501881</wp:posOffset>
          </wp:positionH>
          <wp:positionV relativeFrom="paragraph">
            <wp:posOffset>-214110</wp:posOffset>
          </wp:positionV>
          <wp:extent cx="799580" cy="701683"/>
          <wp:effectExtent l="0" t="0" r="0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0" cy="70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C08EC" w14:textId="77777777" w:rsidR="00400E9E" w:rsidRDefault="00400E9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5E"/>
    <w:rsid w:val="0004078D"/>
    <w:rsid w:val="00073B2A"/>
    <w:rsid w:val="00117478"/>
    <w:rsid w:val="00195644"/>
    <w:rsid w:val="002F1A3A"/>
    <w:rsid w:val="00400E9E"/>
    <w:rsid w:val="00496FB8"/>
    <w:rsid w:val="004D71A6"/>
    <w:rsid w:val="0051155E"/>
    <w:rsid w:val="008A04FA"/>
    <w:rsid w:val="008C7AFC"/>
    <w:rsid w:val="00983632"/>
    <w:rsid w:val="009A3D34"/>
    <w:rsid w:val="00A272B3"/>
    <w:rsid w:val="00BF532F"/>
    <w:rsid w:val="00C4477D"/>
    <w:rsid w:val="00CF4C35"/>
    <w:rsid w:val="00DD2C7F"/>
    <w:rsid w:val="00EE6FF7"/>
    <w:rsid w:val="00F12FF4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B376"/>
  <w14:defaultImageDpi w14:val="32767"/>
  <w15:chartTrackingRefBased/>
  <w15:docId w15:val="{E6204779-C8FB-4720-87D6-5C4317DA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55E"/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96FB8"/>
    <w:pPr>
      <w:keepNext/>
      <w:keepLines/>
      <w:spacing w:before="240"/>
      <w:outlineLvl w:val="0"/>
    </w:pPr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rsid w:val="00511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3E66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0E9E"/>
    <w:pPr>
      <w:tabs>
        <w:tab w:val="center" w:pos="4536"/>
        <w:tab w:val="right" w:pos="9072"/>
      </w:tabs>
    </w:pPr>
    <w:rPr>
      <w:rFonts w:ascii="Maven Pro" w:eastAsiaTheme="minorHAnsi" w:hAnsi="Maven Pro" w:cstheme="minorBidi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400E9E"/>
  </w:style>
  <w:style w:type="paragraph" w:styleId="Sidfot">
    <w:name w:val="footer"/>
    <w:basedOn w:val="Normal"/>
    <w:link w:val="SidfotChar"/>
    <w:unhideWhenUsed/>
    <w:rsid w:val="00400E9E"/>
    <w:pPr>
      <w:tabs>
        <w:tab w:val="center" w:pos="4536"/>
        <w:tab w:val="right" w:pos="9072"/>
      </w:tabs>
    </w:pPr>
    <w:rPr>
      <w:rFonts w:ascii="Maven Pro" w:eastAsiaTheme="minorHAnsi" w:hAnsi="Maven Pro" w:cstheme="minorBidi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00E9E"/>
  </w:style>
  <w:style w:type="paragraph" w:customStyle="1" w:styleId="ParagraphStyle1">
    <w:name w:val="Paragraph Style 1"/>
    <w:basedOn w:val="Normal"/>
    <w:rsid w:val="00EE6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18"/>
      <w:lang w:val="en-US" w:eastAsia="sv-SE"/>
    </w:rPr>
  </w:style>
  <w:style w:type="character" w:styleId="Hyperlnk">
    <w:name w:val="Hyperlink"/>
    <w:basedOn w:val="Standardstycketeckensnitt"/>
    <w:uiPriority w:val="99"/>
    <w:unhideWhenUsed/>
    <w:rsid w:val="00EE6F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FB8"/>
    <w:rPr>
      <w:color w:val="203E66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6FB8"/>
    <w:rPr>
      <w:rFonts w:ascii="Maven Pro" w:eastAsiaTheme="majorEastAsia" w:hAnsi="Maven Pro" w:cstheme="majorBidi"/>
      <w:b/>
      <w:bCs/>
      <w:color w:val="182E4C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96FB8"/>
    <w:pPr>
      <w:contextualSpacing/>
    </w:pPr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96FB8"/>
    <w:rPr>
      <w:rFonts w:ascii="Bebas Neue" w:eastAsiaTheme="majorEastAsia" w:hAnsi="Bebas Neue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rsid w:val="0051155E"/>
    <w:rPr>
      <w:rFonts w:asciiTheme="majorHAnsi" w:eastAsiaTheme="majorEastAsia" w:hAnsiTheme="majorHAnsi" w:cstheme="majorBidi"/>
      <w:b/>
      <w:bCs/>
      <w:i/>
      <w:iCs/>
      <w:color w:val="203E66" w:themeColor="accent1"/>
      <w:sz w:val="20"/>
      <w:szCs w:val="20"/>
    </w:rPr>
  </w:style>
  <w:style w:type="paragraph" w:styleId="Normalwebb">
    <w:name w:val="Normal (Web)"/>
    <w:basedOn w:val="Normal"/>
    <w:uiPriority w:val="99"/>
    <w:rsid w:val="0051155E"/>
    <w:pPr>
      <w:spacing w:beforeLines="1" w:afterLines="1"/>
    </w:pPr>
    <w:rPr>
      <w:rFonts w:ascii="Times" w:hAnsi="Times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if.se" TargetMode="External"/><Relationship Id="rId2" Type="http://schemas.openxmlformats.org/officeDocument/2006/relationships/hyperlink" Target="http://www.studentidrott.se" TargetMode="External"/><Relationship Id="rId1" Type="http://schemas.openxmlformats.org/officeDocument/2006/relationships/hyperlink" Target="mailto:info@saif.se" TargetMode="External"/><Relationship Id="rId4" Type="http://schemas.openxmlformats.org/officeDocument/2006/relationships/hyperlink" Target="http://www.student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GRSF46\Documents\Anpassade%20Office-mallar\formell.dotx" TargetMode="External"/></Relationships>
</file>

<file path=word/theme/theme1.xml><?xml version="1.0" encoding="utf-8"?>
<a:theme xmlns:a="http://schemas.openxmlformats.org/drawingml/2006/main" name="Office-tema">
  <a:themeElements>
    <a:clrScheme name="SAIF 1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FEFFFE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51C794BA2EA48AC48493685CFEB17" ma:contentTypeVersion="11" ma:contentTypeDescription="Skapa ett nytt dokument." ma:contentTypeScope="" ma:versionID="8f0948bfe89ccc8d038e93851e564389">
  <xsd:schema xmlns:xsd="http://www.w3.org/2001/XMLSchema" xmlns:xs="http://www.w3.org/2001/XMLSchema" xmlns:p="http://schemas.microsoft.com/office/2006/metadata/properties" xmlns:ns3="80d9892d-2f9e-4ca8-8437-c0c128e87cf5" xmlns:ns4="d2db2714-4ff7-4f95-85b6-77190284c90b" targetNamespace="http://schemas.microsoft.com/office/2006/metadata/properties" ma:root="true" ma:fieldsID="0447d47fba3dd3a30d73029fc1073502" ns3:_="" ns4:_="">
    <xsd:import namespace="80d9892d-2f9e-4ca8-8437-c0c128e87cf5"/>
    <xsd:import namespace="d2db2714-4ff7-4f95-85b6-77190284c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9892d-2f9e-4ca8-8437-c0c128e87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b2714-4ff7-4f95-85b6-77190284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AA01D-4C0A-425D-9DEC-4CAFF4E1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9892d-2f9e-4ca8-8437-c0c128e87cf5"/>
    <ds:schemaRef ds:uri="d2db2714-4ff7-4f95-85b6-77190284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363BE-A7D6-4BC9-9C3D-9DF530FA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1C585-15E6-4623-8323-1ED767A37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</Template>
  <TotalTime>0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Ginsby (SAIF)</dc:creator>
  <cp:keywords/>
  <dc:description/>
  <cp:lastModifiedBy>Emmie Sandberg (SAIF)</cp:lastModifiedBy>
  <cp:revision>2</cp:revision>
  <dcterms:created xsi:type="dcterms:W3CDTF">2020-01-24T11:35:00Z</dcterms:created>
  <dcterms:modified xsi:type="dcterms:W3CDTF">2020-01-24T11:35:00Z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0x0101009D451C794BA2EA48AC48493685CFEB17</vt:lpwstr>
  </property>
</Properties>
</file>