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976E" w14:textId="77777777" w:rsidR="000037C8" w:rsidRDefault="004D25A8">
      <w:bookmarkStart w:id="0" w:name="_GoBack"/>
      <w:bookmarkEnd w:id="0"/>
    </w:p>
    <w:p w14:paraId="0ED414A1" w14:textId="77777777" w:rsidR="00EE6FF7" w:rsidRDefault="00EE6FF7"/>
    <w:p w14:paraId="79282AC5" w14:textId="77777777" w:rsidR="00F12FF4" w:rsidRPr="00F12FF4" w:rsidRDefault="00F12FF4" w:rsidP="00F12FF4"/>
    <w:p w14:paraId="14FDAFF2" w14:textId="77777777" w:rsidR="00F12FF4" w:rsidRPr="00F12FF4" w:rsidRDefault="00F12FF4" w:rsidP="00F12FF4"/>
    <w:p w14:paraId="63538B70" w14:textId="77777777" w:rsidR="00F12FF4" w:rsidRPr="00F12FF4" w:rsidRDefault="00F12FF4" w:rsidP="00F12FF4"/>
    <w:p w14:paraId="17192E31" w14:textId="77777777" w:rsidR="00F12FF4" w:rsidRPr="00F12FF4" w:rsidRDefault="00F12FF4" w:rsidP="00F12FF4"/>
    <w:p w14:paraId="3C0DD3DC" w14:textId="77777777" w:rsidR="00F12FF4" w:rsidRPr="00F12FF4" w:rsidRDefault="00F12FF4" w:rsidP="00F12FF4"/>
    <w:p w14:paraId="79857264" w14:textId="77777777" w:rsidR="00F12FF4" w:rsidRPr="00F12FF4" w:rsidRDefault="00F12FF4" w:rsidP="00F12FF4"/>
    <w:p w14:paraId="0F824D82" w14:textId="77777777" w:rsidR="00F12FF4" w:rsidRPr="00F12FF4" w:rsidRDefault="00F12FF4" w:rsidP="00F12FF4"/>
    <w:p w14:paraId="14E42C5A" w14:textId="77777777" w:rsidR="00F12FF4" w:rsidRPr="00F12FF4" w:rsidRDefault="00F12FF4" w:rsidP="00F12FF4"/>
    <w:p w14:paraId="10862E0C" w14:textId="77777777" w:rsidR="00F12FF4" w:rsidRPr="00F12FF4" w:rsidRDefault="00F12FF4" w:rsidP="00F12FF4"/>
    <w:p w14:paraId="06A1426D" w14:textId="77777777" w:rsidR="00F12FF4" w:rsidRPr="00F12FF4" w:rsidRDefault="00F12FF4" w:rsidP="00F12FF4"/>
    <w:p w14:paraId="737E0EAF" w14:textId="77777777" w:rsidR="00F12FF4" w:rsidRPr="00F12FF4" w:rsidRDefault="00F12FF4" w:rsidP="00F12FF4"/>
    <w:p w14:paraId="46064D87" w14:textId="77777777" w:rsidR="00F12FF4" w:rsidRPr="00F12FF4" w:rsidRDefault="00F12FF4" w:rsidP="00F12FF4"/>
    <w:p w14:paraId="7AD91AEB" w14:textId="77777777" w:rsidR="00F12FF4" w:rsidRPr="00F12FF4" w:rsidRDefault="00F12FF4" w:rsidP="00F12FF4"/>
    <w:p w14:paraId="75EA9245" w14:textId="77777777" w:rsidR="00F12FF4" w:rsidRPr="00F12FF4" w:rsidRDefault="00F12FF4" w:rsidP="00F12FF4"/>
    <w:p w14:paraId="42FA464B" w14:textId="77777777" w:rsidR="00F12FF4" w:rsidRPr="00F12FF4" w:rsidRDefault="00F12FF4" w:rsidP="00F12FF4"/>
    <w:p w14:paraId="16679460" w14:textId="77777777" w:rsidR="00F12FF4" w:rsidRPr="00F12FF4" w:rsidRDefault="00F12FF4" w:rsidP="00F12FF4"/>
    <w:p w14:paraId="1EB3D449" w14:textId="77777777" w:rsidR="00F12FF4" w:rsidRPr="00F12FF4" w:rsidRDefault="00F12FF4" w:rsidP="00F12FF4"/>
    <w:p w14:paraId="73E3AAD7" w14:textId="77777777" w:rsidR="00F12FF4" w:rsidRPr="00F12FF4" w:rsidRDefault="00F12FF4" w:rsidP="00F12FF4"/>
    <w:p w14:paraId="001DEE66" w14:textId="77777777" w:rsidR="00F12FF4" w:rsidRPr="00F12FF4" w:rsidRDefault="00F12FF4" w:rsidP="00F12FF4"/>
    <w:p w14:paraId="174F6EF0" w14:textId="77777777" w:rsidR="00F12FF4" w:rsidRPr="00F12FF4" w:rsidRDefault="00F12FF4" w:rsidP="00F12FF4"/>
    <w:p w14:paraId="5D5FA349" w14:textId="77777777" w:rsidR="00F12FF4" w:rsidRPr="00F12FF4" w:rsidRDefault="00F12FF4" w:rsidP="00F12FF4"/>
    <w:p w14:paraId="39081546" w14:textId="77777777" w:rsidR="00F12FF4" w:rsidRPr="00F12FF4" w:rsidRDefault="00F12FF4" w:rsidP="00F12FF4"/>
    <w:p w14:paraId="0624DDBF" w14:textId="77777777" w:rsidR="00F12FF4" w:rsidRPr="00F12FF4" w:rsidRDefault="00F12FF4" w:rsidP="00F12FF4"/>
    <w:p w14:paraId="4F5BAE85" w14:textId="77777777" w:rsidR="00F12FF4" w:rsidRPr="00F12FF4" w:rsidRDefault="00F12FF4" w:rsidP="00F12FF4"/>
    <w:p w14:paraId="0B42FEC2" w14:textId="77777777" w:rsidR="00F12FF4" w:rsidRPr="00F12FF4" w:rsidRDefault="00F12FF4" w:rsidP="00F12FF4"/>
    <w:p w14:paraId="2434152C" w14:textId="77777777" w:rsidR="00F12FF4" w:rsidRPr="00F12FF4" w:rsidRDefault="00F12FF4" w:rsidP="00F12FF4"/>
    <w:p w14:paraId="7D1CF167" w14:textId="77777777" w:rsidR="00F12FF4" w:rsidRPr="00F12FF4" w:rsidRDefault="00F12FF4" w:rsidP="00F12FF4"/>
    <w:p w14:paraId="5A65F401" w14:textId="77777777" w:rsidR="00F12FF4" w:rsidRPr="00F12FF4" w:rsidRDefault="00F12FF4" w:rsidP="00F12FF4"/>
    <w:p w14:paraId="144EA04F" w14:textId="77777777" w:rsidR="00F12FF4" w:rsidRPr="00F12FF4" w:rsidRDefault="00F12FF4" w:rsidP="00F12FF4"/>
    <w:p w14:paraId="2768B74A" w14:textId="77777777" w:rsidR="00F12FF4" w:rsidRPr="00F12FF4" w:rsidRDefault="00F12FF4" w:rsidP="00F12FF4"/>
    <w:p w14:paraId="774C5B62" w14:textId="77777777" w:rsidR="00F12FF4" w:rsidRPr="00F12FF4" w:rsidRDefault="00F12FF4" w:rsidP="00F12FF4"/>
    <w:p w14:paraId="475AC612" w14:textId="77777777" w:rsidR="00F12FF4" w:rsidRPr="00F12FF4" w:rsidRDefault="00F12FF4" w:rsidP="00F12FF4"/>
    <w:p w14:paraId="006D89F8" w14:textId="77777777" w:rsidR="00F12FF4" w:rsidRPr="00F12FF4" w:rsidRDefault="00F12FF4" w:rsidP="00F12FF4"/>
    <w:p w14:paraId="05529204" w14:textId="77777777" w:rsidR="00F12FF4" w:rsidRPr="00F12FF4" w:rsidRDefault="00F12FF4" w:rsidP="00F12FF4"/>
    <w:p w14:paraId="4BB8494B" w14:textId="77777777" w:rsidR="00F12FF4" w:rsidRPr="00F12FF4" w:rsidRDefault="00F12FF4" w:rsidP="00F12FF4"/>
    <w:p w14:paraId="77E09D2A" w14:textId="77777777" w:rsidR="00F12FF4" w:rsidRPr="00F12FF4" w:rsidRDefault="00F12FF4" w:rsidP="00F12FF4"/>
    <w:p w14:paraId="7EFA49D1" w14:textId="77777777" w:rsidR="00F12FF4" w:rsidRPr="00F12FF4" w:rsidRDefault="00F12FF4" w:rsidP="00F12FF4"/>
    <w:p w14:paraId="62EED6FA" w14:textId="77777777" w:rsidR="00F12FF4" w:rsidRDefault="00F12FF4" w:rsidP="00F12FF4"/>
    <w:p w14:paraId="7FBA1EFD" w14:textId="77777777" w:rsidR="00F12FF4" w:rsidRDefault="00F12FF4" w:rsidP="00F12FF4">
      <w:pPr>
        <w:jc w:val="right"/>
      </w:pPr>
    </w:p>
    <w:p w14:paraId="2243DEE0" w14:textId="77777777" w:rsidR="00F12FF4" w:rsidRDefault="00F12FF4" w:rsidP="00F12FF4">
      <w:pPr>
        <w:jc w:val="right"/>
      </w:pPr>
    </w:p>
    <w:p w14:paraId="20CA00BB" w14:textId="77777777" w:rsidR="00F12FF4" w:rsidRDefault="00F12FF4" w:rsidP="00F12FF4">
      <w:pPr>
        <w:jc w:val="right"/>
      </w:pPr>
    </w:p>
    <w:p w14:paraId="008AD91C" w14:textId="77777777" w:rsidR="00F12FF4" w:rsidRDefault="00F12FF4" w:rsidP="00F12FF4">
      <w:pPr>
        <w:jc w:val="right"/>
      </w:pPr>
    </w:p>
    <w:p w14:paraId="69B7AC1C" w14:textId="77777777" w:rsidR="00F12FF4" w:rsidRDefault="00F12FF4" w:rsidP="00F12FF4">
      <w:pPr>
        <w:jc w:val="right"/>
      </w:pPr>
    </w:p>
    <w:p w14:paraId="46529D11" w14:textId="77777777" w:rsidR="00F12FF4" w:rsidRDefault="00F12FF4" w:rsidP="00F12FF4">
      <w:pPr>
        <w:jc w:val="right"/>
      </w:pPr>
    </w:p>
    <w:p w14:paraId="6A6073E2" w14:textId="77777777" w:rsidR="00F12FF4" w:rsidRPr="00F12FF4" w:rsidRDefault="00F12FF4" w:rsidP="00F12FF4">
      <w:pPr>
        <w:jc w:val="right"/>
      </w:pPr>
    </w:p>
    <w:sectPr w:rsidR="00F12FF4" w:rsidRPr="00F12FF4" w:rsidSect="00496FB8">
      <w:headerReference w:type="default" r:id="rId9"/>
      <w:footerReference w:type="default" r:id="rId10"/>
      <w:pgSz w:w="11900" w:h="16840"/>
      <w:pgMar w:top="1616" w:right="1417" w:bottom="1417" w:left="1417" w:header="708" w:footer="1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46F3E" w14:textId="77777777" w:rsidR="004D25A8" w:rsidRDefault="004D25A8" w:rsidP="00400E9E">
      <w:r>
        <w:separator/>
      </w:r>
    </w:p>
  </w:endnote>
  <w:endnote w:type="continuationSeparator" w:id="0">
    <w:p w14:paraId="00FCB4E7" w14:textId="77777777" w:rsidR="004D25A8" w:rsidRDefault="004D25A8" w:rsidP="0040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6014B" w14:textId="77777777" w:rsidR="009A3D34" w:rsidRDefault="002F1A3A" w:rsidP="00EE6FF7">
    <w:pPr>
      <w:pStyle w:val="Sidfot"/>
      <w:tabs>
        <w:tab w:val="clear" w:pos="9072"/>
        <w:tab w:val="right" w:pos="9066"/>
      </w:tabs>
      <w:ind w:left="-709" w:right="-715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2153875" wp14:editId="4323CAD4">
              <wp:simplePos x="0" y="0"/>
              <wp:positionH relativeFrom="column">
                <wp:posOffset>4289425</wp:posOffset>
              </wp:positionH>
              <wp:positionV relativeFrom="paragraph">
                <wp:posOffset>47625</wp:posOffset>
              </wp:positionV>
              <wp:extent cx="2409825" cy="1252855"/>
              <wp:effectExtent l="0" t="0" r="0" b="4445"/>
              <wp:wrapNone/>
              <wp:docPr id="17" name="Textruta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1252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9D371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KONTAKT:</w:t>
                          </w:r>
                        </w:p>
                        <w:p w14:paraId="49116480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 xml:space="preserve">Tel: 0104765490 </w:t>
                          </w:r>
                        </w:p>
                        <w:p w14:paraId="3B496328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 xml:space="preserve">E-post: </w:t>
                          </w:r>
                          <w:hyperlink r:id="rId1" w:history="1">
                            <w:r w:rsidR="00496FB8" w:rsidRPr="002F1A3A">
                              <w:rPr>
                                <w:rStyle w:val="Hyperlnk"/>
                                <w:b/>
                                <w:bCs/>
                                <w:sz w:val="18"/>
                                <w:szCs w:val="18"/>
                              </w:rPr>
                              <w:t>info@saif.se</w:t>
                            </w:r>
                          </w:hyperlink>
                        </w:p>
                        <w:p w14:paraId="096DDB83" w14:textId="77777777" w:rsidR="00496FB8" w:rsidRPr="002F1A3A" w:rsidRDefault="00496FB8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  <w:lang w:val="en-US"/>
                            </w:rPr>
                            <w:t>Hemsida</w:t>
                          </w:r>
                          <w:proofErr w:type="spellEnd"/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2F1A3A">
                              <w:rPr>
                                <w:rStyle w:val="Hyperlnk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www.studentidrott.se</w:t>
                            </w:r>
                          </w:hyperlink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53875" id="_x0000_t202" coordsize="21600,21600" o:spt="202" path="m,l,21600r21600,l21600,xe">
              <v:stroke joinstyle="miter"/>
              <v:path gradientshapeok="t" o:connecttype="rect"/>
            </v:shapetype>
            <v:shape id="Textruta 17" o:spid="_x0000_s1029" type="#_x0000_t202" style="position:absolute;left:0;text-align:left;margin-left:337.75pt;margin-top:3.75pt;width:189.75pt;height:9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" filled="f" stroked="f">
              <v:textbox>
                <w:txbxContent>
                  <w:p w14:paraId="1859D371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KONTAKT:</w:t>
                    </w:r>
                  </w:p>
                  <w:p w14:paraId="49116480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 xml:space="preserve">Tel: 0104765490 </w:t>
                    </w:r>
                  </w:p>
                  <w:p w14:paraId="3B496328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 xml:space="preserve">E-post: </w:t>
                    </w:r>
                    <w:hyperlink r:id="rId3" w:history="1">
                      <w:r w:rsidR="00496FB8" w:rsidRPr="002F1A3A">
                        <w:rPr>
                          <w:rStyle w:val="Hyperlnk"/>
                          <w:b/>
                          <w:bCs/>
                          <w:sz w:val="18"/>
                          <w:szCs w:val="18"/>
                        </w:rPr>
                        <w:t>info@saif.se</w:t>
                      </w:r>
                    </w:hyperlink>
                  </w:p>
                  <w:p w14:paraId="096DDB83" w14:textId="77777777" w:rsidR="00496FB8" w:rsidRPr="002F1A3A" w:rsidRDefault="00496FB8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  <w:lang w:val="en-US"/>
                      </w:rPr>
                      <w:t>Hemsida</w:t>
                    </w:r>
                    <w:proofErr w:type="spellEnd"/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4" w:history="1">
                      <w:r w:rsidRPr="002F1A3A">
                        <w:rPr>
                          <w:rStyle w:val="Hyperlnk"/>
                          <w:b/>
                          <w:bCs/>
                          <w:sz w:val="18"/>
                          <w:szCs w:val="18"/>
                          <w:lang w:val="en-US"/>
                        </w:rPr>
                        <w:t>www.studentidrott.se</w:t>
                      </w:r>
                    </w:hyperlink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F28F730" wp14:editId="719FD3E9">
              <wp:simplePos x="0" y="0"/>
              <wp:positionH relativeFrom="column">
                <wp:posOffset>2470785</wp:posOffset>
              </wp:positionH>
              <wp:positionV relativeFrom="paragraph">
                <wp:posOffset>48895</wp:posOffset>
              </wp:positionV>
              <wp:extent cx="1713865" cy="689610"/>
              <wp:effectExtent l="0" t="0" r="0" b="0"/>
              <wp:wrapNone/>
              <wp:docPr id="19" name="Textruta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865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9583C1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O</w:t>
                          </w:r>
                          <w:r w:rsidR="002F1A3A"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RGANISATIONSNUMMER</w:t>
                          </w: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44EC414E" w14:textId="77777777" w:rsidR="009A3D34" w:rsidRPr="002F1A3A" w:rsidRDefault="00496FB8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817600-7147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F28F730" id="Textruta 19" o:spid="_x0000_s1030" type="#_x0000_t202" style="position:absolute;left:0;text-align:left;margin-left:194.55pt;margin-top:3.85pt;width:134.95pt;height:54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" filled="f" stroked="f">
              <v:textbox>
                <w:txbxContent>
                  <w:p w14:paraId="2A9583C1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O</w:t>
                    </w:r>
                    <w:r w:rsidR="002F1A3A"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RGANISATIONSNUMMER</w:t>
                    </w: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:</w:t>
                    </w:r>
                  </w:p>
                  <w:p w14:paraId="44EC414E" w14:textId="77777777" w:rsidR="009A3D34" w:rsidRPr="002F1A3A" w:rsidRDefault="00496FB8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proofErr w:type="gramStart"/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817600-7147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918BEE" wp14:editId="39B1EDB9">
              <wp:simplePos x="0" y="0"/>
              <wp:positionH relativeFrom="column">
                <wp:posOffset>1083310</wp:posOffset>
              </wp:positionH>
              <wp:positionV relativeFrom="paragraph">
                <wp:posOffset>59055</wp:posOffset>
              </wp:positionV>
              <wp:extent cx="1365885" cy="862965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885" cy="862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70ACD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BESÖKSADRESS:</w:t>
                          </w:r>
                        </w:p>
                        <w:p w14:paraId="2386118C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Skansbrogatan 7</w:t>
                          </w:r>
                        </w:p>
                        <w:p w14:paraId="695BEEBD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118 60 Stockholm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918BEE" id="Textruta 10" o:spid="_x0000_s1031" type="#_x0000_t202" style="position:absolute;left:0;text-align:left;margin-left:85.3pt;margin-top:4.65pt;width:107.55pt;height:67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" filled="f" stroked="f">
              <v:textbox>
                <w:txbxContent>
                  <w:p w14:paraId="1E970ACD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BESÖKSADRESS:</w:t>
                    </w:r>
                  </w:p>
                  <w:p w14:paraId="2386118C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Skansbrogatan 7</w:t>
                    </w:r>
                  </w:p>
                  <w:p w14:paraId="695BEEBD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118 60 Stockholm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F997E3" wp14:editId="7744DCD1">
              <wp:simplePos x="0" y="0"/>
              <wp:positionH relativeFrom="column">
                <wp:posOffset>-510540</wp:posOffset>
              </wp:positionH>
              <wp:positionV relativeFrom="paragraph">
                <wp:posOffset>51435</wp:posOffset>
              </wp:positionV>
              <wp:extent cx="1597025" cy="983615"/>
              <wp:effectExtent l="0" t="0" r="0" b="6985"/>
              <wp:wrapNone/>
              <wp:docPr id="16" name="Textrut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7025" cy="983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496314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POSTADRESS:</w:t>
                          </w:r>
                        </w:p>
                        <w:p w14:paraId="4E6AD8CC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Sveriges Akademiska Idrottsförbund</w:t>
                          </w:r>
                        </w:p>
                        <w:p w14:paraId="740BDE7A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Box 11016</w:t>
                          </w:r>
                        </w:p>
                        <w:p w14:paraId="0662DC65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20"/>
                              <w:szCs w:val="20"/>
                            </w:rPr>
                            <w:t>100 61 Stockholm</w:t>
                          </w:r>
                        </w:p>
                        <w:p w14:paraId="19ADBBBA" w14:textId="77777777" w:rsidR="009A3D34" w:rsidRDefault="009A3D34" w:rsidP="009A3D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F997E3" id="Textruta 16" o:spid="_x0000_s1032" type="#_x0000_t202" style="position:absolute;left:0;text-align:left;margin-left:-40.2pt;margin-top:4.05pt;width:125.75pt;height:77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" filled="f" stroked="f">
              <v:textbox>
                <w:txbxContent>
                  <w:p w14:paraId="44496314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POSTADRESS:</w:t>
                    </w:r>
                  </w:p>
                  <w:p w14:paraId="4E6AD8CC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Sveriges Akademiska Idrottsförbund</w:t>
                    </w:r>
                  </w:p>
                  <w:p w14:paraId="740BDE7A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Box 11016</w:t>
                    </w:r>
                  </w:p>
                  <w:p w14:paraId="0662DC65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20"/>
                        <w:szCs w:val="20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20"/>
                        <w:szCs w:val="20"/>
                      </w:rPr>
                      <w:t>100 61 Stockholm</w:t>
                    </w:r>
                  </w:p>
                  <w:p w14:paraId="19ADBBBA" w14:textId="77777777" w:rsidR="009A3D34" w:rsidRDefault="009A3D34" w:rsidP="009A3D34"/>
                </w:txbxContent>
              </v:textbox>
            </v:shape>
          </w:pict>
        </mc:Fallback>
      </mc:AlternateContent>
    </w:r>
    <w:r w:rsidR="00496FB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D839C9" wp14:editId="2D2D913D">
              <wp:simplePos x="0" y="0"/>
              <wp:positionH relativeFrom="column">
                <wp:posOffset>-965632</wp:posOffset>
              </wp:positionH>
              <wp:positionV relativeFrom="paragraph">
                <wp:posOffset>20268</wp:posOffset>
              </wp:positionV>
              <wp:extent cx="7661072" cy="51"/>
              <wp:effectExtent l="0" t="0" r="35560" b="25400"/>
              <wp:wrapNone/>
              <wp:docPr id="20" name="Ra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1072" cy="51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98D5DE" id="Rak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05pt,1.6pt" to="527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" strokecolor="#203e66 [32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4ED34" w14:textId="77777777" w:rsidR="004D25A8" w:rsidRDefault="004D25A8" w:rsidP="00400E9E">
      <w:r>
        <w:separator/>
      </w:r>
    </w:p>
  </w:footnote>
  <w:footnote w:type="continuationSeparator" w:id="0">
    <w:p w14:paraId="777FFADB" w14:textId="77777777" w:rsidR="004D25A8" w:rsidRDefault="004D25A8" w:rsidP="0040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CCCF7" w14:textId="77777777" w:rsidR="00400E9E" w:rsidRDefault="00496FB8" w:rsidP="00400E9E">
    <w:pPr>
      <w:pStyle w:val="Sidhuvud"/>
      <w:ind w:left="-1134" w:hanging="283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89BD38" wp14:editId="742CCDB4">
              <wp:simplePos x="0" y="0"/>
              <wp:positionH relativeFrom="column">
                <wp:posOffset>3268345</wp:posOffset>
              </wp:positionH>
              <wp:positionV relativeFrom="paragraph">
                <wp:posOffset>10160</wp:posOffset>
              </wp:positionV>
              <wp:extent cx="978" cy="230110"/>
              <wp:effectExtent l="0" t="0" r="50165" b="4953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8" cy="23011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2DD694" id="Rak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35pt,.8pt" to="257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" strokecolor="#e9f2ee [3214]" strokeweight=".5pt">
              <v:stroke joinstyle="miter"/>
            </v:line>
          </w:pict>
        </mc:Fallback>
      </mc:AlternateContent>
    </w: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5DC73B7" wp14:editId="2550211A">
              <wp:simplePos x="0" y="0"/>
              <wp:positionH relativeFrom="column">
                <wp:posOffset>410845</wp:posOffset>
              </wp:positionH>
              <wp:positionV relativeFrom="paragraph">
                <wp:posOffset>7620</wp:posOffset>
              </wp:positionV>
              <wp:extent cx="5950689" cy="231775"/>
              <wp:effectExtent l="50800" t="50800" r="43815" b="47625"/>
              <wp:wrapNone/>
              <wp:docPr id="8" name="Grup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0689" cy="231775"/>
                        <a:chOff x="0" y="0"/>
                        <a:chExt cx="5950689" cy="231775"/>
                      </a:xfrm>
                    </wpg:grpSpPr>
                    <wps:wsp>
                      <wps:cNvPr id="2" name="Rektangel 2"/>
                      <wps:cNvSpPr/>
                      <wps:spPr>
                        <a:xfrm>
                          <a:off x="7089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ruta 3"/>
                      <wps:cNvSpPr txBox="1"/>
                      <wps:spPr>
                        <a:xfrm>
                          <a:off x="0" y="0"/>
                          <a:ext cx="46907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93FF" w14:textId="77777777" w:rsidR="00400E9E" w:rsidRPr="00400E9E" w:rsidRDefault="00400E9E" w:rsidP="00400E9E">
                            <w:pPr>
                              <w:tabs>
                                <w:tab w:val="left" w:pos="1560"/>
                              </w:tabs>
                              <w:rPr>
                                <w:rFonts w:ascii="Bebas Neue" w:hAnsi="Bebas Neue"/>
                                <w:color w:val="E9F2EE" w:themeColor="background2"/>
                              </w:rPr>
                            </w:pPr>
                            <w:r w:rsidRPr="00400E9E">
                              <w:rPr>
                                <w:rFonts w:ascii="Bebas Neue" w:hAnsi="Bebas Neue"/>
                                <w:color w:val="E9F2EE" w:themeColor="background2"/>
                              </w:rPr>
                              <w:t>Sveriges akademiska idrottsförbund</w:t>
                            </w:r>
                            <w:r>
                              <w:rPr>
                                <w:rFonts w:ascii="Bebas Neue" w:hAnsi="Bebas Neue"/>
                                <w:color w:val="E9F2EE" w:themeColor="background2"/>
                              </w:rPr>
                              <w:t xml:space="preserve">        </w:t>
                            </w:r>
                            <w:r w:rsidR="00496FB8">
                              <w:rPr>
                                <w:rFonts w:ascii="Bebas Neue" w:hAnsi="Bebas Neue"/>
                                <w:color w:val="E9F2EE" w:themeColor="background2"/>
                              </w:rPr>
                              <w:t xml:space="preserve"> </w:t>
                            </w:r>
                            <w:r>
                              <w:rPr>
                                <w:rFonts w:ascii="Bebas Neue" w:hAnsi="Bebas Neue"/>
                                <w:color w:val="E9F2EE" w:themeColor="background2"/>
                              </w:rPr>
                              <w:fldChar w:fldCharType="begin"/>
                            </w:r>
                            <w:r>
                              <w:rPr>
                                <w:rFonts w:ascii="Bebas Neue" w:hAnsi="Bebas Neue"/>
                                <w:color w:val="E9F2EE" w:themeColor="background2"/>
                              </w:rPr>
                              <w:instrText xml:space="preserve"> TIME \@ "yyyy-MM-dd" </w:instrText>
                            </w:r>
                            <w:r>
                              <w:rPr>
                                <w:rFonts w:ascii="Bebas Neue" w:hAnsi="Bebas Neue"/>
                                <w:color w:val="E9F2EE" w:themeColor="background2"/>
                              </w:rPr>
                              <w:fldChar w:fldCharType="separate"/>
                            </w:r>
                            <w:r w:rsidR="00B87C65">
                              <w:rPr>
                                <w:rFonts w:ascii="Bebas Neue" w:hAnsi="Bebas Neue"/>
                                <w:noProof/>
                                <w:color w:val="E9F2EE" w:themeColor="background2"/>
                              </w:rPr>
                              <w:t>2019-11-20</w:t>
                            </w:r>
                            <w:r>
                              <w:rPr>
                                <w:rFonts w:ascii="Bebas Neue" w:hAnsi="Bebas Neue"/>
                                <w:color w:val="E9F2EE" w:themeColor="background2"/>
                              </w:rPr>
                              <w:fldChar w:fldCharType="end"/>
                            </w:r>
                            <w:r>
                              <w:rPr>
                                <w:rFonts w:ascii="Bebas Neue" w:hAnsi="Bebas Neue"/>
                                <w:color w:val="E9F2EE" w:themeColor="background2"/>
                              </w:rPr>
                              <w:t xml:space="preserve">      </w:t>
                            </w:r>
                            <w:r w:rsidR="00496FB8">
                              <w:rPr>
                                <w:rFonts w:ascii="Bebas Neue" w:hAnsi="Bebas Neue"/>
                                <w:color w:val="E9F2EE" w:themeColor="background2"/>
                              </w:rPr>
                              <w:t xml:space="preserve">  </w:t>
                            </w:r>
                            <w:r>
                              <w:rPr>
                                <w:rFonts w:ascii="Bebas Neue" w:hAnsi="Bebas Neue"/>
                                <w:color w:val="E9F2EE" w:themeColor="background2"/>
                              </w:rPr>
                              <w:t xml:space="preserve"> INFOGA PLATS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DC73B7" id="Grupp 8" o:spid="_x0000_s1026" style="position:absolute;left:0;text-align:left;margin-left:32.35pt;margin-top:.6pt;width:468.55pt;height:18.25pt;z-index:251661312" coordsize="59506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">
              <v:rect id="Rektangel 2" o:spid="_x0000_s1027" style="position:absolute;left:70;width:5943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203e66 [3204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8" type="#_x0000_t202" style="position:absolute;width:46907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82993FF" w14:textId="77777777" w:rsidR="00400E9E" w:rsidRPr="00400E9E" w:rsidRDefault="00400E9E" w:rsidP="00400E9E">
                      <w:pPr>
                        <w:tabs>
                          <w:tab w:val="left" w:pos="1560"/>
                        </w:tabs>
                        <w:rPr>
                          <w:rFonts w:ascii="Bebas Neue" w:hAnsi="Bebas Neue"/>
                          <w:color w:val="E9F2EE" w:themeColor="background2"/>
                        </w:rPr>
                      </w:pPr>
                      <w:r w:rsidRPr="00400E9E">
                        <w:rPr>
                          <w:rFonts w:ascii="Bebas Neue" w:hAnsi="Bebas Neue"/>
                          <w:color w:val="E9F2EE" w:themeColor="background2"/>
                        </w:rPr>
                        <w:t>Sveriges akademiska idrottsförbund</w:t>
                      </w:r>
                      <w:r>
                        <w:rPr>
                          <w:rFonts w:ascii="Bebas Neue" w:hAnsi="Bebas Neue"/>
                          <w:color w:val="E9F2EE" w:themeColor="background2"/>
                        </w:rPr>
                        <w:t xml:space="preserve">        </w:t>
                      </w:r>
                      <w:r w:rsidR="00496FB8">
                        <w:rPr>
                          <w:rFonts w:ascii="Bebas Neue" w:hAnsi="Bebas Neue"/>
                          <w:color w:val="E9F2EE" w:themeColor="background2"/>
                        </w:rPr>
                        <w:t xml:space="preserve"> </w:t>
                      </w:r>
                      <w:r>
                        <w:rPr>
                          <w:rFonts w:ascii="Bebas Neue" w:hAnsi="Bebas Neue"/>
                          <w:color w:val="E9F2EE" w:themeColor="background2"/>
                        </w:rPr>
                        <w:fldChar w:fldCharType="begin"/>
                      </w:r>
                      <w:r>
                        <w:rPr>
                          <w:rFonts w:ascii="Bebas Neue" w:hAnsi="Bebas Neue"/>
                          <w:color w:val="E9F2EE" w:themeColor="background2"/>
                        </w:rPr>
                        <w:instrText xml:space="preserve"> TIME \@ "yyyy-MM-dd" </w:instrText>
                      </w:r>
                      <w:r>
                        <w:rPr>
                          <w:rFonts w:ascii="Bebas Neue" w:hAnsi="Bebas Neue"/>
                          <w:color w:val="E9F2EE" w:themeColor="background2"/>
                        </w:rPr>
                        <w:fldChar w:fldCharType="separate"/>
                      </w:r>
                      <w:r w:rsidR="00B87C65">
                        <w:rPr>
                          <w:rFonts w:ascii="Bebas Neue" w:hAnsi="Bebas Neue"/>
                          <w:noProof/>
                          <w:color w:val="E9F2EE" w:themeColor="background2"/>
                        </w:rPr>
                        <w:t>2019-11-20</w:t>
                      </w:r>
                      <w:r>
                        <w:rPr>
                          <w:rFonts w:ascii="Bebas Neue" w:hAnsi="Bebas Neue"/>
                          <w:color w:val="E9F2EE" w:themeColor="background2"/>
                        </w:rPr>
                        <w:fldChar w:fldCharType="end"/>
                      </w:r>
                      <w:r>
                        <w:rPr>
                          <w:rFonts w:ascii="Bebas Neue" w:hAnsi="Bebas Neue"/>
                          <w:color w:val="E9F2EE" w:themeColor="background2"/>
                        </w:rPr>
                        <w:t xml:space="preserve">      </w:t>
                      </w:r>
                      <w:r w:rsidR="00496FB8">
                        <w:rPr>
                          <w:rFonts w:ascii="Bebas Neue" w:hAnsi="Bebas Neue"/>
                          <w:color w:val="E9F2EE" w:themeColor="background2"/>
                        </w:rPr>
                        <w:t xml:space="preserve">  </w:t>
                      </w:r>
                      <w:r>
                        <w:rPr>
                          <w:rFonts w:ascii="Bebas Neue" w:hAnsi="Bebas Neue"/>
                          <w:color w:val="E9F2EE" w:themeColor="background2"/>
                        </w:rPr>
                        <w:t xml:space="preserve"> INFOGA PLATS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12B266" wp14:editId="7E529F42">
              <wp:simplePos x="0" y="0"/>
              <wp:positionH relativeFrom="column">
                <wp:posOffset>2466473</wp:posOffset>
              </wp:positionH>
              <wp:positionV relativeFrom="paragraph">
                <wp:posOffset>7620</wp:posOffset>
              </wp:positionV>
              <wp:extent cx="978" cy="230110"/>
              <wp:effectExtent l="0" t="0" r="50165" b="49530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8" cy="23011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D63A98" id="Ra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pt,.6pt" to="194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" strokecolor="#e9f2ee [3214]" strokeweight=".5pt">
              <v:stroke joinstyle="miter"/>
            </v:line>
          </w:pict>
        </mc:Fallback>
      </mc:AlternateContent>
    </w:r>
    <w:r w:rsidR="00EE6FF7">
      <w:rPr>
        <w:noProof/>
        <w:lang w:eastAsia="sv-SE"/>
      </w:rPr>
      <w:drawing>
        <wp:anchor distT="0" distB="0" distL="114300" distR="114300" simplePos="0" relativeHeight="251653120" behindDoc="0" locked="0" layoutInCell="1" allowOverlap="1" wp14:anchorId="42B4AD9F" wp14:editId="28759656">
          <wp:simplePos x="0" y="0"/>
          <wp:positionH relativeFrom="column">
            <wp:posOffset>-501881</wp:posOffset>
          </wp:positionH>
          <wp:positionV relativeFrom="paragraph">
            <wp:posOffset>-214110</wp:posOffset>
          </wp:positionV>
          <wp:extent cx="799580" cy="701683"/>
          <wp:effectExtent l="0" t="0" r="0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I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0" cy="701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FDD9F" w14:textId="77777777" w:rsidR="00400E9E" w:rsidRDefault="00400E9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3A"/>
    <w:rsid w:val="0004078D"/>
    <w:rsid w:val="00073B2A"/>
    <w:rsid w:val="00117478"/>
    <w:rsid w:val="00195644"/>
    <w:rsid w:val="002F1A3A"/>
    <w:rsid w:val="00400E9E"/>
    <w:rsid w:val="00496FB8"/>
    <w:rsid w:val="004D25A8"/>
    <w:rsid w:val="004D71A6"/>
    <w:rsid w:val="009A3D34"/>
    <w:rsid w:val="00B87C65"/>
    <w:rsid w:val="00CF4C35"/>
    <w:rsid w:val="00EE6FF7"/>
    <w:rsid w:val="00F1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6C739"/>
  <w14:defaultImageDpi w14:val="32767"/>
  <w15:chartTrackingRefBased/>
  <w15:docId w15:val="{69EA011E-F39B-4142-8DE5-8AE3EFAD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6FB8"/>
    <w:rPr>
      <w:rFonts w:ascii="Maven Pro" w:hAnsi="Maven Pro"/>
    </w:rPr>
  </w:style>
  <w:style w:type="paragraph" w:styleId="Rubrik1">
    <w:name w:val="heading 1"/>
    <w:basedOn w:val="Normal"/>
    <w:next w:val="Normal"/>
    <w:link w:val="Rubrik1Char"/>
    <w:uiPriority w:val="9"/>
    <w:qFormat/>
    <w:rsid w:val="00496FB8"/>
    <w:pPr>
      <w:keepNext/>
      <w:keepLines/>
      <w:spacing w:before="240"/>
      <w:outlineLvl w:val="0"/>
    </w:pPr>
    <w:rPr>
      <w:rFonts w:eastAsiaTheme="majorEastAsia" w:cstheme="majorBidi"/>
      <w:b/>
      <w:bCs/>
      <w:color w:val="182E4C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00E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00E9E"/>
  </w:style>
  <w:style w:type="paragraph" w:styleId="Sidfot">
    <w:name w:val="footer"/>
    <w:basedOn w:val="Normal"/>
    <w:link w:val="SidfotChar"/>
    <w:unhideWhenUsed/>
    <w:rsid w:val="00400E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00E9E"/>
  </w:style>
  <w:style w:type="paragraph" w:customStyle="1" w:styleId="ParagraphStyle1">
    <w:name w:val="Paragraph Style 1"/>
    <w:basedOn w:val="Normal"/>
    <w:rsid w:val="00EE6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mbria" w:eastAsia="Times New Roman" w:hAnsi="Cambria" w:cs="Times New Roman"/>
      <w:color w:val="000000"/>
      <w:sz w:val="18"/>
      <w:lang w:val="en-US" w:eastAsia="sv-SE"/>
    </w:rPr>
  </w:style>
  <w:style w:type="character" w:styleId="Hyperlnk">
    <w:name w:val="Hyperlink"/>
    <w:basedOn w:val="Standardstycketeckensnitt"/>
    <w:uiPriority w:val="99"/>
    <w:unhideWhenUsed/>
    <w:rsid w:val="00EE6FF7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96FB8"/>
    <w:rPr>
      <w:color w:val="203E66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96FB8"/>
    <w:rPr>
      <w:rFonts w:ascii="Maven Pro" w:eastAsiaTheme="majorEastAsia" w:hAnsi="Maven Pro" w:cstheme="majorBidi"/>
      <w:b/>
      <w:bCs/>
      <w:color w:val="182E4C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96FB8"/>
    <w:pPr>
      <w:contextualSpacing/>
    </w:pPr>
    <w:rPr>
      <w:rFonts w:ascii="Bebas Neue" w:eastAsiaTheme="majorEastAsia" w:hAnsi="Bebas Neue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96FB8"/>
    <w:rPr>
      <w:rFonts w:ascii="Bebas Neue" w:eastAsiaTheme="majorEastAsia" w:hAnsi="Bebas Neue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aif.se" TargetMode="External"/><Relationship Id="rId2" Type="http://schemas.openxmlformats.org/officeDocument/2006/relationships/hyperlink" Target="http://www.studentidrott.se" TargetMode="External"/><Relationship Id="rId1" Type="http://schemas.openxmlformats.org/officeDocument/2006/relationships/hyperlink" Target="mailto:info@saif.se" TargetMode="External"/><Relationship Id="rId4" Type="http://schemas.openxmlformats.org/officeDocument/2006/relationships/hyperlink" Target="http://www.studentidrot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sasf46\Downloads\2.a%20Wordmall_formellt%20(1).dotx" TargetMode="External"/></Relationships>
</file>

<file path=word/theme/theme1.xml><?xml version="1.0" encoding="utf-8"?>
<a:theme xmlns:a="http://schemas.openxmlformats.org/drawingml/2006/main" name="Office-tema">
  <a:themeElements>
    <a:clrScheme name="SAIF 1">
      <a:dk1>
        <a:srgbClr val="000000"/>
      </a:dk1>
      <a:lt1>
        <a:srgbClr val="FFFFFF"/>
      </a:lt1>
      <a:dk2>
        <a:srgbClr val="081722"/>
      </a:dk2>
      <a:lt2>
        <a:srgbClr val="E9F2EE"/>
      </a:lt2>
      <a:accent1>
        <a:srgbClr val="203E66"/>
      </a:accent1>
      <a:accent2>
        <a:srgbClr val="FEFFFE"/>
      </a:accent2>
      <a:accent3>
        <a:srgbClr val="CF6D30"/>
      </a:accent3>
      <a:accent4>
        <a:srgbClr val="2C6A91"/>
      </a:accent4>
      <a:accent5>
        <a:srgbClr val="EDB641"/>
      </a:accent5>
      <a:accent6>
        <a:srgbClr val="081722"/>
      </a:accent6>
      <a:hlink>
        <a:srgbClr val="0563C1"/>
      </a:hlink>
      <a:folHlink>
        <a:srgbClr val="203E6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C22116310747B3ED7EBA56EEDDCE" ma:contentTypeVersion="10" ma:contentTypeDescription="Skapa ett nytt dokument." ma:contentTypeScope="" ma:versionID="3b66a7bbcea9173110570c500b181748">
  <xsd:schema xmlns:xsd="http://www.w3.org/2001/XMLSchema" xmlns:xs="http://www.w3.org/2001/XMLSchema" xmlns:p="http://schemas.microsoft.com/office/2006/metadata/properties" xmlns:ns2="00b939bd-7dec-42db-8fc4-4e88bba42189" xmlns:ns3="831f9a4a-fb81-44c5-8832-a3c6c2dff50d" targetNamespace="http://schemas.microsoft.com/office/2006/metadata/properties" ma:root="true" ma:fieldsID="1afa6a9e84f1640a26c1cfd760f17819" ns2:_="" ns3:_="">
    <xsd:import namespace="00b939bd-7dec-42db-8fc4-4e88bba42189"/>
    <xsd:import namespace="831f9a4a-fb81-44c5-8832-a3c6c2dff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39bd-7dec-42db-8fc4-4e88bba42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f9a4a-fb81-44c5-8832-a3c6c2dff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1C585-15E6-4623-8323-1ED767A37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363BE-A7D6-4BC9-9C3D-9DF530FAA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512B5-9DA3-4E9D-ABCE-EA3C5B23A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939bd-7dec-42db-8fc4-4e88bba42189"/>
    <ds:schemaRef ds:uri="831f9a4a-fb81-44c5-8832-a3c6c2dff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2.a Wordmall_formellt (1)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Emmie Sandberg (SAIF)</dc:creator>
  <cp:keywords/>
  <dc:description/>
  <cp:lastModifiedBy>Emmie Sandberg (SAIF)</cp:lastModifiedBy>
  <cp:revision>2</cp:revision>
  <dcterms:created xsi:type="dcterms:W3CDTF">2019-11-20T12:48:00Z</dcterms:created>
  <dcterms:modified xsi:type="dcterms:W3CDTF">2019-11-20T12:48:00Z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0x010100FDEAC22116310747B3ED7EBA56EEDDCE</vt:lpwstr>
  </property>
</Properties>
</file>