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976E" w14:textId="77777777" w:rsidR="000037C8" w:rsidRDefault="0046447B">
      <w:bookmarkStart w:id="0" w:name="_GoBack"/>
      <w:bookmarkEnd w:id="0"/>
    </w:p>
    <w:p w14:paraId="0ED414A1" w14:textId="77777777" w:rsidR="00EE6FF7" w:rsidRDefault="00EE6FF7"/>
    <w:p w14:paraId="79282AC5" w14:textId="77777777" w:rsidR="00F12FF4" w:rsidRPr="00F12FF4" w:rsidRDefault="00F12FF4" w:rsidP="00F12FF4"/>
    <w:p w14:paraId="14FDAFF2" w14:textId="77777777" w:rsidR="00F12FF4" w:rsidRPr="00F12FF4" w:rsidRDefault="00F12FF4" w:rsidP="00F12FF4"/>
    <w:p w14:paraId="63538B70" w14:textId="77777777" w:rsidR="00F12FF4" w:rsidRPr="00F12FF4" w:rsidRDefault="00F12FF4" w:rsidP="00F12FF4"/>
    <w:p w14:paraId="17192E31" w14:textId="77777777" w:rsidR="00F12FF4" w:rsidRPr="00F12FF4" w:rsidRDefault="00F12FF4" w:rsidP="00F12FF4"/>
    <w:p w14:paraId="3C0DD3DC" w14:textId="77777777" w:rsidR="00F12FF4" w:rsidRPr="00F12FF4" w:rsidRDefault="00F12FF4" w:rsidP="00F12FF4"/>
    <w:p w14:paraId="79857264" w14:textId="77777777" w:rsidR="00F12FF4" w:rsidRPr="00F12FF4" w:rsidRDefault="00F12FF4" w:rsidP="00F12FF4"/>
    <w:p w14:paraId="0F824D82" w14:textId="77777777" w:rsidR="00F12FF4" w:rsidRPr="00F12FF4" w:rsidRDefault="00F12FF4" w:rsidP="00F12FF4"/>
    <w:p w14:paraId="14E42C5A" w14:textId="77777777" w:rsidR="00F12FF4" w:rsidRPr="00F12FF4" w:rsidRDefault="00F12FF4" w:rsidP="00F12FF4"/>
    <w:p w14:paraId="10862E0C" w14:textId="77777777" w:rsidR="00F12FF4" w:rsidRPr="00F12FF4" w:rsidRDefault="00F12FF4" w:rsidP="00F12FF4"/>
    <w:p w14:paraId="06A1426D" w14:textId="77777777" w:rsidR="00F12FF4" w:rsidRPr="00F12FF4" w:rsidRDefault="00F12FF4" w:rsidP="00F12FF4"/>
    <w:p w14:paraId="737E0EAF" w14:textId="77777777" w:rsidR="00F12FF4" w:rsidRPr="00F12FF4" w:rsidRDefault="00F12FF4" w:rsidP="00F12FF4"/>
    <w:p w14:paraId="46064D87" w14:textId="77777777" w:rsidR="00F12FF4" w:rsidRPr="00F12FF4" w:rsidRDefault="00F12FF4" w:rsidP="00F12FF4"/>
    <w:p w14:paraId="7AD91AEB" w14:textId="77777777" w:rsidR="00F12FF4" w:rsidRPr="00F12FF4" w:rsidRDefault="00F12FF4" w:rsidP="00F12FF4"/>
    <w:p w14:paraId="75EA9245" w14:textId="77777777" w:rsidR="00F12FF4" w:rsidRPr="00F12FF4" w:rsidRDefault="00F12FF4" w:rsidP="00F12FF4"/>
    <w:p w14:paraId="42FA464B" w14:textId="77777777" w:rsidR="00F12FF4" w:rsidRPr="00F12FF4" w:rsidRDefault="00F12FF4" w:rsidP="00F12FF4"/>
    <w:p w14:paraId="16679460" w14:textId="77777777" w:rsidR="00F12FF4" w:rsidRPr="00F12FF4" w:rsidRDefault="00F12FF4" w:rsidP="00F12FF4"/>
    <w:p w14:paraId="1EB3D449" w14:textId="77777777" w:rsidR="00F12FF4" w:rsidRPr="00F12FF4" w:rsidRDefault="00F12FF4" w:rsidP="00F12FF4"/>
    <w:p w14:paraId="73E3AAD7" w14:textId="77777777" w:rsidR="00F12FF4" w:rsidRPr="00F12FF4" w:rsidRDefault="00F12FF4" w:rsidP="00F12FF4"/>
    <w:p w14:paraId="001DEE66" w14:textId="77777777" w:rsidR="00F12FF4" w:rsidRPr="00F12FF4" w:rsidRDefault="00F12FF4" w:rsidP="00F12FF4"/>
    <w:p w14:paraId="174F6EF0" w14:textId="77777777" w:rsidR="00F12FF4" w:rsidRPr="00F12FF4" w:rsidRDefault="00F12FF4" w:rsidP="00F12FF4"/>
    <w:p w14:paraId="5D5FA349" w14:textId="77777777" w:rsidR="00F12FF4" w:rsidRPr="00F12FF4" w:rsidRDefault="00F12FF4" w:rsidP="00F12FF4"/>
    <w:p w14:paraId="39081546" w14:textId="77777777" w:rsidR="00F12FF4" w:rsidRPr="00F12FF4" w:rsidRDefault="00F12FF4" w:rsidP="00F12FF4"/>
    <w:p w14:paraId="0624DDBF" w14:textId="77777777" w:rsidR="00F12FF4" w:rsidRPr="00F12FF4" w:rsidRDefault="00F12FF4" w:rsidP="00F12FF4"/>
    <w:p w14:paraId="4F5BAE85" w14:textId="77777777" w:rsidR="00F12FF4" w:rsidRPr="00F12FF4" w:rsidRDefault="00F12FF4" w:rsidP="00F12FF4"/>
    <w:p w14:paraId="0B42FEC2" w14:textId="77777777" w:rsidR="00F12FF4" w:rsidRPr="00F12FF4" w:rsidRDefault="00F12FF4" w:rsidP="00F12FF4"/>
    <w:p w14:paraId="2434152C" w14:textId="77777777" w:rsidR="00F12FF4" w:rsidRPr="00F12FF4" w:rsidRDefault="00F12FF4" w:rsidP="00F12FF4"/>
    <w:p w14:paraId="7D1CF167" w14:textId="77777777" w:rsidR="00F12FF4" w:rsidRPr="00F12FF4" w:rsidRDefault="00F12FF4" w:rsidP="00F12FF4"/>
    <w:p w14:paraId="5A65F401" w14:textId="77777777" w:rsidR="00F12FF4" w:rsidRPr="00F12FF4" w:rsidRDefault="00F12FF4" w:rsidP="00F12FF4"/>
    <w:p w14:paraId="144EA04F" w14:textId="77777777" w:rsidR="00F12FF4" w:rsidRPr="00F12FF4" w:rsidRDefault="00F12FF4" w:rsidP="00F12FF4"/>
    <w:p w14:paraId="2768B74A" w14:textId="77777777" w:rsidR="00F12FF4" w:rsidRPr="00F12FF4" w:rsidRDefault="00F12FF4" w:rsidP="00F12FF4"/>
    <w:p w14:paraId="774C5B62" w14:textId="77777777" w:rsidR="00F12FF4" w:rsidRPr="00F12FF4" w:rsidRDefault="00F12FF4" w:rsidP="00F12FF4"/>
    <w:p w14:paraId="475AC612" w14:textId="77777777" w:rsidR="00F12FF4" w:rsidRPr="00F12FF4" w:rsidRDefault="00F12FF4" w:rsidP="00F12FF4"/>
    <w:p w14:paraId="006D89F8" w14:textId="77777777" w:rsidR="00F12FF4" w:rsidRPr="00F12FF4" w:rsidRDefault="00F12FF4" w:rsidP="00F12FF4"/>
    <w:p w14:paraId="05529204" w14:textId="77777777" w:rsidR="00F12FF4" w:rsidRPr="00F12FF4" w:rsidRDefault="00F12FF4" w:rsidP="00F12FF4"/>
    <w:p w14:paraId="4BB8494B" w14:textId="77777777" w:rsidR="00F12FF4" w:rsidRPr="00F12FF4" w:rsidRDefault="00F12FF4" w:rsidP="00F12FF4"/>
    <w:p w14:paraId="77E09D2A" w14:textId="77777777" w:rsidR="00F12FF4" w:rsidRPr="00F12FF4" w:rsidRDefault="00F12FF4" w:rsidP="00F12FF4"/>
    <w:p w14:paraId="7EFA49D1" w14:textId="77777777" w:rsidR="00F12FF4" w:rsidRPr="00F12FF4" w:rsidRDefault="00F12FF4" w:rsidP="00F12FF4"/>
    <w:p w14:paraId="62EED6FA" w14:textId="77777777" w:rsidR="00F12FF4" w:rsidRDefault="00F12FF4" w:rsidP="00F12FF4"/>
    <w:p w14:paraId="7FBA1EFD" w14:textId="77777777" w:rsidR="00F12FF4" w:rsidRDefault="00F12FF4" w:rsidP="00F12FF4">
      <w:pPr>
        <w:jc w:val="right"/>
      </w:pPr>
    </w:p>
    <w:p w14:paraId="2243DEE0" w14:textId="77777777" w:rsidR="00F12FF4" w:rsidRDefault="00F12FF4" w:rsidP="00F12FF4">
      <w:pPr>
        <w:jc w:val="right"/>
      </w:pPr>
    </w:p>
    <w:p w14:paraId="20CA00BB" w14:textId="77777777" w:rsidR="00F12FF4" w:rsidRDefault="00F12FF4" w:rsidP="00F12FF4">
      <w:pPr>
        <w:jc w:val="right"/>
      </w:pPr>
    </w:p>
    <w:p w14:paraId="008AD91C" w14:textId="77777777" w:rsidR="00F12FF4" w:rsidRDefault="00F12FF4" w:rsidP="00F12FF4">
      <w:pPr>
        <w:jc w:val="right"/>
      </w:pPr>
    </w:p>
    <w:p w14:paraId="69B7AC1C" w14:textId="77777777" w:rsidR="00F12FF4" w:rsidRDefault="00F12FF4" w:rsidP="00F12FF4">
      <w:pPr>
        <w:jc w:val="right"/>
      </w:pPr>
    </w:p>
    <w:p w14:paraId="46529D11" w14:textId="77777777" w:rsidR="00F12FF4" w:rsidRDefault="00F12FF4" w:rsidP="00F12FF4">
      <w:pPr>
        <w:jc w:val="right"/>
      </w:pPr>
    </w:p>
    <w:p w14:paraId="6A6073E2" w14:textId="77777777" w:rsidR="00F12FF4" w:rsidRPr="00F12FF4" w:rsidRDefault="00F12FF4" w:rsidP="00F12FF4">
      <w:pPr>
        <w:jc w:val="right"/>
      </w:pPr>
    </w:p>
    <w:sectPr w:rsidR="00F12FF4" w:rsidRPr="00F12FF4" w:rsidSect="00496FB8">
      <w:headerReference w:type="default" r:id="rId9"/>
      <w:footerReference w:type="default" r:id="rId10"/>
      <w:pgSz w:w="11900" w:h="16840"/>
      <w:pgMar w:top="1616" w:right="1417" w:bottom="1417" w:left="1417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A28B" w14:textId="77777777" w:rsidR="0046447B" w:rsidRDefault="0046447B" w:rsidP="00400E9E">
      <w:r>
        <w:separator/>
      </w:r>
    </w:p>
  </w:endnote>
  <w:endnote w:type="continuationSeparator" w:id="0">
    <w:p w14:paraId="27662022" w14:textId="77777777" w:rsidR="0046447B" w:rsidRDefault="0046447B" w:rsidP="004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014B" w14:textId="77777777" w:rsidR="009A3D34" w:rsidRDefault="002F1A3A" w:rsidP="00EE6FF7">
    <w:pPr>
      <w:pStyle w:val="Sidfot"/>
      <w:tabs>
        <w:tab w:val="clear" w:pos="9072"/>
        <w:tab w:val="right" w:pos="9066"/>
      </w:tabs>
      <w:ind w:left="-709" w:right="-715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153875" wp14:editId="4323CAD4">
              <wp:simplePos x="0" y="0"/>
              <wp:positionH relativeFrom="column">
                <wp:posOffset>4289425</wp:posOffset>
              </wp:positionH>
              <wp:positionV relativeFrom="paragraph">
                <wp:posOffset>47625</wp:posOffset>
              </wp:positionV>
              <wp:extent cx="2409825" cy="1252855"/>
              <wp:effectExtent l="0" t="0" r="0" b="4445"/>
              <wp:wrapNone/>
              <wp:docPr id="17" name="Textru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9D371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 w14:paraId="49116480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 xml:space="preserve">Tel: 0104765490 </w:t>
                          </w:r>
                        </w:p>
                        <w:p w14:paraId="3B496328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 xml:space="preserve">E-post: </w:t>
                          </w:r>
                          <w:hyperlink r:id="rId1" w:history="1">
                            <w:r w:rsidR="00496FB8" w:rsidRPr="002F1A3A">
                              <w:rPr>
                                <w:rStyle w:val="Hyperlnk"/>
                                <w:b/>
                                <w:bCs/>
                                <w:sz w:val="18"/>
                                <w:szCs w:val="18"/>
                              </w:rPr>
                              <w:t>info@saif.se</w:t>
                            </w:r>
                          </w:hyperlink>
                        </w:p>
                        <w:p w14:paraId="096DDB83" w14:textId="77777777" w:rsidR="00496FB8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>Hemsida</w:t>
                          </w:r>
                          <w:proofErr w:type="spellEnd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2F1A3A">
                              <w:rPr>
                                <w:rStyle w:val="Hyperln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www.studentidrott.se</w:t>
                            </w:r>
                          </w:hyperlink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3875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29" type="#_x0000_t202" style="position:absolute;left:0;text-align:left;margin-left:337.75pt;margin-top:3.75pt;width:189.75pt;height:9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SCegIAAGMFAAAOAAAAZHJzL2Uyb0RvYy54bWysVN1v2jAQf5+0/8Hy+whEsLYRoWKtOk1C&#10;bTU69dk4NkSzfZ5tSNhfv7OTUNbtpdNekvPd774/5tetVuQgnK/BlHQyGlMiDIeqNtuSfnu6+3BJ&#10;iQ/MVEyBESU9Ck+vF+/fzRtbiBx2oCrhCBoxvmhsSXch2CLLPN8JzfwIrDAolOA0C/h026xyrEHr&#10;WmX5ePwxa8BV1gEX3iP3thPSRbIvpeDhQUovAlElxdhC+rr03cRvtpizYuuY3dW8D4P9QxSa1Qad&#10;nkzdssDI3tV/mNI1d+BBhhEHnYGUNRcpB8xmMn6VzXrHrEi5YHG8PZXJ/z+z/P7w6EhdYe8uKDFM&#10;Y4+eRBvcHhNAFtansb5A2NoiMLSfoEXswPfIjGm30un4x4QIyrHSx1N10RrhyMyn46vLfEYJR9kk&#10;n+WXs1m0k72oW+fDZwGaRKKkDtuXqsoOKx866ACJ3gzc1UqlFirzGwNtdhyRZqDXjpl0EScqHJWI&#10;Wsp8FRJrkAKPjDR94kY5cmA4N4xzYULKOdlFdERJ9P0WxR4fVbuo3qJ80kiewYSTsq4NuFSlV2FX&#10;34eQZYfHUp/lHcnQbtqu+UNDN1Adsc8Ouk3xlt/V2IsV8+GROVwNbC2ue3jAj1TQlBR6ipIduJ9/&#10;40c8TixKKWlw1Urqf+yZE5SoLwZn+WoyncbdTI/p7CLHhzuXbM4lZq9vALsywcNieSIjPqiBlA70&#10;M16FZfSKImY4+i5pGMib0B0AvCpcLJcJhNtoWViZteXRdKxynLSn9pk5249jwEm+h2EpWfFqKjts&#10;1DSw3AeQdRrZWOeuqn39cZPT0PdXJ56K83dCvdzGxS8AAAD//wMAUEsDBBQABgAIAAAAIQAAsKr8&#10;3gAAAAoBAAAPAAAAZHJzL2Rvd25yZXYueG1sTI/NTsMwEITvSLyDtUjcqE1VtyVkUyEQVxDlR+Lm&#10;JtskIl5HsduEt2d7oqfVaEaz3+SbyXfqSENsAyPczgwo4jJULdcIH+/PN2tQMTmuXBeYEH4pwqa4&#10;vMhdVoWR3+i4TbWSEo6ZQ2hS6jOtY9mQd3EWemLx9mHwLokcal0NbpRy3+m5MUvtXcvyoXE9PTZU&#10;/mwPHuHzZf/9tTCv9ZO3/Rgmo9nfacTrq+nhHlSiKf2H4YQv6FAI0y4cuIqqQ1iurJUowkrOyTfW&#10;yrgdwtws1qCLXJ9PKP4AAAD//wMAUEsBAi0AFAAGAAgAAAAhALaDOJL+AAAA4QEAABMAAAAAAAAA&#10;AAAAAAAAAAAAAFtDb250ZW50X1R5cGVzXS54bWxQSwECLQAUAAYACAAAACEAOP0h/9YAAACUAQAA&#10;CwAAAAAAAAAAAAAAAAAvAQAAX3JlbHMvLnJlbHNQSwECLQAUAAYACAAAACEAI2IUgnoCAABjBQAA&#10;DgAAAAAAAAAAAAAAAAAuAgAAZHJzL2Uyb0RvYy54bWxQSwECLQAUAAYACAAAACEAALCq/N4AAAAK&#10;AQAADwAAAAAAAAAAAAAAAADUBAAAZHJzL2Rvd25yZXYueG1sUEsFBgAAAAAEAAQA8wAAAN8FAAAA&#10;AA==&#10;" filled="f" stroked="f">
              <v:textbox>
                <w:txbxContent>
                  <w:p w14:paraId="1859D371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KONTAKT:</w:t>
                    </w:r>
                  </w:p>
                  <w:p w14:paraId="49116480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 xml:space="preserve">Tel: 0104765490 </w:t>
                    </w:r>
                  </w:p>
                  <w:p w14:paraId="3B496328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 xml:space="preserve">E-post: </w:t>
                    </w:r>
                    <w:hyperlink r:id="rId3" w:history="1">
                      <w:r w:rsidR="00496FB8" w:rsidRPr="002F1A3A">
                        <w:rPr>
                          <w:rStyle w:val="Hyperlnk"/>
                          <w:b/>
                          <w:bCs/>
                          <w:sz w:val="18"/>
                          <w:szCs w:val="18"/>
                        </w:rPr>
                        <w:t>info@saif.se</w:t>
                      </w:r>
                    </w:hyperlink>
                  </w:p>
                  <w:p w14:paraId="096DDB83" w14:textId="77777777" w:rsidR="00496FB8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>Hemsida</w:t>
                    </w:r>
                    <w:proofErr w:type="spellEnd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2F1A3A">
                        <w:rPr>
                          <w:rStyle w:val="Hyperlnk"/>
                          <w:b/>
                          <w:bCs/>
                          <w:sz w:val="18"/>
                          <w:szCs w:val="18"/>
                          <w:lang w:val="en-US"/>
                        </w:rPr>
                        <w:t>www.studentidrott.se</w:t>
                      </w:r>
                    </w:hyperlink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28F730" wp14:editId="719FD3E9">
              <wp:simplePos x="0" y="0"/>
              <wp:positionH relativeFrom="column">
                <wp:posOffset>2470785</wp:posOffset>
              </wp:positionH>
              <wp:positionV relativeFrom="paragraph">
                <wp:posOffset>48895</wp:posOffset>
              </wp:positionV>
              <wp:extent cx="1713865" cy="689610"/>
              <wp:effectExtent l="0" t="0" r="0" b="0"/>
              <wp:wrapNone/>
              <wp:docPr id="19" name="Textru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583C1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O</w:t>
                          </w:r>
                          <w:r w:rsidR="002F1A3A"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RGANISATIONSNUMMER</w:t>
                          </w: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44EC414E" w14:textId="77777777" w:rsidR="009A3D34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817600-7147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28F730" id="Textruta 19" o:spid="_x0000_s1030" type="#_x0000_t202" style="position:absolute;left:0;text-align:left;margin-left:194.55pt;margin-top:3.85pt;width:134.95pt;height:5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8dfAIAAGI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1R7844&#10;c8JSjx5Vi2FDBZCK+Gl8nBPswRMQ20/QEnbQR1KmslsdbPpTQYzsxPRuzy5FYzI5nY4/zqYnnEmy&#10;TWdn03Gmv3jx9iHiZwWWJaHkgbqXSRXbm4iUCUEHSLrMwXVtTO6gcb8pCNhpVB6B3jsV0iWcJdwZ&#10;lbyM+6o0UZDzToo8fOrSBLYVNDZCSuUwl5zjEjqhNN39Fscen1y7rN7ivPfIN4PDvbOtHYTM0qu0&#10;q+9DyrrDE38HdScR21Wbez8Z+rmCakdtDtAtSvTyuqZe3IiI9yLQZlBnadvxjj7aQFNy6CXO1hB+&#10;/k2f8DSwZOWsoU0refyxEUFxZr44GuWz8fFxWs18OD45ndAhHFpWhxa3sZdAXRnTu+JlFhMezSDq&#10;APaJHoVlupVMwkm6u+Q4iJfY7T89KlItlxlEy+gF3rgHL1PoxHKatMf2SQTfjyPSIN/CsJNi/moq&#10;O2zydLDcIOg6j2ziuWO1558WOU9y/+ikl+LwnFEvT+PiFwAAAP//AwBQSwMEFAAGAAgAAAAhANGw&#10;OtTeAAAACQEAAA8AAABkcnMvZG93bnJldi54bWxMj8tOwzAQRfdI/IM1SOyonZamTYhTIRBbEOUh&#10;sXPjaRI1Hkex24S/73QFy9E9unNusZlcJ044hNaThmSmQCBV3rZUa/j8eLlbgwjRkDWdJ9TwiwE2&#10;5fVVYXLrR3rH0zbWgkso5EZDE2OfSxmqBp0JM98jcbb3gzORz6GWdjAjl7tOzpVKpTMt8YfG9PjU&#10;YHXYHp2Gr9f9z/e9equf3bIf/aQkuUxqfXszPT6AiDjFPxgu+qwOJTvt/JFsEJ2GxTpLGNWwWoHg&#10;PF1mvG3HYJIuQJaF/L+gPAMAAP//AwBQSwECLQAUAAYACAAAACEAtoM4kv4AAADhAQAAEwAAAAAA&#10;AAAAAAAAAAAAAAAAW0NvbnRlbnRfVHlwZXNdLnhtbFBLAQItABQABgAIAAAAIQA4/SH/1gAAAJQB&#10;AAALAAAAAAAAAAAAAAAAAC8BAABfcmVscy8ucmVsc1BLAQItABQABgAIAAAAIQAbDD8dfAIAAGIF&#10;AAAOAAAAAAAAAAAAAAAAAC4CAABkcnMvZTJvRG9jLnhtbFBLAQItABQABgAIAAAAIQDRsDrU3gAA&#10;AAkBAAAPAAAAAAAAAAAAAAAAANYEAABkcnMvZG93bnJldi54bWxQSwUGAAAAAAQABADzAAAA4QUA&#10;AAAA&#10;" filled="f" stroked="f">
              <v:textbox>
                <w:txbxContent>
                  <w:p w14:paraId="2A9583C1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O</w:t>
                    </w:r>
                    <w:r w:rsidR="002F1A3A"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RGANISATIONSNUMMER</w:t>
                    </w: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:</w:t>
                    </w:r>
                  </w:p>
                  <w:p w14:paraId="44EC414E" w14:textId="77777777" w:rsidR="009A3D34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proofErr w:type="gramStart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817600-7147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918BEE" wp14:editId="39B1EDB9">
              <wp:simplePos x="0" y="0"/>
              <wp:positionH relativeFrom="column">
                <wp:posOffset>1083310</wp:posOffset>
              </wp:positionH>
              <wp:positionV relativeFrom="paragraph">
                <wp:posOffset>59055</wp:posOffset>
              </wp:positionV>
              <wp:extent cx="1365885" cy="86296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70ACD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BESÖKSADRESS:</w:t>
                          </w:r>
                        </w:p>
                        <w:p w14:paraId="2386118C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Skansbrogatan 7</w:t>
                          </w:r>
                        </w:p>
                        <w:p w14:paraId="695BEEBD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18BEE" id="Textruta 10" o:spid="_x0000_s1031" type="#_x0000_t202" style="position:absolute;left:0;text-align:left;margin-left:85.3pt;margin-top:4.65pt;width:107.55pt;height:67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82ewIAAGIFAAAOAAAAZHJzL2Uyb0RvYy54bWysVMFu2zAMvQ/YPwi6L07SJEuNOkXWIsOA&#10;oi2WDD0rstQYk0RNUmJnXz9KttOs26XDLjZFPlLkI6mr60YrchDOV2AKOhoMKRGGQ1mZ54J+26w+&#10;zCnxgZmSKTCioEfh6fXi/bur2uZiDDtQpXAEgxif17aguxBsnmWe74RmfgBWGDRKcJoFPLrnrHSs&#10;xuhaZePhcJbV4ErrgAvvUXvbGukixZdS8PAgpReBqIJibiF9Xfpu4zdbXLH82TG7q3iXBvuHLDSr&#10;DF56CnXLAiN7V/0RSlfcgQcZBhx0BlJWXKQasJrR8FU16x2zItWC5Hh7osn/v7D8/vDoSFVi75Ae&#10;wzT2aCOa4PZYAKqQn9r6HGFri8DQfIIGsb3eozKW3Uin4x8LImjHUMcTuxiN8Oh0MZvO51NKONrm&#10;s/HlbBrDZC/e1vnwWYAmUSiow+4lUtnhzocW2kPiZQZWlVKpg8r8psCYrUakEei8YyFtwkkKRyWi&#10;lzJfhUQKUt5RkYZP3ChHDgzHhnEuTEglp7iIjiiJd7/FscNH1zartzifPNLNYMLJWVcGXGLpVdrl&#10;9z5l2eKR6rO6oxiabZN6f9H3cwvlEdvsoF0Ub/mqwl7cMR8emcPNwM7itocH/EgFdUGhkyjZgfv5&#10;N33E48CilZIaN62g/seeOUGJ+mJwlC9Hk0lczXSYTD+O8eDOLdtzi9nrG8CujPBdsTyJER9UL0oH&#10;+gkfhWW8FU3McLy7oKEXb0K7//iocLFcJhAuo2Xhzqwtj6Ejy3HSNs0Tc7Ybx4CDfA/9TrL81VS2&#10;2OhpYLkPIKs0spHnltWOf1zkNPTdoxNfivNzQr08jYtfAAAA//8DAFBLAwQUAAYACAAAACEAsOof&#10;Cd4AAAAJAQAADwAAAGRycy9kb3ducmV2LnhtbEyPy07DMBBF90j9B2sqsaM2bdNHiFNVILagFqjU&#10;nRtPk6jxOIrdJvw9wwqWV+fqzplsM7hG3LALtScNjxMFAqnwtqZSw+fH68MKRIiGrGk8oYZvDLDJ&#10;R3eZSa3vaYe3fSwFj1BIjYYqxjaVMhQVOhMmvkVidvadM5FjV0rbmZ7HXSOnSi2kMzXxhcq0+Fxh&#10;cdlfnYavt/PxMFfv5YtL2t4PSpJbS63vx8P2CUTEIf6V4Vef1SFnp5O/kg2i4bxUC65qWM9AMJ+t&#10;kiWIE4N5MgWZZ/L/B/kPAAAA//8DAFBLAQItABQABgAIAAAAIQC2gziS/gAAAOEBAAATAAAAAAAA&#10;AAAAAAAAAAAAAABbQ29udGVudF9UeXBlc10ueG1sUEsBAi0AFAAGAAgAAAAhADj9If/WAAAAlAEA&#10;AAsAAAAAAAAAAAAAAAAALwEAAF9yZWxzLy5yZWxzUEsBAi0AFAAGAAgAAAAhAK/h3zZ7AgAAYgUA&#10;AA4AAAAAAAAAAAAAAAAALgIAAGRycy9lMm9Eb2MueG1sUEsBAi0AFAAGAAgAAAAhALDqHwneAAAA&#10;CQEAAA8AAAAAAAAAAAAAAAAA1QQAAGRycy9kb3ducmV2LnhtbFBLBQYAAAAABAAEAPMAAADgBQAA&#10;AAA=&#10;" filled="f" stroked="f">
              <v:textbox>
                <w:txbxContent>
                  <w:p w14:paraId="1E970ACD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BESÖKSADRESS:</w:t>
                    </w:r>
                  </w:p>
                  <w:p w14:paraId="2386118C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Skansbrogatan 7</w:t>
                    </w:r>
                  </w:p>
                  <w:p w14:paraId="695BEEBD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F997E3" wp14:editId="7744DCD1">
              <wp:simplePos x="0" y="0"/>
              <wp:positionH relativeFrom="column">
                <wp:posOffset>-510540</wp:posOffset>
              </wp:positionH>
              <wp:positionV relativeFrom="paragraph">
                <wp:posOffset>51435</wp:posOffset>
              </wp:positionV>
              <wp:extent cx="1597025" cy="983615"/>
              <wp:effectExtent l="0" t="0" r="0" b="698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6314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POSTADRESS:</w:t>
                          </w:r>
                        </w:p>
                        <w:p w14:paraId="4E6AD8CC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Sveriges Akademiska Idrottsförbund</w:t>
                          </w:r>
                        </w:p>
                        <w:p w14:paraId="740BDE7A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Box 11016</w:t>
                          </w:r>
                        </w:p>
                        <w:p w14:paraId="0662DC65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19ADBBBA" w14:textId="77777777" w:rsidR="009A3D34" w:rsidRDefault="009A3D34" w:rsidP="009A3D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997E3" id="Textruta 16" o:spid="_x0000_s1032" type="#_x0000_t202" style="position:absolute;left:0;text-align:left;margin-left:-40.2pt;margin-top:4.05pt;width:125.75pt;height:7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YJewIAAGIFAAAOAAAAZHJzL2Uyb0RvYy54bWysVE1v2zAMvQ/YfxB0X51kST+COkXWosOA&#10;oi3WDj0rstQYk0SNUmJnv36UbKdZt0uHXWyKfKTIR1LnF601bKsw1OBKPj4acaachKp2zyX/9nj9&#10;4ZSzEIWrhAGnSr5TgV8s3r87b/xcTWANplLIKIgL88aXfB2jnxdFkGtlRTgCrxwZNaAVkY74XFQo&#10;GopuTTEZjY6LBrDyCFKFQNqrzsgXOb7WSsY7rYOKzJSccov5i/m7St9icS7mzyj8upZ9GuIfsrCi&#10;dnTpPtSViIJtsP4jlK0lQgAdjyTYArSupco1UDXj0atqHtbCq1wLkRP8nqbw/8LK2+09srqi3h1z&#10;5oSlHj2qNuKGCiAV8dP4MCfYgydgbD9BS9hBH0iZym412vSnghjZiendnl2KxmRymp2djCYzziTZ&#10;zk4/Ho9nKUzx4u0xxM8KLEtCyZG6l0kV25sQO+gASZc5uK6NyR007jcFxew0Ko9A750K6RLOUtwZ&#10;lbyM+6o0UZDzToo8fOrSINsKGhshpXIxl5zjEjqhNN39Fscen1y7rN7ivPfIN4OLe2dbO8DM0qu0&#10;q+9DyrrDE9UHdScxtqs293469HMF1Y7ajNAtSvDyuqZe3IgQ7wXSZlBnadvjHX20gabk0EucrQF/&#10;/k2f8DSwZOWsoU0refixEag4M18cjfLZeDpNq5kP09nJhA54aFkdWtzGXgJ1ZUzvipdZTPhoBlEj&#10;2Cd6FJbpVjIJJ+nuksdBvIzd/tOjItVymUG0jF7EG/fgZQqdWE6T9tg+CfT9OEYa5FsYdlLMX01l&#10;h02eDpabCLrOI5t47ljt+adFzkPfPzrppTg8Z9TL07j4BQAA//8DAFBLAwQUAAYACAAAACEAfB51&#10;kt0AAAAJAQAADwAAAGRycy9kb3ducmV2LnhtbEyPwU7DMBBE70j8g7WVuLV2oJSQxqkQiGtRC63E&#10;zY23SUS8jmK3CX/f7Qlus5rR7Jt8NbpWnLEPjScNyUyBQCq9bajS8PX5Pk1BhGjImtYTavjFAKvi&#10;9iY3mfUDbfC8jZXgEgqZ0VDH2GVShrJGZ8LMd0jsHX3vTOSzr6TtzcDlrpX3Si2kMw3xh9p0+Fpj&#10;+bM9OQ279fF7P1cf1Zt77AY/KknuWWp9NxlfliAijvEvDFd8RoeCmQ7+RDaIVsM0VXOOakgTEFf/&#10;KWFxYLF4UCCLXP5fUFwAAAD//wMAUEsBAi0AFAAGAAgAAAAhALaDOJL+AAAA4QEAABMAAAAAAAAA&#10;AAAAAAAAAAAAAFtDb250ZW50X1R5cGVzXS54bWxQSwECLQAUAAYACAAAACEAOP0h/9YAAACUAQAA&#10;CwAAAAAAAAAAAAAAAAAvAQAAX3JlbHMvLnJlbHNQSwECLQAUAAYACAAAACEAvvMmCXsCAABiBQAA&#10;DgAAAAAAAAAAAAAAAAAuAgAAZHJzL2Uyb0RvYy54bWxQSwECLQAUAAYACAAAACEAfB51kt0AAAAJ&#10;AQAADwAAAAAAAAAAAAAAAADVBAAAZHJzL2Rvd25yZXYueG1sUEsFBgAAAAAEAAQA8wAAAN8FAAAA&#10;AA==&#10;" filled="f" stroked="f">
              <v:textbox>
                <w:txbxContent>
                  <w:p w14:paraId="44496314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POSTADRESS:</w:t>
                    </w:r>
                  </w:p>
                  <w:p w14:paraId="4E6AD8CC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Sveriges Akademiska Idrottsförbund</w:t>
                    </w:r>
                  </w:p>
                  <w:p w14:paraId="740BDE7A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Box 11016</w:t>
                    </w:r>
                  </w:p>
                  <w:p w14:paraId="0662DC65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100 61 Stockholm</w:t>
                    </w:r>
                  </w:p>
                  <w:p w14:paraId="19ADBBBA" w14:textId="77777777" w:rsidR="009A3D34" w:rsidRDefault="009A3D34" w:rsidP="009A3D34"/>
                </w:txbxContent>
              </v:textbox>
            </v:shape>
          </w:pict>
        </mc:Fallback>
      </mc:AlternateContent>
    </w:r>
    <w:r w:rsidR="00496FB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D839C9" wp14:editId="2D2D913D">
              <wp:simplePos x="0" y="0"/>
              <wp:positionH relativeFrom="column">
                <wp:posOffset>-965632</wp:posOffset>
              </wp:positionH>
              <wp:positionV relativeFrom="paragraph">
                <wp:posOffset>20268</wp:posOffset>
              </wp:positionV>
              <wp:extent cx="7661072" cy="51"/>
              <wp:effectExtent l="0" t="0" r="35560" b="25400"/>
              <wp:wrapNone/>
              <wp:docPr id="20" name="R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1072" cy="5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8D5DE" id="Rak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1.6pt" to="52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+zgEAAAUEAAAOAAAAZHJzL2Uyb0RvYy54bWysU9tu2zAMfS+wfxD0vvgCLCmMOH1o0b0M&#10;bdDLB6gyFQvTDZIWO39fSnbcorsAG/YimyIPyXNIba9GrcgRfJDWtLRalZSA4baT5tDS56fbz5eU&#10;hMhMx5Q10NITBHq1+3SxHVwDte2t6sATTGJCM7iW9jG6pigC70GzsLIODDqF9ZpFNP2h6DwbMLtW&#10;RV2W62KwvnPecggBb28mJ93l/EIAj/dCBIhEtRR7i/n0+XxJZ7Hbsubgmesln9tg/9CFZtJg0SXV&#10;DYuM/PDyp1Racm+DFXHFrS6sEJJD5oBsqvIDm8eeOchcUJzgFpnC/0vL7457T2TX0hrlMUzjjB7Y&#10;d4IWSjO40GDEtdn72Qpu7xPPUXidvsiAjFnO0yInjJFwvNys11W5qSnh6PtSpYTFG9L5EL+C1ST9&#10;tFRJk6iyhh2/hTiFnkPStTJkwAWrN2WZw4JVsruVSiVnXhe4Vp4cGQ6acQ4mngu+i8TyymAXidfE&#10;JP/Fk4KpxgMIFAN7r6YiaQ1/l1cZjE4wgV0swLm7PwHn+ASFvKJ/A14QubI1cQFraaz/VdtxPEsh&#10;pvizAhPvJMGL7U55xlka3LU8qvldpGV+b2f42+vdvQIAAP//AwBQSwMEFAAGAAgAAAAhAOIqThTg&#10;AAAACQEAAA8AAABkcnMvZG93bnJldi54bWxMj91OwkAQRu9NfIfNmHgH21YwWLslhPgTQYOiDzB0&#10;h7ahO9t0l1Lf3sUbvZyZk2/Ol80H04ieOldbVhCPIxDEhdU1lwq+Ph9HMxDOI2tsLJOCb3Iwzy8v&#10;Mky1PfEH9VtfihDCLkUFlfdtKqUrKjLoxrYlDre97Qz6MHal1B2eQrhpZBJFt9JgzeFDhS0tKyoO&#10;26NRsFw8PL290DMe1nj3vl5Vfbl/3Sh1fTUs7kF4GvwfDGf9oA55cNrZI2snGgWjeJrEgVVwk4A4&#10;A9F0MgGx+13IPJP/G+Q/AAAA//8DAFBLAQItABQABgAIAAAAIQC2gziS/gAAAOEBAAATAAAAAAAA&#10;AAAAAAAAAAAAAABbQ29udGVudF9UeXBlc10ueG1sUEsBAi0AFAAGAAgAAAAhADj9If/WAAAAlAEA&#10;AAsAAAAAAAAAAAAAAAAALwEAAF9yZWxzLy5yZWxzUEsBAi0AFAAGAAgAAAAhAEHGSf7OAQAABQQA&#10;AA4AAAAAAAAAAAAAAAAALgIAAGRycy9lMm9Eb2MueG1sUEsBAi0AFAAGAAgAAAAhAOIqThTgAAAA&#10;CQEAAA8AAAAAAAAAAAAAAAAAKAQAAGRycy9kb3ducmV2LnhtbFBLBQYAAAAABAAEAPMAAAA1BQAA&#10;AAA=&#10;" strokecolor="#203e6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22B6" w14:textId="77777777" w:rsidR="0046447B" w:rsidRDefault="0046447B" w:rsidP="00400E9E">
      <w:r>
        <w:separator/>
      </w:r>
    </w:p>
  </w:footnote>
  <w:footnote w:type="continuationSeparator" w:id="0">
    <w:p w14:paraId="49563F7C" w14:textId="77777777" w:rsidR="0046447B" w:rsidRDefault="0046447B" w:rsidP="0040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CCF7" w14:textId="77777777" w:rsidR="00400E9E" w:rsidRDefault="00496FB8" w:rsidP="00400E9E">
    <w:pPr>
      <w:pStyle w:val="Sidhuvud"/>
      <w:ind w:left="-1134" w:hanging="283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9BD38" wp14:editId="742CCDB4">
              <wp:simplePos x="0" y="0"/>
              <wp:positionH relativeFrom="column">
                <wp:posOffset>3268345</wp:posOffset>
              </wp:positionH>
              <wp:positionV relativeFrom="paragraph">
                <wp:posOffset>10160</wp:posOffset>
              </wp:positionV>
              <wp:extent cx="978" cy="230110"/>
              <wp:effectExtent l="0" t="0" r="50165" b="4953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2DD694" id="Ra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.8pt" to="25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lCygEAAPUDAAAOAAAAZHJzL2Uyb0RvYy54bWysU02P0zAQvSPtf7B8p06KRCFquodd7V7Q&#10;brXAD3CdcWPhL9mmSf89YydNV4CEQFycjD3vzZvn8fZ2NJqcIETlbEvrVUUJWOE6ZY8t/frl4e0H&#10;SmLituPaWWjpGSK93d282Q6+gbXrne4gECSxsRl8S/uUfMNYFD0YHlfOg8VD6YLhCcNwZF3gA7Ib&#10;zdZV9Z4NLnQ+OAEx4u79dEh3hV9KEOlZygiJ6JaitlTWUNZDXtluy5tj4L5XYpbB/0GF4cpi0YXq&#10;nidOvgf1C5VRIrjoZFoJZ5iTUgkoPWA3dfVTN5977qH0guZEv9gU/x+teDrtA1FdSzeUWG7wil74&#10;N7LJxgw+Nnh+Z/dhjqLfh9zlKIPJX9RPxmLmeTETxkQEbn7c4NUL3F+/q+q6OM2uSB9iegRnSP5p&#10;qVY2N8obfvoUE1bD1EtK3tY2r9Fp1T0orUuQRwTudCAnjpd7OK6zZsS9ysIoI1nuZNJe/tJZw8T6&#10;AhKbR7V1qV7G7srJhQCb6plXW8zOMIkKFmD1Z+Ccn6FQRvJvwAuiVHY2LWCjrAu/q57Gi2Q55V8c&#10;mPrOFhxcdy63WqzB2SrOze8gD+/ruMCvr3X3AwAA//8DAFBLAwQUAAYACAAAACEAwO27mtsAAAAI&#10;AQAADwAAAGRycy9kb3ducmV2LnhtbEyPwU7DMBBE70j8g7VI3KjTUtI2xKkQojcuFJB6dOMljmqv&#10;Q+wm6d+znOA4erOzM+V28k4M2Mc2kIL5LAOBVAfTUqPg4313twYRkyajXSBUcMEI2+r6qtSFCSO9&#10;4bBPjeAQioVWYFPqCiljbdHrOAsdErOv0HudWPaNNL0eOdw7uciyXHrdEn+wusNni/Vpf/ZcY7CH&#10;lJaL7CWn3eX708nX0yiVur2Znh5BJJzSnxl+6/MNVNzpGM5konAKHubLFVsZ5CCYs96AOCq4X61B&#10;VqX8P6D6AQAA//8DAFBLAQItABQABgAIAAAAIQC2gziS/gAAAOEBAAATAAAAAAAAAAAAAAAAAAAA&#10;AABbQ29udGVudF9UeXBlc10ueG1sUEsBAi0AFAAGAAgAAAAhADj9If/WAAAAlAEAAAsAAAAAAAAA&#10;AAAAAAAALwEAAF9yZWxzLy5yZWxzUEsBAi0AFAAGAAgAAAAhAOX9qULKAQAA9QMAAA4AAAAAAAAA&#10;AAAAAAAALgIAAGRycy9lMm9Eb2MueG1sUEsBAi0AFAAGAAgAAAAhAMDtu5rbAAAACAEAAA8AAAAA&#10;AAAAAAAAAAAAJAQAAGRycy9kb3ducmV2LnhtbFBLBQYAAAAABAAEAPMAAAAsBQAAAAA=&#10;" strokecolor="#e9f2ee [3214]" strokeweight=".5pt">
              <v:stroke joinstyle="miter"/>
            </v:lin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DC73B7" wp14:editId="2550211A">
              <wp:simplePos x="0" y="0"/>
              <wp:positionH relativeFrom="column">
                <wp:posOffset>410845</wp:posOffset>
              </wp:positionH>
              <wp:positionV relativeFrom="paragraph">
                <wp:posOffset>7620</wp:posOffset>
              </wp:positionV>
              <wp:extent cx="5950689" cy="231775"/>
              <wp:effectExtent l="50800" t="50800" r="43815" b="47625"/>
              <wp:wrapNone/>
              <wp:docPr id="8" name="Grup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0689" cy="231775"/>
                        <a:chOff x="0" y="0"/>
                        <a:chExt cx="5950689" cy="231775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7089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ruta 3"/>
                      <wps:cNvSpPr txBox="1"/>
                      <wps:spPr>
                        <a:xfrm>
                          <a:off x="0" y="0"/>
                          <a:ext cx="46907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93FF" w14:textId="6B415F38" w:rsidR="00400E9E" w:rsidRPr="00400E9E" w:rsidRDefault="00400E9E" w:rsidP="00400E9E">
                            <w:pPr>
                              <w:tabs>
                                <w:tab w:val="left" w:pos="1560"/>
                              </w:tabs>
                              <w:rPr>
                                <w:rFonts w:ascii="Bebas Neue" w:hAnsi="Bebas Neue"/>
                                <w:color w:val="E9F2EE" w:themeColor="background2"/>
                              </w:rPr>
                            </w:pPr>
                            <w:r w:rsidRPr="00400E9E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>Sveriges akademiska idrottsförbund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      </w:t>
                            </w:r>
                            <w:r w:rsidR="00496FB8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fldChar w:fldCharType="begin"/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fldChar w:fldCharType="separate"/>
                            </w:r>
                            <w:r w:rsidR="00067A89">
                              <w:rPr>
                                <w:rFonts w:ascii="Bebas Neue" w:hAnsi="Bebas Neue"/>
                                <w:noProof/>
                                <w:color w:val="E9F2EE" w:themeColor="background2"/>
                              </w:rPr>
                              <w:t>2020-01-24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fldChar w:fldCharType="end"/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    </w:t>
                            </w:r>
                            <w:r w:rsidR="00496FB8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INFOGA PLATS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DC73B7" id="Grupp 8" o:spid="_x0000_s1026" style="position:absolute;left:0;text-align:left;margin-left:32.35pt;margin-top:.6pt;width:468.55pt;height:18.25pt;z-index:251661312" coordsize="59506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PjbAMAAPYKAAAOAAAAZHJzL2Uyb0RvYy54bWzcVstO3DAU3VfqP1jel2TCDAMjQkWhoEoI&#10;EFB1bRznIRzbtT1k6Nf3XjsJU5jSikpV1U3ix3355J4T779ftZLcC+sarXI62UopEYrrolFVTj/f&#10;nLzbpcR5pgomtRI5fRCOvj94+2a/MwuR6VrLQlgCQZRbdCantfdmkSSO16JlbksboWCz1LZlHqa2&#10;SgrLOojeyiRL052k07YwVnPhHKwex016EOKXpeD+oiyd8ETmFGrz4WnD8xafycE+W1SWmbrhfRns&#10;FVW0rFGQdAx1zDwjS9s8C9U23GqnS7/FdZvosmy4CGeA00zSJ6c5tXppwlmqRVeZESaA9glOrw7L&#10;z+8vLWmKnMKHUqyFT3Rql8aQXYSmM9UCLE6tuTaXtl+o4gxPuypti284B1kFUB9GUMXKEw6Ls71Z&#10;urO7RwmHvWx7Mp/PIuq8hk/zzI3XH192TIa0CVY3FtMZaCD3iJH7M4yua2ZEgN4hAj1G2YDRlbiD&#10;pq6EJFnEKViNILmFA7w2IDRPEYlNIE23d1Jo0ABStotjgHs8K1sY6/yp0C3BQU4tdHZoOHZ/5nw0&#10;HUwwr9OyKU4aKcME2SSOpCX3DHjAOBfKT/oEP1hKhfZKo2cMGldEoBJkwu1K6o5YBj0zyeYpVPpC&#10;Dtxi0tQsph5OFfiNFYUzYsAwWEsDX3dAMYz8gxQYTKorUULDQmdlv0rsalaImHgGdW5OHgJi5BLO&#10;PMaevBQ7ItPbo2use3R+EZHoPHqEzFr50bltlLabssvxk5XRHiBbgwaHt7p4gFa1OuqcM/ykgXY5&#10;Y85fMgvCBh0GYu0v4FEC6DnV/YiSWttvm9bRHrgEu5R0IJQ5dV+XzApK5CcFLNubTKeorGEync0z&#10;mNj1ndv1HbVsjzT04AR+C4aHIdp7OQxLq9svoOmHmBW2mOKQO6fc22Fy5KOAw1+Bi8PDYAZqapg/&#10;U9eGY3BEFelws/rCrOk540GSzvXAbOjLH6kTbdFT6cOl12UTePWIa483qAwq41+Qm+1Bbm6gcruE&#10;X8r2E7UhfvVBAxUCmUMzbNYdAPK56Ex39lJU4yfK/HrRGXUDaRqB/KmQIA0eCw6jDRT/DSZt5u9v&#10;OP5t/hZ3g+T+lL9+dbsCYBCN/5jK/l8icrhFwOUq/H/6iyDe3tbnoVUfr6sH3wEAAP//AwBQSwME&#10;FAAGAAgAAAAhADW/CYffAAAACAEAAA8AAABkcnMvZG93bnJldi54bWxMj8FOwzAQRO9I/IO1SNyo&#10;nRYaFOJUVQWcKiRaJMRtG2+TqPE6it0k/XvcExx3ZjT7Jl9NthUD9b5xrCGZKRDEpTMNVxq+9m8P&#10;zyB8QDbYOiYNF/KwKm5vcsyMG/mThl2oRCxhn6GGOoQuk9KXNVn0M9cRR+/oeoshnn0lTY9jLLet&#10;nCu1lBYbjh9q7GhTU3nana2G9xHH9SJ5Hban4+bys3/6+N4mpPX93bR+ARFoCn9huOJHdCgi08Gd&#10;2XjRalg+pjEZ9TmIq61UEqccNCzSFGSRy/8Dil8AAAD//wMAUEsBAi0AFAAGAAgAAAAhALaDOJL+&#10;AAAA4QEAABMAAAAAAAAAAAAAAAAAAAAAAFtDb250ZW50X1R5cGVzXS54bWxQSwECLQAUAAYACAAA&#10;ACEAOP0h/9YAAACUAQAACwAAAAAAAAAAAAAAAAAvAQAAX3JlbHMvLnJlbHNQSwECLQAUAAYACAAA&#10;ACEAPZST42wDAAD2CgAADgAAAAAAAAAAAAAAAAAuAgAAZHJzL2Uyb0RvYy54bWxQSwECLQAUAAYA&#10;CAAAACEANb8Jh98AAAAIAQAADwAAAAAAAAAAAAAAAADGBQAAZHJzL2Rvd25yZXYueG1sUEsFBgAA&#10;AAAEAAQA8wAAANIGAAAAAA==&#10;">
              <v:rect id="Rektangel 2" o:spid="_x0000_s1027" style="position:absolute;left:70;width:594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203e66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8" type="#_x0000_t202" style="position:absolute;width:46907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82993FF" w14:textId="6B415F38" w:rsidR="00400E9E" w:rsidRPr="00400E9E" w:rsidRDefault="00400E9E" w:rsidP="00400E9E">
                      <w:pPr>
                        <w:tabs>
                          <w:tab w:val="left" w:pos="1560"/>
                        </w:tabs>
                        <w:rPr>
                          <w:rFonts w:ascii="Bebas Neue" w:hAnsi="Bebas Neue"/>
                          <w:color w:val="E9F2EE" w:themeColor="background2"/>
                        </w:rPr>
                      </w:pPr>
                      <w:r w:rsidRPr="00400E9E">
                        <w:rPr>
                          <w:rFonts w:ascii="Bebas Neue" w:hAnsi="Bebas Neue"/>
                          <w:color w:val="E9F2EE" w:themeColor="background2"/>
                        </w:rPr>
                        <w:t>Sveriges akademiska idrottsförbund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       </w:t>
                      </w:r>
                      <w:r w:rsidR="00496FB8">
                        <w:rPr>
                          <w:rFonts w:ascii="Bebas Neue" w:hAnsi="Bebas Neue"/>
                          <w:color w:val="E9F2EE" w:themeColor="background2"/>
                        </w:rPr>
                        <w:t xml:space="preserve"> 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fldChar w:fldCharType="begin"/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instrText xml:space="preserve"> TIME \@ "yyyy-MM-dd" </w:instrTex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fldChar w:fldCharType="separate"/>
                      </w:r>
                      <w:r w:rsidR="00067A89">
                        <w:rPr>
                          <w:rFonts w:ascii="Bebas Neue" w:hAnsi="Bebas Neue"/>
                          <w:noProof/>
                          <w:color w:val="E9F2EE" w:themeColor="background2"/>
                        </w:rPr>
                        <w:t>2020-01-24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fldChar w:fldCharType="end"/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     </w:t>
                      </w:r>
                      <w:r w:rsidR="00496FB8">
                        <w:rPr>
                          <w:rFonts w:ascii="Bebas Neue" w:hAnsi="Bebas Neue"/>
                          <w:color w:val="E9F2EE" w:themeColor="background2"/>
                        </w:rPr>
                        <w:t xml:space="preserve">  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INFOGA PLATS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2B266" wp14:editId="7E529F42">
              <wp:simplePos x="0" y="0"/>
              <wp:positionH relativeFrom="column">
                <wp:posOffset>2466473</wp:posOffset>
              </wp:positionH>
              <wp:positionV relativeFrom="paragraph">
                <wp:posOffset>7620</wp:posOffset>
              </wp:positionV>
              <wp:extent cx="978" cy="230110"/>
              <wp:effectExtent l="0" t="0" r="50165" b="4953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D63A98" id="Ra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.6pt" to="19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CaywEAAPUDAAAOAAAAZHJzL2Uyb0RvYy54bWysU01v1DAQvSP1P1i+s06WCmi02R5alQuC&#10;VWl/gNcZbyz8Jdtssv+esZPNVgUJgbg4GXvemzfP483taDQ5QojK2ZbWq4oSsMJ1yh5a+vz08PYj&#10;JTFx23HtLLT0BJHebq/ebAbfwNr1TncQCJLY2Ay+pX1KvmEsih4MjyvnweKhdMHwhGE4sC7wAdmN&#10;Zuuqes8GFzofnIAYcfd+OqTbwi8liPRVygiJ6JaitlTWUNZ9Xtl2w5tD4L5XYpbB/0GF4cpi0YXq&#10;nidOfgT1C5VRIrjoZFoJZ5iTUgkoPWA3dfWqm28991B6QXOiX2yK/49WfDnuAlFdS68psdzgFT3y&#10;7+Q6GzP42OD5nd2FOYp+F3KXowwmf1E/GYuZp8VMGBMRuHnzAa9e4P76XVXXxWl2QfoQ0ydwhuSf&#10;lmplc6O84cfPMWE1TD2n5G1t8xqdVt2D0roEeUTgTgdy5Hi5+8M6a0bciyyMMpLlTibt5S+dNEys&#10;jyCxeVRbl+pl7C6cXAiwqZ55tcXsDJOoYAFWfwbO+RkKZST/BrwgSmVn0wI2yrrwu+ppPEuWU/7Z&#10;ganvbMHedadyq8UanK3i3PwO8vC+jAv88lq3PwEAAP//AwBQSwMEFAAGAAgAAAAhAAJmhJLaAAAA&#10;CAEAAA8AAABkcnMvZG93bnJldi54bWxMj0FPwzAMhe9I/IfISNxYSqlKVZpOCLEbFwZIHLPGNNUS&#10;pzRZ2/17zAlufnrPz5+b7eqdmHGKQyAFt5sMBFIXzEC9gve33U0FIiZNRrtAqOCMEbbt5UWjaxMW&#10;esV5n3rBJRRrrcCmNNZSxs6i13ETRiT2vsLkdWI59dJMeuFy72SeZaX0eiC+YPWITxa74/7kGWO2&#10;nykVefZc0u78/eHky3GRSl1frY8PIBKu6S8Mv/i8Ay0zHcKJTBROwV1VFRxlIwfBPusSxIGH+wJk&#10;28j/D7Q/AAAA//8DAFBLAQItABQABgAIAAAAIQC2gziS/gAAAOEBAAATAAAAAAAAAAAAAAAAAAAA&#10;AABbQ29udGVudF9UeXBlc10ueG1sUEsBAi0AFAAGAAgAAAAhADj9If/WAAAAlAEAAAsAAAAAAAAA&#10;AAAAAAAALwEAAF9yZWxzLy5yZWxzUEsBAi0AFAAGAAgAAAAhAK49kJrLAQAA9QMAAA4AAAAAAAAA&#10;AAAAAAAALgIAAGRycy9lMm9Eb2MueG1sUEsBAi0AFAAGAAgAAAAhAAJmhJLaAAAACAEAAA8AAAAA&#10;AAAAAAAAAAAAJQQAAGRycy9kb3ducmV2LnhtbFBLBQYAAAAABAAEAPMAAAAsBQAAAAA=&#10;" strokecolor="#e9f2ee [3214]" strokeweight=".5pt">
              <v:stroke joinstyle="miter"/>
            </v:line>
          </w:pict>
        </mc:Fallback>
      </mc:AlternateContent>
    </w:r>
    <w:r w:rsidR="00EE6FF7">
      <w:rPr>
        <w:noProof/>
        <w:lang w:eastAsia="sv-SE"/>
      </w:rPr>
      <w:drawing>
        <wp:anchor distT="0" distB="0" distL="114300" distR="114300" simplePos="0" relativeHeight="251653120" behindDoc="0" locked="0" layoutInCell="1" allowOverlap="1" wp14:anchorId="42B4AD9F" wp14:editId="28759656">
          <wp:simplePos x="0" y="0"/>
          <wp:positionH relativeFrom="column">
            <wp:posOffset>-501881</wp:posOffset>
          </wp:positionH>
          <wp:positionV relativeFrom="paragraph">
            <wp:posOffset>-214110</wp:posOffset>
          </wp:positionV>
          <wp:extent cx="799580" cy="701683"/>
          <wp:effectExtent l="0" t="0" r="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0" cy="70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FDD9F" w14:textId="77777777" w:rsidR="00400E9E" w:rsidRDefault="00400E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3A"/>
    <w:rsid w:val="0004078D"/>
    <w:rsid w:val="00067A89"/>
    <w:rsid w:val="00073B2A"/>
    <w:rsid w:val="00117478"/>
    <w:rsid w:val="00195644"/>
    <w:rsid w:val="002F1A3A"/>
    <w:rsid w:val="00400E9E"/>
    <w:rsid w:val="0046447B"/>
    <w:rsid w:val="00496FB8"/>
    <w:rsid w:val="004D25A8"/>
    <w:rsid w:val="004D71A6"/>
    <w:rsid w:val="009A3D34"/>
    <w:rsid w:val="00B87C65"/>
    <w:rsid w:val="00CF4C35"/>
    <w:rsid w:val="00EE6FF7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C739"/>
  <w14:defaultImageDpi w14:val="32767"/>
  <w15:chartTrackingRefBased/>
  <w15:docId w15:val="{69EA011E-F39B-4142-8DE5-8AE3EFA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FB8"/>
    <w:rPr>
      <w:rFonts w:ascii="Maven Pro" w:hAnsi="Maven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496FB8"/>
    <w:pPr>
      <w:keepNext/>
      <w:keepLines/>
      <w:spacing w:before="240"/>
      <w:outlineLvl w:val="0"/>
    </w:pPr>
    <w:rPr>
      <w:rFonts w:eastAsiaTheme="majorEastAsia" w:cstheme="majorBidi"/>
      <w:b/>
      <w:bCs/>
      <w:color w:val="182E4C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0E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0E9E"/>
  </w:style>
  <w:style w:type="paragraph" w:styleId="Sidfot">
    <w:name w:val="footer"/>
    <w:basedOn w:val="Normal"/>
    <w:link w:val="SidfotChar"/>
    <w:unhideWhenUsed/>
    <w:rsid w:val="00400E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E9E"/>
  </w:style>
  <w:style w:type="paragraph" w:customStyle="1" w:styleId="ParagraphStyle1">
    <w:name w:val="Paragraph Style 1"/>
    <w:basedOn w:val="Normal"/>
    <w:rsid w:val="00EE6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Times New Roman"/>
      <w:color w:val="000000"/>
      <w:sz w:val="18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EE6F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FB8"/>
    <w:rPr>
      <w:color w:val="203E66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6FB8"/>
    <w:rPr>
      <w:rFonts w:ascii="Maven Pro" w:eastAsiaTheme="majorEastAsia" w:hAnsi="Maven Pro" w:cstheme="majorBidi"/>
      <w:b/>
      <w:bCs/>
      <w:color w:val="182E4C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96FB8"/>
    <w:pPr>
      <w:contextualSpacing/>
    </w:pPr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6FB8"/>
    <w:rPr>
      <w:rFonts w:ascii="Bebas Neue" w:eastAsiaTheme="majorEastAsia" w:hAnsi="Bebas Neu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if.se" TargetMode="External"/><Relationship Id="rId2" Type="http://schemas.openxmlformats.org/officeDocument/2006/relationships/hyperlink" Target="http://www.studentidrott.se" TargetMode="External"/><Relationship Id="rId1" Type="http://schemas.openxmlformats.org/officeDocument/2006/relationships/hyperlink" Target="mailto:info@saif.se" TargetMode="External"/><Relationship Id="rId4" Type="http://schemas.openxmlformats.org/officeDocument/2006/relationships/hyperlink" Target="http://www.student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ownloads\2.a%20Wordmall_formellt%20(1).dotx" TargetMode="External"/></Relationships>
</file>

<file path=word/theme/theme1.xml><?xml version="1.0" encoding="utf-8"?>
<a:theme xmlns:a="http://schemas.openxmlformats.org/drawingml/2006/main" name="Office-tema">
  <a:themeElements>
    <a:clrScheme name="SAIF 1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FEFFFE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0" ma:contentTypeDescription="Skapa ett nytt dokument." ma:contentTypeScope="" ma:versionID="3b66a7bbcea9173110570c500b181748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afa6a9e84f1640a26c1cfd760f17819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512B5-9DA3-4E9D-ABCE-EA3C5B23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363BE-A7D6-4BC9-9C3D-9DF530FA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1C585-15E6-4623-8323-1ED767A37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 Wordmall_formellt (1)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Emmie Sandberg (SAIF)</cp:lastModifiedBy>
  <cp:revision>2</cp:revision>
  <dcterms:created xsi:type="dcterms:W3CDTF">2020-01-24T11:10:00Z</dcterms:created>
  <dcterms:modified xsi:type="dcterms:W3CDTF">2020-01-24T11:10:00Z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