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E4A7" w14:textId="5144228E" w:rsidR="00F12FF4" w:rsidRPr="0029682F" w:rsidRDefault="00F12FF4" w:rsidP="00F12FF4">
      <w:pPr>
        <w:rPr>
          <w:rFonts w:asciiTheme="majorHAnsi" w:hAnsiTheme="majorHAnsi" w:cstheme="majorHAnsi"/>
          <w:color w:val="E9F2EE" w:themeColor="background2"/>
          <w:sz w:val="20"/>
          <w:szCs w:val="20"/>
        </w:rPr>
      </w:pPr>
    </w:p>
    <w:p w14:paraId="3DEE8BAF" w14:textId="03719A36" w:rsidR="0029682F" w:rsidRPr="0029682F" w:rsidRDefault="0029682F" w:rsidP="00F12FF4">
      <w:pPr>
        <w:rPr>
          <w:rFonts w:asciiTheme="majorHAnsi" w:hAnsiTheme="majorHAnsi" w:cstheme="majorHAnsi"/>
          <w:color w:val="E9F2EE" w:themeColor="background2"/>
          <w:sz w:val="20"/>
          <w:szCs w:val="20"/>
        </w:rPr>
      </w:pPr>
    </w:p>
    <w:p w14:paraId="2993EF3D" w14:textId="77777777" w:rsidR="0029682F" w:rsidRPr="0029682F" w:rsidRDefault="0029682F" w:rsidP="0029682F">
      <w:pPr>
        <w:pStyle w:val="Normalweb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29682F">
        <w:rPr>
          <w:rFonts w:asciiTheme="minorHAnsi" w:hAnsiTheme="minorHAnsi" w:cstheme="minorHAnsi"/>
          <w:b/>
          <w:bCs/>
          <w:color w:val="000000"/>
          <w:sz w:val="27"/>
          <w:szCs w:val="27"/>
        </w:rPr>
        <w:t>Rubrik, tydlig och sammanfattande</w:t>
      </w:r>
    </w:p>
    <w:p w14:paraId="2B4DBEF1" w14:textId="32D66B1C" w:rsidR="0029682F" w:rsidRPr="006866C7" w:rsidRDefault="0029682F" w:rsidP="0029682F">
      <w:pPr>
        <w:pStyle w:val="Normalwebb"/>
        <w:rPr>
          <w:rFonts w:asciiTheme="majorHAnsi" w:hAnsiTheme="majorHAnsi" w:cstheme="majorHAnsi"/>
          <w:b/>
          <w:bCs/>
          <w:color w:val="000000"/>
        </w:rPr>
      </w:pPr>
      <w:r w:rsidRPr="006866C7">
        <w:rPr>
          <w:rFonts w:asciiTheme="majorHAnsi" w:hAnsiTheme="majorHAnsi" w:cstheme="majorHAnsi"/>
          <w:b/>
          <w:bCs/>
          <w:color w:val="000000"/>
        </w:rPr>
        <w:t>Bakgrund</w:t>
      </w:r>
    </w:p>
    <w:p w14:paraId="67F0F639" w14:textId="5B5203FA" w:rsidR="0029682F" w:rsidRPr="006866C7" w:rsidRDefault="0029682F" w:rsidP="0029682F">
      <w:pPr>
        <w:pStyle w:val="Normalwebb"/>
        <w:rPr>
          <w:rFonts w:asciiTheme="majorHAnsi" w:hAnsiTheme="majorHAnsi" w:cstheme="majorHAnsi"/>
          <w:color w:val="000000"/>
        </w:rPr>
      </w:pPr>
      <w:r w:rsidRPr="006866C7">
        <w:rPr>
          <w:rFonts w:asciiTheme="majorHAnsi" w:hAnsiTheme="majorHAnsi" w:cstheme="majorHAnsi"/>
          <w:color w:val="000000"/>
        </w:rPr>
        <w:t>Vad är anledningen till att denna motion behöver ställas? Ange bakgrundsfakta som är</w:t>
      </w:r>
      <w:r w:rsidRPr="006866C7">
        <w:rPr>
          <w:rFonts w:asciiTheme="majorHAnsi" w:hAnsiTheme="majorHAnsi" w:cstheme="majorHAnsi"/>
          <w:color w:val="000000"/>
        </w:rPr>
        <w:t xml:space="preserve"> </w:t>
      </w:r>
      <w:r w:rsidRPr="006866C7">
        <w:rPr>
          <w:rFonts w:asciiTheme="majorHAnsi" w:hAnsiTheme="majorHAnsi" w:cstheme="majorHAnsi"/>
          <w:color w:val="000000"/>
        </w:rPr>
        <w:t>viktiga i sammanhanget.</w:t>
      </w:r>
    </w:p>
    <w:p w14:paraId="2222CFBC" w14:textId="77777777" w:rsidR="0029682F" w:rsidRPr="006866C7" w:rsidRDefault="0029682F" w:rsidP="0029682F">
      <w:pPr>
        <w:pStyle w:val="Normalwebb"/>
        <w:rPr>
          <w:rFonts w:asciiTheme="majorHAnsi" w:hAnsiTheme="majorHAnsi" w:cstheme="majorHAnsi"/>
          <w:b/>
          <w:bCs/>
          <w:color w:val="000000"/>
        </w:rPr>
      </w:pPr>
      <w:r w:rsidRPr="006866C7">
        <w:rPr>
          <w:rFonts w:asciiTheme="majorHAnsi" w:hAnsiTheme="majorHAnsi" w:cstheme="majorHAnsi"/>
          <w:b/>
          <w:bCs/>
          <w:color w:val="000000"/>
        </w:rPr>
        <w:t>Motivering</w:t>
      </w:r>
    </w:p>
    <w:p w14:paraId="7F9D758D" w14:textId="73D9AE2E" w:rsidR="0029682F" w:rsidRPr="006866C7" w:rsidRDefault="0029682F" w:rsidP="0029682F">
      <w:pPr>
        <w:pStyle w:val="Normalwebb"/>
        <w:rPr>
          <w:rFonts w:asciiTheme="majorHAnsi" w:hAnsiTheme="majorHAnsi" w:cstheme="majorHAnsi"/>
          <w:color w:val="000000"/>
        </w:rPr>
      </w:pPr>
      <w:r w:rsidRPr="006866C7">
        <w:rPr>
          <w:rFonts w:asciiTheme="majorHAnsi" w:hAnsiTheme="majorHAnsi" w:cstheme="majorHAnsi"/>
          <w:color w:val="000000"/>
        </w:rPr>
        <w:t>Beskriv problemet och varför det finns ett behov av att lösa frågan. Beskriv eventuella</w:t>
      </w:r>
      <w:r w:rsidRPr="006866C7">
        <w:rPr>
          <w:rFonts w:asciiTheme="majorHAnsi" w:hAnsiTheme="majorHAnsi" w:cstheme="majorHAnsi"/>
          <w:color w:val="000000"/>
        </w:rPr>
        <w:t xml:space="preserve"> </w:t>
      </w:r>
      <w:r w:rsidRPr="006866C7">
        <w:rPr>
          <w:rFonts w:asciiTheme="majorHAnsi" w:hAnsiTheme="majorHAnsi" w:cstheme="majorHAnsi"/>
          <w:color w:val="000000"/>
        </w:rPr>
        <w:t>hinder eller problem.</w:t>
      </w:r>
    </w:p>
    <w:p w14:paraId="56B38C05" w14:textId="77777777" w:rsidR="0029682F" w:rsidRPr="006866C7" w:rsidRDefault="0029682F" w:rsidP="0029682F">
      <w:pPr>
        <w:pStyle w:val="Normalwebb"/>
        <w:rPr>
          <w:rFonts w:asciiTheme="majorHAnsi" w:hAnsiTheme="majorHAnsi" w:cstheme="majorHAnsi"/>
          <w:b/>
          <w:bCs/>
          <w:color w:val="000000"/>
        </w:rPr>
      </w:pPr>
      <w:r w:rsidRPr="006866C7">
        <w:rPr>
          <w:rFonts w:asciiTheme="majorHAnsi" w:hAnsiTheme="majorHAnsi" w:cstheme="majorHAnsi"/>
          <w:b/>
          <w:bCs/>
          <w:color w:val="000000"/>
        </w:rPr>
        <w:t>Bedömning</w:t>
      </w:r>
    </w:p>
    <w:p w14:paraId="0BDEE027" w14:textId="5D6BF74D" w:rsidR="0029682F" w:rsidRPr="006866C7" w:rsidRDefault="0029682F" w:rsidP="0029682F">
      <w:pPr>
        <w:pStyle w:val="Normalwebb"/>
        <w:rPr>
          <w:rFonts w:asciiTheme="majorHAnsi" w:hAnsiTheme="majorHAnsi" w:cstheme="majorHAnsi"/>
          <w:color w:val="000000"/>
        </w:rPr>
      </w:pPr>
      <w:r w:rsidRPr="006866C7">
        <w:rPr>
          <w:rFonts w:asciiTheme="majorHAnsi" w:hAnsiTheme="majorHAnsi" w:cstheme="majorHAnsi"/>
          <w:color w:val="000000"/>
        </w:rPr>
        <w:t>Föreslå en lösning på problemet. Lämna om möjligt förslag på eventuella riktlinjer för</w:t>
      </w:r>
      <w:r w:rsidRPr="006866C7">
        <w:rPr>
          <w:rFonts w:asciiTheme="majorHAnsi" w:hAnsiTheme="majorHAnsi" w:cstheme="majorHAnsi"/>
          <w:color w:val="000000"/>
        </w:rPr>
        <w:t xml:space="preserve"> </w:t>
      </w:r>
      <w:r w:rsidRPr="006866C7">
        <w:rPr>
          <w:rFonts w:asciiTheme="majorHAnsi" w:hAnsiTheme="majorHAnsi" w:cstheme="majorHAnsi"/>
          <w:color w:val="000000"/>
        </w:rPr>
        <w:t>genomförandet samt eventuella alternativa lösningar.</w:t>
      </w:r>
    </w:p>
    <w:p w14:paraId="0049E31B" w14:textId="77777777" w:rsidR="0029682F" w:rsidRPr="006866C7" w:rsidRDefault="0029682F" w:rsidP="0029682F">
      <w:pPr>
        <w:pStyle w:val="Normalwebb"/>
        <w:rPr>
          <w:rFonts w:asciiTheme="majorHAnsi" w:hAnsiTheme="majorHAnsi" w:cstheme="majorHAnsi"/>
          <w:b/>
          <w:bCs/>
          <w:color w:val="000000"/>
        </w:rPr>
      </w:pPr>
      <w:r w:rsidRPr="006866C7">
        <w:rPr>
          <w:rFonts w:asciiTheme="majorHAnsi" w:hAnsiTheme="majorHAnsi" w:cstheme="majorHAnsi"/>
          <w:b/>
          <w:bCs/>
          <w:color w:val="000000"/>
        </w:rPr>
        <w:t>Förslag till beslut, yrkande</w:t>
      </w:r>
    </w:p>
    <w:p w14:paraId="10973AE5" w14:textId="7820ABDE" w:rsidR="0029682F" w:rsidRPr="006866C7" w:rsidRDefault="0029682F" w:rsidP="0029682F">
      <w:pPr>
        <w:pStyle w:val="Normalwebb"/>
        <w:rPr>
          <w:rFonts w:asciiTheme="majorHAnsi" w:hAnsiTheme="majorHAnsi" w:cstheme="majorHAnsi"/>
          <w:color w:val="000000"/>
        </w:rPr>
      </w:pPr>
      <w:r w:rsidRPr="006866C7">
        <w:rPr>
          <w:rFonts w:asciiTheme="majorHAnsi" w:hAnsiTheme="majorHAnsi" w:cstheme="majorHAnsi"/>
          <w:color w:val="000000"/>
        </w:rPr>
        <w:t>Beskriv ditt förslag till beslut, yrkande. ”Att”-satsen ska vara så klart formulerad att den inte</w:t>
      </w:r>
      <w:r w:rsidR="006866C7" w:rsidRPr="006866C7">
        <w:rPr>
          <w:rFonts w:asciiTheme="majorHAnsi" w:hAnsiTheme="majorHAnsi" w:cstheme="majorHAnsi"/>
          <w:color w:val="000000"/>
        </w:rPr>
        <w:t xml:space="preserve"> </w:t>
      </w:r>
      <w:r w:rsidRPr="006866C7">
        <w:rPr>
          <w:rFonts w:asciiTheme="majorHAnsi" w:hAnsiTheme="majorHAnsi" w:cstheme="majorHAnsi"/>
          <w:color w:val="000000"/>
        </w:rPr>
        <w:t>kan misstolkas.</w:t>
      </w:r>
    </w:p>
    <w:p w14:paraId="7631C9D3" w14:textId="77777777" w:rsidR="006866C7" w:rsidRPr="006866C7" w:rsidRDefault="006866C7" w:rsidP="0029682F">
      <w:pPr>
        <w:pStyle w:val="Normalwebb"/>
        <w:rPr>
          <w:rFonts w:asciiTheme="majorHAnsi" w:hAnsiTheme="majorHAnsi" w:cstheme="majorHAnsi"/>
          <w:color w:val="000000"/>
        </w:rPr>
      </w:pPr>
    </w:p>
    <w:p w14:paraId="14BB1519" w14:textId="7A359F6B" w:rsidR="0029682F" w:rsidRPr="006866C7" w:rsidRDefault="0029682F" w:rsidP="0029682F">
      <w:pPr>
        <w:pStyle w:val="Normalwebb"/>
        <w:rPr>
          <w:rFonts w:asciiTheme="majorHAnsi" w:hAnsiTheme="majorHAnsi" w:cstheme="majorHAnsi"/>
          <w:color w:val="000000"/>
        </w:rPr>
      </w:pPr>
      <w:r w:rsidRPr="006866C7">
        <w:rPr>
          <w:rFonts w:asciiTheme="majorHAnsi" w:hAnsiTheme="majorHAnsi" w:cstheme="majorHAnsi"/>
          <w:color w:val="000000"/>
        </w:rPr>
        <w:t xml:space="preserve">Namn </w:t>
      </w:r>
      <w:r w:rsidR="006866C7" w:rsidRPr="006866C7">
        <w:rPr>
          <w:rFonts w:asciiTheme="majorHAnsi" w:hAnsiTheme="majorHAnsi" w:cstheme="majorHAnsi"/>
          <w:color w:val="000000"/>
        </w:rPr>
        <w:tab/>
      </w:r>
      <w:r w:rsidR="006866C7" w:rsidRPr="006866C7">
        <w:rPr>
          <w:rFonts w:asciiTheme="majorHAnsi" w:hAnsiTheme="majorHAnsi" w:cstheme="majorHAnsi"/>
          <w:color w:val="000000"/>
        </w:rPr>
        <w:tab/>
      </w:r>
      <w:r w:rsidR="006866C7" w:rsidRPr="006866C7">
        <w:rPr>
          <w:rFonts w:asciiTheme="majorHAnsi" w:hAnsiTheme="majorHAnsi" w:cstheme="majorHAnsi"/>
          <w:color w:val="000000"/>
        </w:rPr>
        <w:tab/>
      </w:r>
      <w:r w:rsidR="006866C7" w:rsidRPr="006866C7">
        <w:rPr>
          <w:rFonts w:asciiTheme="majorHAnsi" w:hAnsiTheme="majorHAnsi" w:cstheme="majorHAnsi"/>
          <w:color w:val="000000"/>
        </w:rPr>
        <w:tab/>
      </w:r>
      <w:r w:rsidRPr="006866C7">
        <w:rPr>
          <w:rFonts w:asciiTheme="majorHAnsi" w:hAnsiTheme="majorHAnsi" w:cstheme="majorHAnsi"/>
          <w:color w:val="000000"/>
        </w:rPr>
        <w:t>Förening</w:t>
      </w:r>
    </w:p>
    <w:p w14:paraId="68251282" w14:textId="157D1259" w:rsidR="0029682F" w:rsidRPr="006866C7" w:rsidRDefault="0029682F" w:rsidP="0029682F">
      <w:pPr>
        <w:pStyle w:val="Normalwebb"/>
        <w:rPr>
          <w:rFonts w:asciiTheme="majorHAnsi" w:hAnsiTheme="majorHAnsi" w:cstheme="majorHAnsi"/>
          <w:color w:val="000000"/>
        </w:rPr>
      </w:pPr>
      <w:r w:rsidRPr="006866C7">
        <w:rPr>
          <w:rFonts w:asciiTheme="majorHAnsi" w:hAnsiTheme="majorHAnsi" w:cstheme="majorHAnsi"/>
          <w:color w:val="000000"/>
        </w:rPr>
        <w:t xml:space="preserve">____________________ </w:t>
      </w:r>
      <w:r w:rsidR="006866C7" w:rsidRPr="006866C7">
        <w:rPr>
          <w:rFonts w:asciiTheme="majorHAnsi" w:hAnsiTheme="majorHAnsi" w:cstheme="majorHAnsi"/>
          <w:color w:val="000000"/>
        </w:rPr>
        <w:tab/>
      </w:r>
      <w:r w:rsidR="006866C7" w:rsidRPr="006866C7">
        <w:rPr>
          <w:rFonts w:asciiTheme="majorHAnsi" w:hAnsiTheme="majorHAnsi" w:cstheme="majorHAnsi"/>
          <w:color w:val="000000"/>
        </w:rPr>
        <w:tab/>
      </w:r>
      <w:r w:rsidRPr="006866C7">
        <w:rPr>
          <w:rFonts w:asciiTheme="majorHAnsi" w:hAnsiTheme="majorHAnsi" w:cstheme="majorHAnsi"/>
          <w:color w:val="000000"/>
        </w:rPr>
        <w:t>____________________</w:t>
      </w:r>
    </w:p>
    <w:p w14:paraId="7143E86E" w14:textId="77777777" w:rsidR="0029682F" w:rsidRPr="006866C7" w:rsidRDefault="0029682F" w:rsidP="0029682F">
      <w:pPr>
        <w:pStyle w:val="Normalwebb"/>
        <w:rPr>
          <w:rFonts w:asciiTheme="majorHAnsi" w:hAnsiTheme="majorHAnsi" w:cstheme="majorHAnsi"/>
          <w:b/>
          <w:bCs/>
          <w:color w:val="000000"/>
        </w:rPr>
      </w:pPr>
      <w:r w:rsidRPr="006866C7">
        <w:rPr>
          <w:rFonts w:asciiTheme="majorHAnsi" w:hAnsiTheme="majorHAnsi" w:cstheme="majorHAnsi"/>
          <w:b/>
          <w:bCs/>
          <w:color w:val="000000"/>
        </w:rPr>
        <w:t>Glöm inte att bifoga föreningens styrelseprotokoll där det fattas beslut om att lämna in motionen!</w:t>
      </w:r>
    </w:p>
    <w:p w14:paraId="3835B0BB" w14:textId="77777777" w:rsidR="0029682F" w:rsidRPr="0029682F" w:rsidRDefault="0029682F" w:rsidP="00F12FF4">
      <w:pPr>
        <w:rPr>
          <w:rFonts w:asciiTheme="majorHAnsi" w:hAnsiTheme="majorHAnsi" w:cstheme="majorHAnsi"/>
        </w:rPr>
      </w:pPr>
    </w:p>
    <w:p w14:paraId="33B187ED" w14:textId="77777777" w:rsidR="00F12FF4" w:rsidRPr="0029682F" w:rsidRDefault="00F12FF4" w:rsidP="00F12FF4">
      <w:pPr>
        <w:rPr>
          <w:rFonts w:asciiTheme="majorHAnsi" w:hAnsiTheme="majorHAnsi" w:cstheme="majorHAnsi"/>
        </w:rPr>
      </w:pPr>
    </w:p>
    <w:p w14:paraId="51398B3C" w14:textId="77777777" w:rsidR="00F12FF4" w:rsidRPr="0029682F" w:rsidRDefault="00F12FF4" w:rsidP="00F12FF4">
      <w:pPr>
        <w:rPr>
          <w:rFonts w:asciiTheme="majorHAnsi" w:hAnsiTheme="majorHAnsi" w:cstheme="majorHAnsi"/>
        </w:rPr>
      </w:pPr>
    </w:p>
    <w:p w14:paraId="279F6F97" w14:textId="77777777" w:rsidR="00F12FF4" w:rsidRPr="0029682F" w:rsidRDefault="00F12FF4" w:rsidP="00F12FF4">
      <w:pPr>
        <w:rPr>
          <w:rFonts w:asciiTheme="majorHAnsi" w:hAnsiTheme="majorHAnsi" w:cstheme="majorHAnsi"/>
        </w:rPr>
      </w:pPr>
    </w:p>
    <w:p w14:paraId="7067D221" w14:textId="77777777" w:rsidR="00F12FF4" w:rsidRPr="0029682F" w:rsidRDefault="00F12FF4" w:rsidP="00F12FF4">
      <w:pPr>
        <w:rPr>
          <w:rFonts w:asciiTheme="majorHAnsi" w:hAnsiTheme="majorHAnsi" w:cstheme="majorHAnsi"/>
        </w:rPr>
      </w:pPr>
    </w:p>
    <w:p w14:paraId="59F53479" w14:textId="77777777" w:rsidR="00F12FF4" w:rsidRPr="0029682F" w:rsidRDefault="00F12FF4" w:rsidP="00F12FF4">
      <w:pPr>
        <w:rPr>
          <w:rFonts w:asciiTheme="majorHAnsi" w:hAnsiTheme="majorHAnsi" w:cstheme="majorHAnsi"/>
        </w:rPr>
      </w:pPr>
    </w:p>
    <w:p w14:paraId="2EEAE2CB" w14:textId="77777777" w:rsidR="00F12FF4" w:rsidRPr="0029682F" w:rsidRDefault="00F12FF4" w:rsidP="00F12FF4">
      <w:pPr>
        <w:rPr>
          <w:rFonts w:asciiTheme="majorHAnsi" w:hAnsiTheme="majorHAnsi" w:cstheme="majorHAnsi"/>
        </w:rPr>
      </w:pPr>
    </w:p>
    <w:p w14:paraId="040B619D" w14:textId="77777777" w:rsidR="00F12FF4" w:rsidRPr="0029682F" w:rsidRDefault="00F12FF4" w:rsidP="00F12FF4">
      <w:pPr>
        <w:rPr>
          <w:rFonts w:asciiTheme="majorHAnsi" w:hAnsiTheme="majorHAnsi" w:cstheme="majorHAnsi"/>
        </w:rPr>
      </w:pPr>
    </w:p>
    <w:p w14:paraId="43AC6BAC" w14:textId="77777777" w:rsidR="00F12FF4" w:rsidRPr="0029682F" w:rsidRDefault="00F12FF4" w:rsidP="00F12FF4">
      <w:pPr>
        <w:jc w:val="right"/>
        <w:rPr>
          <w:rFonts w:asciiTheme="majorHAnsi" w:hAnsiTheme="majorHAnsi" w:cstheme="majorHAnsi"/>
        </w:rPr>
      </w:pPr>
    </w:p>
    <w:p w14:paraId="48AB82B2" w14:textId="77777777" w:rsidR="00F12FF4" w:rsidRPr="0029682F" w:rsidRDefault="00F12FF4" w:rsidP="00F12FF4">
      <w:pPr>
        <w:jc w:val="right"/>
        <w:rPr>
          <w:rFonts w:asciiTheme="majorHAnsi" w:hAnsiTheme="majorHAnsi" w:cstheme="majorHAnsi"/>
        </w:rPr>
      </w:pPr>
    </w:p>
    <w:p w14:paraId="76C1BF00" w14:textId="77777777" w:rsidR="00F12FF4" w:rsidRPr="0029682F" w:rsidRDefault="00F12FF4" w:rsidP="00F12FF4">
      <w:pPr>
        <w:jc w:val="right"/>
        <w:rPr>
          <w:rFonts w:asciiTheme="majorHAnsi" w:hAnsiTheme="majorHAnsi" w:cstheme="majorHAnsi"/>
        </w:rPr>
      </w:pPr>
    </w:p>
    <w:p w14:paraId="4992766B" w14:textId="77777777" w:rsidR="00F12FF4" w:rsidRPr="0029682F" w:rsidRDefault="00F12FF4" w:rsidP="00F12FF4">
      <w:pPr>
        <w:jc w:val="right"/>
        <w:rPr>
          <w:rFonts w:asciiTheme="majorHAnsi" w:hAnsiTheme="majorHAnsi" w:cstheme="majorHAnsi"/>
        </w:rPr>
      </w:pPr>
    </w:p>
    <w:sectPr w:rsidR="00F12FF4" w:rsidRPr="0029682F" w:rsidSect="00496FB8">
      <w:headerReference w:type="default" r:id="rId9"/>
      <w:footerReference w:type="default" r:id="rId10"/>
      <w:pgSz w:w="11900" w:h="16840"/>
      <w:pgMar w:top="1616" w:right="1417" w:bottom="1417" w:left="1417" w:header="708" w:footer="1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07FF8" w14:textId="77777777" w:rsidR="001B46B0" w:rsidRDefault="001B46B0" w:rsidP="00400E9E">
      <w:r>
        <w:separator/>
      </w:r>
    </w:p>
  </w:endnote>
  <w:endnote w:type="continuationSeparator" w:id="0">
    <w:p w14:paraId="4D9175AB" w14:textId="77777777" w:rsidR="001B46B0" w:rsidRDefault="001B46B0" w:rsidP="0040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EDE8" w14:textId="77777777" w:rsidR="009A3D34" w:rsidRDefault="002F1A3A" w:rsidP="00EE6FF7">
    <w:pPr>
      <w:pStyle w:val="Sidfot"/>
      <w:tabs>
        <w:tab w:val="clear" w:pos="9072"/>
        <w:tab w:val="right" w:pos="9066"/>
      </w:tabs>
      <w:ind w:left="-709" w:right="-715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17C702F" wp14:editId="0DE87E5D">
              <wp:simplePos x="0" y="0"/>
              <wp:positionH relativeFrom="column">
                <wp:posOffset>4289425</wp:posOffset>
              </wp:positionH>
              <wp:positionV relativeFrom="paragraph">
                <wp:posOffset>47625</wp:posOffset>
              </wp:positionV>
              <wp:extent cx="2409825" cy="1252855"/>
              <wp:effectExtent l="0" t="0" r="0" b="4445"/>
              <wp:wrapNone/>
              <wp:docPr id="17" name="Textrut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252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7E833" w14:textId="77777777" w:rsidR="009A3D34" w:rsidRPr="006866C7" w:rsidRDefault="009A3D34" w:rsidP="009A3D34">
                          <w:pPr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4D03AC5E" w14:textId="77777777" w:rsidR="009A3D34" w:rsidRPr="006866C7" w:rsidRDefault="009A3D34" w:rsidP="009A3D34">
                          <w:pPr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 xml:space="preserve">Tel: 0104765490 </w:t>
                          </w:r>
                        </w:p>
                        <w:p w14:paraId="20F862B3" w14:textId="77777777" w:rsidR="009A3D34" w:rsidRPr="006866C7" w:rsidRDefault="009A3D34" w:rsidP="009A3D34">
                          <w:pPr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 xml:space="preserve">E-post: </w:t>
                          </w:r>
                          <w:hyperlink r:id="rId1" w:history="1">
                            <w:r w:rsidR="00496FB8" w:rsidRPr="006866C7">
                              <w:rPr>
                                <w:rStyle w:val="Hyperlnk"/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info@saif.se</w:t>
                            </w:r>
                          </w:hyperlink>
                        </w:p>
                        <w:p w14:paraId="73EF2A9E" w14:textId="77777777" w:rsidR="00496FB8" w:rsidRPr="002F1A3A" w:rsidRDefault="00496FB8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  <w:lang w:val="en-US"/>
                            </w:rPr>
                            <w:t>Hemsida</w:t>
                          </w:r>
                          <w:proofErr w:type="spellEnd"/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6866C7">
                              <w:rPr>
                                <w:rStyle w:val="Hyperlnk"/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www.studentidrott.se</w:t>
                            </w:r>
                          </w:hyperlink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C702F" id="_x0000_t202" coordsize="21600,21600" o:spt="202" path="m,l,21600r21600,l21600,xe">
              <v:stroke joinstyle="miter"/>
              <v:path gradientshapeok="t" o:connecttype="rect"/>
            </v:shapetype>
            <v:shape id="Textruta 17" o:spid="_x0000_s1029" type="#_x0000_t202" style="position:absolute;left:0;text-align:left;margin-left:337.75pt;margin-top:3.75pt;width:189.75pt;height:9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" filled="f" stroked="f">
              <v:textbox>
                <w:txbxContent>
                  <w:p w14:paraId="2327E833" w14:textId="77777777" w:rsidR="009A3D34" w:rsidRPr="006866C7" w:rsidRDefault="009A3D34" w:rsidP="009A3D34">
                    <w:pPr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KONTAKT:</w:t>
                    </w:r>
                  </w:p>
                  <w:p w14:paraId="4D03AC5E" w14:textId="77777777" w:rsidR="009A3D34" w:rsidRPr="006866C7" w:rsidRDefault="009A3D34" w:rsidP="009A3D34">
                    <w:pPr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 xml:space="preserve">Tel: 0104765490 </w:t>
                    </w:r>
                  </w:p>
                  <w:p w14:paraId="20F862B3" w14:textId="77777777" w:rsidR="009A3D34" w:rsidRPr="006866C7" w:rsidRDefault="009A3D34" w:rsidP="009A3D34">
                    <w:pPr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 xml:space="preserve">E-post: </w:t>
                    </w:r>
                    <w:hyperlink r:id="rId3" w:history="1">
                      <w:r w:rsidR="00496FB8" w:rsidRPr="006866C7">
                        <w:rPr>
                          <w:rStyle w:val="Hyperlnk"/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info@saif.se</w:t>
                      </w:r>
                    </w:hyperlink>
                  </w:p>
                  <w:p w14:paraId="73EF2A9E" w14:textId="77777777" w:rsidR="00496FB8" w:rsidRPr="002F1A3A" w:rsidRDefault="00496FB8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  <w:lang w:val="en-US"/>
                      </w:rPr>
                      <w:t>Hemsida</w:t>
                    </w:r>
                    <w:proofErr w:type="spellEnd"/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6866C7">
                        <w:rPr>
                          <w:rStyle w:val="Hyperlnk"/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lang w:val="en-US"/>
                        </w:rPr>
                        <w:t>www.studentidrott.se</w:t>
                      </w:r>
                    </w:hyperlink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E2696E9" wp14:editId="197826FD">
              <wp:simplePos x="0" y="0"/>
              <wp:positionH relativeFrom="column">
                <wp:posOffset>2470785</wp:posOffset>
              </wp:positionH>
              <wp:positionV relativeFrom="paragraph">
                <wp:posOffset>48895</wp:posOffset>
              </wp:positionV>
              <wp:extent cx="1713865" cy="689610"/>
              <wp:effectExtent l="0" t="0" r="0" b="0"/>
              <wp:wrapNone/>
              <wp:docPr id="19" name="Textruta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D1D15C" w14:textId="77777777" w:rsidR="009A3D34" w:rsidRPr="006866C7" w:rsidRDefault="009A3D34" w:rsidP="009A3D34">
                          <w:pPr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O</w:t>
                          </w:r>
                          <w:r w:rsidR="002F1A3A"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RGANISATIONSNUMMER</w:t>
                          </w:r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5259BBB8" w14:textId="77777777" w:rsidR="009A3D34" w:rsidRPr="006866C7" w:rsidRDefault="00496FB8" w:rsidP="009A3D34">
                          <w:pPr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817600-7147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E2696E9" id="Textruta 19" o:spid="_x0000_s1030" type="#_x0000_t202" style="position:absolute;left:0;text-align:left;margin-left:194.55pt;margin-top:3.85pt;width:134.95pt;height:54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" filled="f" stroked="f">
              <v:textbox>
                <w:txbxContent>
                  <w:p w14:paraId="7ED1D15C" w14:textId="77777777" w:rsidR="009A3D34" w:rsidRPr="006866C7" w:rsidRDefault="009A3D34" w:rsidP="009A3D34">
                    <w:pPr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O</w:t>
                    </w:r>
                    <w:r w:rsidR="002F1A3A"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RGANISATIONSNUMMER</w:t>
                    </w:r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:</w:t>
                    </w:r>
                  </w:p>
                  <w:p w14:paraId="5259BBB8" w14:textId="77777777" w:rsidR="009A3D34" w:rsidRPr="006866C7" w:rsidRDefault="00496FB8" w:rsidP="009A3D34">
                    <w:pPr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proofErr w:type="gramStart"/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817600-7147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7FE457" wp14:editId="1267AB62">
              <wp:simplePos x="0" y="0"/>
              <wp:positionH relativeFrom="column">
                <wp:posOffset>1083310</wp:posOffset>
              </wp:positionH>
              <wp:positionV relativeFrom="paragraph">
                <wp:posOffset>59055</wp:posOffset>
              </wp:positionV>
              <wp:extent cx="1365885" cy="862965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885" cy="86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068467" w14:textId="77777777" w:rsidR="009A3D34" w:rsidRPr="006866C7" w:rsidRDefault="009A3D34" w:rsidP="009A3D3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BESÖKSADRESS:</w:t>
                          </w:r>
                        </w:p>
                        <w:p w14:paraId="5E124C9E" w14:textId="77777777" w:rsidR="009A3D34" w:rsidRPr="006866C7" w:rsidRDefault="009A3D34" w:rsidP="009A3D3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Skansbrogatan 7</w:t>
                          </w:r>
                        </w:p>
                        <w:p w14:paraId="7F122422" w14:textId="77777777" w:rsidR="009A3D34" w:rsidRPr="006866C7" w:rsidRDefault="009A3D34" w:rsidP="009A3D3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118 60 Stockholm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7FE457" id="Textruta 10" o:spid="_x0000_s1031" type="#_x0000_t202" style="position:absolute;left:0;text-align:left;margin-left:85.3pt;margin-top:4.65pt;width:107.55pt;height:67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" filled="f" stroked="f">
              <v:textbox>
                <w:txbxContent>
                  <w:p w14:paraId="5D068467" w14:textId="77777777" w:rsidR="009A3D34" w:rsidRPr="006866C7" w:rsidRDefault="009A3D34" w:rsidP="009A3D34">
                    <w:pPr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BESÖKSADRESS:</w:t>
                    </w:r>
                  </w:p>
                  <w:p w14:paraId="5E124C9E" w14:textId="77777777" w:rsidR="009A3D34" w:rsidRPr="006866C7" w:rsidRDefault="009A3D34" w:rsidP="009A3D34">
                    <w:pPr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Skansbrogatan 7</w:t>
                    </w:r>
                  </w:p>
                  <w:p w14:paraId="7F122422" w14:textId="77777777" w:rsidR="009A3D34" w:rsidRPr="006866C7" w:rsidRDefault="009A3D34" w:rsidP="009A3D34">
                    <w:pPr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118 60 Stockholm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446D9C" wp14:editId="7B2DB982">
              <wp:simplePos x="0" y="0"/>
              <wp:positionH relativeFrom="column">
                <wp:posOffset>-510540</wp:posOffset>
              </wp:positionH>
              <wp:positionV relativeFrom="paragraph">
                <wp:posOffset>51435</wp:posOffset>
              </wp:positionV>
              <wp:extent cx="1597025" cy="983615"/>
              <wp:effectExtent l="0" t="0" r="0" b="6985"/>
              <wp:wrapNone/>
              <wp:docPr id="16" name="Textrut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7025" cy="983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0160B" w14:textId="77777777" w:rsidR="009A3D34" w:rsidRPr="006866C7" w:rsidRDefault="009A3D34" w:rsidP="009A3D3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POSTADRESS:</w:t>
                          </w:r>
                        </w:p>
                        <w:p w14:paraId="148A6A95" w14:textId="77777777" w:rsidR="009A3D34" w:rsidRPr="006866C7" w:rsidRDefault="009A3D34" w:rsidP="009A3D3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Sveriges Akademiska Idrottsförbund</w:t>
                          </w:r>
                        </w:p>
                        <w:p w14:paraId="1D278DA7" w14:textId="77777777" w:rsidR="009A3D34" w:rsidRPr="006866C7" w:rsidRDefault="009A3D34" w:rsidP="009A3D3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Box 11016</w:t>
                          </w:r>
                        </w:p>
                        <w:p w14:paraId="11720A00" w14:textId="77777777" w:rsidR="009A3D34" w:rsidRPr="006866C7" w:rsidRDefault="009A3D34" w:rsidP="009A3D3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100 61 Stockholm</w:t>
                          </w:r>
                        </w:p>
                        <w:p w14:paraId="5EF65CAB" w14:textId="77777777" w:rsidR="009A3D34" w:rsidRDefault="009A3D34" w:rsidP="009A3D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446D9C" id="Textruta 16" o:spid="_x0000_s1032" type="#_x0000_t202" style="position:absolute;left:0;text-align:left;margin-left:-40.2pt;margin-top:4.05pt;width:125.75pt;height:77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" filled="f" stroked="f">
              <v:textbox>
                <w:txbxContent>
                  <w:p w14:paraId="0BF0160B" w14:textId="77777777" w:rsidR="009A3D34" w:rsidRPr="006866C7" w:rsidRDefault="009A3D34" w:rsidP="009A3D34">
                    <w:pPr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POSTADRESS:</w:t>
                    </w:r>
                  </w:p>
                  <w:p w14:paraId="148A6A95" w14:textId="77777777" w:rsidR="009A3D34" w:rsidRPr="006866C7" w:rsidRDefault="009A3D34" w:rsidP="009A3D34">
                    <w:pPr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Sveriges Akademiska Idrottsförbund</w:t>
                    </w:r>
                  </w:p>
                  <w:p w14:paraId="1D278DA7" w14:textId="77777777" w:rsidR="009A3D34" w:rsidRPr="006866C7" w:rsidRDefault="009A3D34" w:rsidP="009A3D34">
                    <w:pPr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Box 11016</w:t>
                    </w:r>
                  </w:p>
                  <w:p w14:paraId="11720A00" w14:textId="77777777" w:rsidR="009A3D34" w:rsidRPr="006866C7" w:rsidRDefault="009A3D34" w:rsidP="009A3D34">
                    <w:pPr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100 61 Stockholm</w:t>
                    </w:r>
                  </w:p>
                  <w:p w14:paraId="5EF65CAB" w14:textId="77777777" w:rsidR="009A3D34" w:rsidRDefault="009A3D34" w:rsidP="009A3D34"/>
                </w:txbxContent>
              </v:textbox>
            </v:shape>
          </w:pict>
        </mc:Fallback>
      </mc:AlternateContent>
    </w:r>
    <w:r w:rsidR="00496FB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9D4EB6B" wp14:editId="58584ED2">
              <wp:simplePos x="0" y="0"/>
              <wp:positionH relativeFrom="column">
                <wp:posOffset>-965632</wp:posOffset>
              </wp:positionH>
              <wp:positionV relativeFrom="paragraph">
                <wp:posOffset>20268</wp:posOffset>
              </wp:positionV>
              <wp:extent cx="7661072" cy="51"/>
              <wp:effectExtent l="0" t="0" r="35560" b="25400"/>
              <wp:wrapNone/>
              <wp:docPr id="20" name="R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1072" cy="51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D5BCBA" id="Rak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05pt,1.6pt" to="527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" strokecolor="#203e66 [32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4B3B4" w14:textId="77777777" w:rsidR="001B46B0" w:rsidRDefault="001B46B0" w:rsidP="00400E9E">
      <w:r>
        <w:separator/>
      </w:r>
    </w:p>
  </w:footnote>
  <w:footnote w:type="continuationSeparator" w:id="0">
    <w:p w14:paraId="39189275" w14:textId="77777777" w:rsidR="001B46B0" w:rsidRDefault="001B46B0" w:rsidP="0040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4CED" w14:textId="5E9C5105" w:rsidR="00400E9E" w:rsidRDefault="0029682F" w:rsidP="00400E9E">
    <w:pPr>
      <w:pStyle w:val="Sidhuvud"/>
      <w:ind w:left="-1134" w:hanging="283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128C4E" wp14:editId="784C72A9">
              <wp:simplePos x="0" y="0"/>
              <wp:positionH relativeFrom="column">
                <wp:posOffset>4287520</wp:posOffset>
              </wp:positionH>
              <wp:positionV relativeFrom="paragraph">
                <wp:posOffset>22860</wp:posOffset>
              </wp:positionV>
              <wp:extent cx="978" cy="230110"/>
              <wp:effectExtent l="0" t="0" r="50165" b="4953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8" cy="23011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60D16" id="Ra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pt,1.8pt" to="337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" strokecolor="#e9f2ee [3214]" strokeweight=".5pt">
              <v:stroke joinstyle="miter"/>
            </v:lin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0EC164" wp14:editId="2DDD0DC6">
              <wp:simplePos x="0" y="0"/>
              <wp:positionH relativeFrom="column">
                <wp:posOffset>418465</wp:posOffset>
              </wp:positionH>
              <wp:positionV relativeFrom="paragraph">
                <wp:posOffset>-11430</wp:posOffset>
              </wp:positionV>
              <wp:extent cx="5943600" cy="331470"/>
              <wp:effectExtent l="38100" t="19050" r="38100" b="0"/>
              <wp:wrapNone/>
              <wp:docPr id="8" name="Grup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31470"/>
                        <a:chOff x="7089" y="-15240"/>
                        <a:chExt cx="5943600" cy="331470"/>
                      </a:xfrm>
                    </wpg:grpSpPr>
                    <wps:wsp>
                      <wps:cNvPr id="2" name="Rektangel 2"/>
                      <wps:cNvSpPr/>
                      <wps:spPr>
                        <a:xfrm>
                          <a:off x="7089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ruta 3"/>
                      <wps:cNvSpPr txBox="1"/>
                      <wps:spPr>
                        <a:xfrm>
                          <a:off x="198120" y="-15240"/>
                          <a:ext cx="5523969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6F9A3" w14:textId="528567E0" w:rsidR="00400E9E" w:rsidRPr="00400E9E" w:rsidRDefault="0029682F" w:rsidP="00400E9E">
                            <w:pPr>
                              <w:tabs>
                                <w:tab w:val="left" w:pos="1560"/>
                              </w:tabs>
                              <w:rPr>
                                <w:rFonts w:ascii="Bebas Neue" w:hAnsi="Bebas Neue"/>
                                <w:color w:val="E9F2EE" w:themeColor="background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t xml:space="preserve">Motion till studentidrottens förbundsmöte 2020 </w:t>
                            </w:r>
                            <w:r w:rsidR="00400E9E" w:rsidRPr="0029682F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96FB8" w:rsidRPr="0029682F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400E9E" w:rsidRPr="0029682F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t xml:space="preserve">       Datum: </w:t>
                            </w:r>
                            <w:r w:rsidRPr="0029682F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9682F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instrText xml:space="preserve"> TIME \@ "yyyy-MM-dd" </w:instrText>
                            </w:r>
                            <w:r w:rsidRPr="0029682F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29682F">
                              <w:rPr>
                                <w:rFonts w:asciiTheme="minorHAnsi" w:hAnsiTheme="minorHAnsi" w:cstheme="minorHAnsi"/>
                                <w:noProof/>
                                <w:color w:val="E9F2EE" w:themeColor="background2"/>
                                <w:sz w:val="20"/>
                                <w:szCs w:val="20"/>
                              </w:rPr>
                              <w:t>2020-08-12</w:t>
                            </w:r>
                            <w:r w:rsidRPr="0029682F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0EC164" id="Grupp 8" o:spid="_x0000_s1026" style="position:absolute;left:0;text-align:left;margin-left:32.95pt;margin-top:-.9pt;width:468pt;height:26.1pt;z-index:251661312;mso-width-relative:margin;mso-height-relative:margin" coordorigin="70,-152" coordsize="59436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">
              <v:rect id="Rektangel 2" o:spid="_x0000_s1027" style="position:absolute;left:70;width:5943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203e66 [3204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8" type="#_x0000_t202" style="position:absolute;left:1981;top:-152;width:55239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A06F9A3" w14:textId="528567E0" w:rsidR="00400E9E" w:rsidRPr="00400E9E" w:rsidRDefault="0029682F" w:rsidP="00400E9E">
                      <w:pPr>
                        <w:tabs>
                          <w:tab w:val="left" w:pos="1560"/>
                        </w:tabs>
                        <w:rPr>
                          <w:rFonts w:ascii="Bebas Neue" w:hAnsi="Bebas Neue"/>
                          <w:color w:val="E9F2EE" w:themeColor="background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t xml:space="preserve">Motion till studentidrottens förbundsmöte 2020 </w:t>
                      </w:r>
                      <w:r w:rsidR="00400E9E" w:rsidRPr="0029682F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t xml:space="preserve">      </w:t>
                      </w:r>
                      <w:r w:rsidR="00496FB8" w:rsidRPr="0029682F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t xml:space="preserve">                          </w:t>
                      </w:r>
                      <w:r w:rsidR="00400E9E" w:rsidRPr="0029682F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t xml:space="preserve">       Datum: </w:t>
                      </w:r>
                      <w:r w:rsidRPr="0029682F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fldChar w:fldCharType="begin"/>
                      </w:r>
                      <w:r w:rsidRPr="0029682F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instrText xml:space="preserve"> TIME \@ "yyyy-MM-dd" </w:instrText>
                      </w:r>
                      <w:r w:rsidRPr="0029682F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fldChar w:fldCharType="separate"/>
                      </w:r>
                      <w:r w:rsidRPr="0029682F">
                        <w:rPr>
                          <w:rFonts w:asciiTheme="minorHAnsi" w:hAnsiTheme="minorHAnsi" w:cstheme="minorHAnsi"/>
                          <w:noProof/>
                          <w:color w:val="E9F2EE" w:themeColor="background2"/>
                          <w:sz w:val="20"/>
                          <w:szCs w:val="20"/>
                        </w:rPr>
                        <w:t>2020-08-12</w:t>
                      </w:r>
                      <w:r w:rsidRPr="0029682F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EE6FF7">
      <w:rPr>
        <w:noProof/>
        <w:lang w:eastAsia="sv-SE"/>
      </w:rPr>
      <w:drawing>
        <wp:anchor distT="0" distB="0" distL="114300" distR="114300" simplePos="0" relativeHeight="251653120" behindDoc="0" locked="0" layoutInCell="1" allowOverlap="1" wp14:anchorId="7634C98A" wp14:editId="71EEE04F">
          <wp:simplePos x="0" y="0"/>
          <wp:positionH relativeFrom="column">
            <wp:posOffset>-501881</wp:posOffset>
          </wp:positionH>
          <wp:positionV relativeFrom="paragraph">
            <wp:posOffset>-214110</wp:posOffset>
          </wp:positionV>
          <wp:extent cx="799580" cy="701683"/>
          <wp:effectExtent l="0" t="0" r="0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0" cy="701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3C6FF" w14:textId="77777777" w:rsidR="00400E9E" w:rsidRDefault="00400E9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3A"/>
    <w:rsid w:val="0004078D"/>
    <w:rsid w:val="00046374"/>
    <w:rsid w:val="00073B2A"/>
    <w:rsid w:val="000B24D2"/>
    <w:rsid w:val="000B4F25"/>
    <w:rsid w:val="000E2473"/>
    <w:rsid w:val="00117478"/>
    <w:rsid w:val="00195644"/>
    <w:rsid w:val="001A7FE1"/>
    <w:rsid w:val="001B46B0"/>
    <w:rsid w:val="0029682F"/>
    <w:rsid w:val="002A650C"/>
    <w:rsid w:val="002F1A3A"/>
    <w:rsid w:val="00310D77"/>
    <w:rsid w:val="003E072C"/>
    <w:rsid w:val="00400E9E"/>
    <w:rsid w:val="0042450A"/>
    <w:rsid w:val="00447DB8"/>
    <w:rsid w:val="00496FB8"/>
    <w:rsid w:val="004D71A6"/>
    <w:rsid w:val="005F7C3E"/>
    <w:rsid w:val="00661F55"/>
    <w:rsid w:val="006866C7"/>
    <w:rsid w:val="00894951"/>
    <w:rsid w:val="009A3D34"/>
    <w:rsid w:val="00AA56B2"/>
    <w:rsid w:val="00AE325F"/>
    <w:rsid w:val="00B405AD"/>
    <w:rsid w:val="00BA35A6"/>
    <w:rsid w:val="00CE592F"/>
    <w:rsid w:val="00CF4C35"/>
    <w:rsid w:val="00D4653C"/>
    <w:rsid w:val="00E47511"/>
    <w:rsid w:val="00E5368C"/>
    <w:rsid w:val="00EE6FF7"/>
    <w:rsid w:val="00F100FF"/>
    <w:rsid w:val="00F1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9512E"/>
  <w14:defaultImageDpi w14:val="32767"/>
  <w15:chartTrackingRefBased/>
  <w15:docId w15:val="{69EA011E-F39B-4142-8DE5-8AE3EFA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FB8"/>
    <w:rPr>
      <w:rFonts w:ascii="Maven Pro" w:hAnsi="Maven Pro"/>
    </w:rPr>
  </w:style>
  <w:style w:type="paragraph" w:styleId="Rubrik1">
    <w:name w:val="heading 1"/>
    <w:basedOn w:val="Normal"/>
    <w:next w:val="Normal"/>
    <w:link w:val="Rubrik1Char"/>
    <w:uiPriority w:val="9"/>
    <w:qFormat/>
    <w:rsid w:val="00496FB8"/>
    <w:pPr>
      <w:keepNext/>
      <w:keepLines/>
      <w:spacing w:before="240"/>
      <w:outlineLvl w:val="0"/>
    </w:pPr>
    <w:rPr>
      <w:rFonts w:eastAsiaTheme="majorEastAsia" w:cstheme="majorBidi"/>
      <w:b/>
      <w:bCs/>
      <w:color w:val="182E4C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0E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0E9E"/>
  </w:style>
  <w:style w:type="paragraph" w:styleId="Sidfot">
    <w:name w:val="footer"/>
    <w:basedOn w:val="Normal"/>
    <w:link w:val="SidfotChar"/>
    <w:unhideWhenUsed/>
    <w:rsid w:val="00400E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0E9E"/>
  </w:style>
  <w:style w:type="paragraph" w:customStyle="1" w:styleId="ParagraphStyle1">
    <w:name w:val="Paragraph Style 1"/>
    <w:basedOn w:val="Normal"/>
    <w:rsid w:val="00EE6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mbria" w:eastAsia="Times New Roman" w:hAnsi="Cambria" w:cs="Times New Roman"/>
      <w:color w:val="000000"/>
      <w:sz w:val="18"/>
      <w:lang w:val="en-US" w:eastAsia="sv-SE"/>
    </w:rPr>
  </w:style>
  <w:style w:type="character" w:styleId="Hyperlnk">
    <w:name w:val="Hyperlink"/>
    <w:basedOn w:val="Standardstycketeckensnitt"/>
    <w:uiPriority w:val="99"/>
    <w:unhideWhenUsed/>
    <w:rsid w:val="00EE6FF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96FB8"/>
    <w:rPr>
      <w:color w:val="203E66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96FB8"/>
    <w:rPr>
      <w:rFonts w:ascii="Maven Pro" w:eastAsiaTheme="majorEastAsia" w:hAnsi="Maven Pro" w:cstheme="majorBidi"/>
      <w:b/>
      <w:bCs/>
      <w:color w:val="182E4C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96FB8"/>
    <w:pPr>
      <w:contextualSpacing/>
    </w:pPr>
    <w:rPr>
      <w:rFonts w:ascii="Bebas Neue" w:eastAsiaTheme="majorEastAsia" w:hAnsi="Bebas Neue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96FB8"/>
    <w:rPr>
      <w:rFonts w:ascii="Bebas Neue" w:eastAsiaTheme="majorEastAsia" w:hAnsi="Bebas Neue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2968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if.se" TargetMode="External"/><Relationship Id="rId2" Type="http://schemas.openxmlformats.org/officeDocument/2006/relationships/hyperlink" Target="http://www.studentidrott.se" TargetMode="External"/><Relationship Id="rId1" Type="http://schemas.openxmlformats.org/officeDocument/2006/relationships/hyperlink" Target="mailto:info@saif.se" TargetMode="External"/><Relationship Id="rId4" Type="http://schemas.openxmlformats.org/officeDocument/2006/relationships/hyperlink" Target="http://www.studentidrot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sasf46\Downloads\2.a%20Wordmall_formellt%20(1).dotx" TargetMode="External"/></Relationships>
</file>

<file path=word/theme/theme1.xml><?xml version="1.0" encoding="utf-8"?>
<a:theme xmlns:a="http://schemas.openxmlformats.org/drawingml/2006/main" name="Office-tema">
  <a:themeElements>
    <a:clrScheme name="SAIF 1">
      <a:dk1>
        <a:srgbClr val="000000"/>
      </a:dk1>
      <a:lt1>
        <a:srgbClr val="FFFFFF"/>
      </a:lt1>
      <a:dk2>
        <a:srgbClr val="081722"/>
      </a:dk2>
      <a:lt2>
        <a:srgbClr val="E9F2EE"/>
      </a:lt2>
      <a:accent1>
        <a:srgbClr val="203E66"/>
      </a:accent1>
      <a:accent2>
        <a:srgbClr val="FEFFFE"/>
      </a:accent2>
      <a:accent3>
        <a:srgbClr val="CF6D30"/>
      </a:accent3>
      <a:accent4>
        <a:srgbClr val="2C6A91"/>
      </a:accent4>
      <a:accent5>
        <a:srgbClr val="EDB641"/>
      </a:accent5>
      <a:accent6>
        <a:srgbClr val="081722"/>
      </a:accent6>
      <a:hlink>
        <a:srgbClr val="0563C1"/>
      </a:hlink>
      <a:folHlink>
        <a:srgbClr val="203E6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C22116310747B3ED7EBA56EEDDCE" ma:contentTypeVersion="12" ma:contentTypeDescription="Skapa ett nytt dokument." ma:contentTypeScope="" ma:versionID="6387e1cc7c6f5b948bc8eaecd05abbb8">
  <xsd:schema xmlns:xsd="http://www.w3.org/2001/XMLSchema" xmlns:xs="http://www.w3.org/2001/XMLSchema" xmlns:p="http://schemas.microsoft.com/office/2006/metadata/properties" xmlns:ns2="00b939bd-7dec-42db-8fc4-4e88bba42189" xmlns:ns3="831f9a4a-fb81-44c5-8832-a3c6c2dff50d" targetNamespace="http://schemas.microsoft.com/office/2006/metadata/properties" ma:root="true" ma:fieldsID="1ebffcc8c49e306a69f87fd7938af63e" ns2:_="" ns3:_="">
    <xsd:import namespace="00b939bd-7dec-42db-8fc4-4e88bba42189"/>
    <xsd:import namespace="831f9a4a-fb81-44c5-8832-a3c6c2dff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bd-7dec-42db-8fc4-4e88bba42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9a4a-fb81-44c5-8832-a3c6c2dff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C5B67-DD1A-4418-9D8C-965784FB1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939bd-7dec-42db-8fc4-4e88bba42189"/>
    <ds:schemaRef ds:uri="831f9a4a-fb81-44c5-8832-a3c6c2dff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1C585-15E6-4623-8323-1ED767A37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363BE-A7D6-4BC9-9C3D-9DF530FAAC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2.a Wordmall_formellt (1)</Template>
  <TotalTime>4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 Sandberg (SAIF)</dc:creator>
  <cp:keywords/>
  <dc:description/>
  <cp:lastModifiedBy>Emmie Sandberg (SAIF)</cp:lastModifiedBy>
  <cp:revision>2</cp:revision>
  <dcterms:created xsi:type="dcterms:W3CDTF">2020-08-12T09:36:00Z</dcterms:created>
  <dcterms:modified xsi:type="dcterms:W3CDTF">2020-08-12T09:36:00Z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0x010100FDEAC22116310747B3ED7EBA56EEDDCE</vt:lpwstr>
  </property>
</Properties>
</file>