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5E4A7" w14:textId="5144228E" w:rsidR="00F12FF4" w:rsidRPr="0029682F" w:rsidRDefault="00F12FF4" w:rsidP="00F12FF4">
      <w:pPr>
        <w:rPr>
          <w:rFonts w:asciiTheme="majorHAnsi" w:hAnsiTheme="majorHAnsi" w:cstheme="majorHAnsi"/>
          <w:color w:val="E9F2EE" w:themeColor="background2"/>
          <w:sz w:val="20"/>
          <w:szCs w:val="20"/>
        </w:rPr>
      </w:pPr>
    </w:p>
    <w:p w14:paraId="3DEE8BAF" w14:textId="03719A36" w:rsidR="0029682F" w:rsidRPr="0029682F" w:rsidRDefault="0029682F" w:rsidP="00F12FF4">
      <w:pPr>
        <w:rPr>
          <w:rFonts w:asciiTheme="majorHAnsi" w:hAnsiTheme="majorHAnsi" w:cstheme="majorHAnsi"/>
          <w:color w:val="E9F2EE" w:themeColor="background2"/>
          <w:sz w:val="20"/>
          <w:szCs w:val="20"/>
        </w:rPr>
      </w:pPr>
    </w:p>
    <w:p w14:paraId="2993EF3D" w14:textId="06885317" w:rsidR="0029682F" w:rsidRPr="004C16D5" w:rsidRDefault="004C16D5" w:rsidP="00494619">
      <w:pPr>
        <w:pStyle w:val="Normalwebb"/>
        <w:rPr>
          <w:rFonts w:ascii="Bebas Neue" w:hAnsi="Bebas Neue" w:cstheme="minorHAnsi"/>
          <w:color w:val="000000"/>
          <w:sz w:val="28"/>
          <w:szCs w:val="28"/>
        </w:rPr>
      </w:pPr>
      <w:r>
        <w:rPr>
          <w:rFonts w:ascii="Bebas Neue" w:hAnsi="Bebas Neue" w:cstheme="minorHAnsi"/>
          <w:color w:val="000000"/>
          <w:sz w:val="28"/>
          <w:szCs w:val="28"/>
        </w:rPr>
        <w:t xml:space="preserve">Titel </w:t>
      </w:r>
      <w:r w:rsidR="004B7714">
        <w:rPr>
          <w:rFonts w:ascii="Bebas Neue" w:hAnsi="Bebas Neue" w:cstheme="minorHAnsi"/>
          <w:color w:val="000000"/>
          <w:sz w:val="28"/>
          <w:szCs w:val="28"/>
        </w:rPr>
        <w:t xml:space="preserve">– förslagsvis något som </w:t>
      </w:r>
      <w:r w:rsidR="004B7714" w:rsidRPr="00D04AB7">
        <w:rPr>
          <w:rStyle w:val="Rubrik1Char"/>
        </w:rPr>
        <w:t>indikerar vad motionen kan handla</w:t>
      </w:r>
      <w:r w:rsidR="004B7714">
        <w:rPr>
          <w:rFonts w:ascii="Bebas Neue" w:hAnsi="Bebas Neue" w:cstheme="minorHAnsi"/>
          <w:color w:val="000000"/>
          <w:sz w:val="28"/>
          <w:szCs w:val="28"/>
        </w:rPr>
        <w:t xml:space="preserve"> om</w:t>
      </w:r>
    </w:p>
    <w:p w14:paraId="7553C4BD" w14:textId="4D3D5F1C" w:rsidR="003C5820" w:rsidRDefault="0029682F" w:rsidP="007C7966">
      <w:pPr>
        <w:pStyle w:val="Rubrik2"/>
      </w:pPr>
      <w:r w:rsidRPr="00D04AB7">
        <w:t>Bakgrund</w:t>
      </w:r>
      <w:r w:rsidR="007C7966">
        <w:t xml:space="preserve"> - </w:t>
      </w:r>
      <w:r w:rsidR="004B305F" w:rsidRPr="00D04AB7">
        <w:t xml:space="preserve">Beskriv gärna hur </w:t>
      </w:r>
      <w:r w:rsidR="003C365A" w:rsidRPr="00D04AB7">
        <w:t>idén till er motion uppkom</w:t>
      </w:r>
    </w:p>
    <w:p w14:paraId="4676959B" w14:textId="306DD86E" w:rsidR="007C7966" w:rsidRPr="007C7966" w:rsidRDefault="007C7966" w:rsidP="007C7966">
      <w:pPr>
        <w:rPr>
          <w:i/>
          <w:iCs/>
          <w:sz w:val="22"/>
          <w:szCs w:val="22"/>
          <w:lang w:eastAsia="sv-SE"/>
        </w:rPr>
      </w:pPr>
      <w:r w:rsidRPr="007C7966">
        <w:rPr>
          <w:i/>
          <w:iCs/>
          <w:sz w:val="22"/>
          <w:szCs w:val="22"/>
          <w:lang w:eastAsia="sv-SE"/>
        </w:rPr>
        <w:t>Vi upplevde att…</w:t>
      </w:r>
    </w:p>
    <w:p w14:paraId="73F32B6D" w14:textId="6023AB7C" w:rsidR="00347BCD" w:rsidRDefault="00091B39" w:rsidP="00D04AB7">
      <w:pPr>
        <w:pStyle w:val="Rubrik2"/>
      </w:pPr>
      <w:r>
        <w:t>Förslag</w:t>
      </w:r>
    </w:p>
    <w:p w14:paraId="5376A351" w14:textId="7F1603B0" w:rsidR="00347BCD" w:rsidRPr="00347BCD" w:rsidRDefault="007C7966" w:rsidP="00494619">
      <w:pPr>
        <w:pStyle w:val="Normalwebb"/>
        <w:rPr>
          <w:rFonts w:ascii="Maven Pro" w:hAnsi="Maven Pro" w:cstheme="majorHAnsi"/>
          <w:color w:val="000000"/>
          <w:sz w:val="22"/>
          <w:szCs w:val="22"/>
        </w:rPr>
      </w:pPr>
      <w:r w:rsidRPr="007C7966">
        <w:rPr>
          <w:rFonts w:ascii="Maven Pro" w:hAnsi="Maven Pro" w:cstheme="majorHAnsi"/>
          <w:i/>
          <w:iCs/>
          <w:color w:val="000000"/>
          <w:sz w:val="22"/>
          <w:szCs w:val="22"/>
        </w:rPr>
        <w:t>Vi föreslår….</w:t>
      </w:r>
      <w:r>
        <w:rPr>
          <w:rFonts w:ascii="Maven Pro" w:hAnsi="Maven Pro" w:cstheme="majorHAnsi"/>
          <w:color w:val="000000"/>
          <w:sz w:val="22"/>
          <w:szCs w:val="22"/>
        </w:rPr>
        <w:t xml:space="preserve"> </w:t>
      </w:r>
      <w:r w:rsidR="00347BCD" w:rsidRPr="007C7966">
        <w:rPr>
          <w:rFonts w:ascii="Maven Pro" w:hAnsi="Maven Pro" w:cstheme="majorHAnsi"/>
          <w:color w:val="000000"/>
          <w:sz w:val="22"/>
          <w:szCs w:val="22"/>
        </w:rPr>
        <w:t xml:space="preserve">Konkret vad ni föreslår (att utveckla system, hitta kommunikationsplattformar </w:t>
      </w:r>
      <w:proofErr w:type="gramStart"/>
      <w:r w:rsidR="00347BCD">
        <w:rPr>
          <w:rFonts w:ascii="Maven Pro" w:hAnsi="Maven Pro" w:cstheme="majorHAnsi"/>
          <w:color w:val="000000"/>
          <w:sz w:val="22"/>
          <w:szCs w:val="22"/>
        </w:rPr>
        <w:t>etc.</w:t>
      </w:r>
      <w:proofErr w:type="gramEnd"/>
      <w:r w:rsidR="00347BCD">
        <w:rPr>
          <w:rFonts w:ascii="Maven Pro" w:hAnsi="Maven Pro" w:cstheme="majorHAnsi"/>
          <w:color w:val="000000"/>
          <w:sz w:val="22"/>
          <w:szCs w:val="22"/>
        </w:rPr>
        <w:t xml:space="preserve"> etc.)</w:t>
      </w:r>
    </w:p>
    <w:p w14:paraId="2222CFBC" w14:textId="321A0C25" w:rsidR="0029682F" w:rsidRPr="004B7714" w:rsidRDefault="0029682F" w:rsidP="00D04AB7">
      <w:pPr>
        <w:pStyle w:val="Rubrik2"/>
      </w:pPr>
      <w:r w:rsidRPr="004B7714">
        <w:t>Motivering</w:t>
      </w:r>
    </w:p>
    <w:p w14:paraId="19AAE10C" w14:textId="10A14C66" w:rsidR="00494619" w:rsidRPr="007C7966" w:rsidRDefault="000F1C20" w:rsidP="00494619">
      <w:pPr>
        <w:pStyle w:val="Normalwebb"/>
        <w:rPr>
          <w:rFonts w:ascii="Maven Pro" w:hAnsi="Maven Pro" w:cstheme="majorHAnsi"/>
          <w:color w:val="000000"/>
          <w:sz w:val="22"/>
          <w:szCs w:val="22"/>
        </w:rPr>
      </w:pPr>
      <w:r w:rsidRPr="007C7966">
        <w:rPr>
          <w:rFonts w:ascii="Maven Pro" w:hAnsi="Maven Pro" w:cstheme="majorHAnsi"/>
          <w:i/>
          <w:iCs/>
          <w:color w:val="000000"/>
          <w:sz w:val="22"/>
          <w:szCs w:val="22"/>
        </w:rPr>
        <w:t>Vi ans</w:t>
      </w:r>
      <w:r w:rsidR="00091B39" w:rsidRPr="007C7966">
        <w:rPr>
          <w:rFonts w:ascii="Maven Pro" w:hAnsi="Maven Pro" w:cstheme="majorHAnsi"/>
          <w:i/>
          <w:iCs/>
          <w:color w:val="000000"/>
          <w:sz w:val="22"/>
          <w:szCs w:val="22"/>
        </w:rPr>
        <w:t>er att….</w:t>
      </w:r>
      <w:r w:rsidR="00091B39" w:rsidRPr="007C7966">
        <w:rPr>
          <w:rFonts w:ascii="Maven Pro" w:hAnsi="Maven Pro" w:cstheme="majorHAnsi"/>
          <w:color w:val="000000"/>
          <w:sz w:val="22"/>
          <w:szCs w:val="22"/>
        </w:rPr>
        <w:t xml:space="preserve"> Ja, varför</w:t>
      </w:r>
      <w:r w:rsidR="00DD7B2E" w:rsidRPr="007C7966">
        <w:rPr>
          <w:rFonts w:ascii="Maven Pro" w:hAnsi="Maven Pro" w:cstheme="majorHAnsi"/>
          <w:color w:val="000000"/>
          <w:sz w:val="22"/>
          <w:szCs w:val="22"/>
        </w:rPr>
        <w:t xml:space="preserve"> ska Studentidrotten satsa</w:t>
      </w:r>
      <w:r w:rsidR="00554E22" w:rsidRPr="007C7966">
        <w:rPr>
          <w:rFonts w:ascii="Maven Pro" w:hAnsi="Maven Pro" w:cstheme="majorHAnsi"/>
          <w:color w:val="000000"/>
          <w:sz w:val="22"/>
          <w:szCs w:val="22"/>
        </w:rPr>
        <w:t xml:space="preserve"> mot det ni föreslagit</w:t>
      </w:r>
    </w:p>
    <w:p w14:paraId="0C0C06C8" w14:textId="77777777" w:rsidR="007C7966" w:rsidRDefault="007C7966" w:rsidP="00494619">
      <w:pPr>
        <w:pStyle w:val="Normalwebb"/>
        <w:rPr>
          <w:rFonts w:ascii="Maven Pro" w:hAnsi="Maven Pro" w:cstheme="majorHAnsi"/>
          <w:b/>
          <w:bCs/>
          <w:color w:val="000000"/>
          <w:sz w:val="22"/>
          <w:szCs w:val="22"/>
        </w:rPr>
      </w:pPr>
      <w:r>
        <w:rPr>
          <w:rFonts w:ascii="Maven Pro" w:hAnsi="Maven Pro" w:cstheme="majorHAnsi"/>
          <w:b/>
          <w:bCs/>
          <w:color w:val="000000"/>
          <w:sz w:val="22"/>
          <w:szCs w:val="22"/>
        </w:rPr>
        <w:t>Vad</w:t>
      </w:r>
      <w:r w:rsidR="0029682F" w:rsidRPr="004B7714">
        <w:rPr>
          <w:rFonts w:ascii="Maven Pro" w:hAnsi="Maven Pro" w:cstheme="majorHAnsi"/>
          <w:b/>
          <w:bCs/>
          <w:color w:val="000000"/>
          <w:sz w:val="22"/>
          <w:szCs w:val="22"/>
        </w:rPr>
        <w:t xml:space="preserve"> yrk</w:t>
      </w:r>
      <w:r>
        <w:rPr>
          <w:rFonts w:ascii="Maven Pro" w:hAnsi="Maven Pro" w:cstheme="majorHAnsi"/>
          <w:b/>
          <w:bCs/>
          <w:color w:val="000000"/>
          <w:sz w:val="22"/>
          <w:szCs w:val="22"/>
        </w:rPr>
        <w:t>ar ni?</w:t>
      </w:r>
    </w:p>
    <w:p w14:paraId="0049E31B" w14:textId="7636A807" w:rsidR="0029682F" w:rsidRPr="00E40EAD" w:rsidRDefault="00E40EAD" w:rsidP="00494619">
      <w:pPr>
        <w:pStyle w:val="Normalwebb"/>
        <w:rPr>
          <w:rFonts w:ascii="Maven Pro" w:hAnsi="Maven Pro" w:cstheme="majorHAnsi"/>
          <w:i/>
          <w:iCs/>
          <w:color w:val="000000"/>
          <w:sz w:val="22"/>
          <w:szCs w:val="22"/>
        </w:rPr>
      </w:pPr>
      <w:r>
        <w:rPr>
          <w:rFonts w:ascii="Maven Pro" w:hAnsi="Maven Pro" w:cstheme="majorHAnsi"/>
          <w:i/>
          <w:iCs/>
          <w:color w:val="000000"/>
          <w:sz w:val="22"/>
          <w:szCs w:val="22"/>
        </w:rPr>
        <w:t xml:space="preserve">Att </w:t>
      </w:r>
      <w:r w:rsidRPr="00E40EAD">
        <w:rPr>
          <w:rFonts w:ascii="Maven Pro" w:hAnsi="Maven Pro" w:cstheme="majorHAnsi"/>
          <w:i/>
          <w:iCs/>
          <w:color w:val="000000"/>
          <w:sz w:val="22"/>
          <w:szCs w:val="22"/>
        </w:rPr>
        <w:t xml:space="preserve">prioritera </w:t>
      </w:r>
      <w:r>
        <w:rPr>
          <w:rFonts w:ascii="Maven Pro" w:hAnsi="Maven Pro" w:cstheme="majorHAnsi"/>
          <w:i/>
          <w:iCs/>
          <w:color w:val="000000"/>
          <w:sz w:val="22"/>
          <w:szCs w:val="22"/>
        </w:rPr>
        <w:t>….</w:t>
      </w:r>
      <w:r w:rsidR="005078DC">
        <w:rPr>
          <w:rFonts w:ascii="Maven Pro" w:hAnsi="Maven Pro" w:cstheme="majorHAnsi"/>
          <w:i/>
          <w:iCs/>
          <w:color w:val="000000"/>
          <w:sz w:val="22"/>
          <w:szCs w:val="22"/>
        </w:rPr>
        <w:t xml:space="preserve"> </w:t>
      </w:r>
      <w:r w:rsidR="007C7966" w:rsidRPr="007C7966">
        <w:rPr>
          <w:rFonts w:ascii="Maven Pro" w:hAnsi="Maven Pro" w:cstheme="majorHAnsi"/>
          <w:color w:val="000000"/>
          <w:sz w:val="22"/>
          <w:szCs w:val="22"/>
        </w:rPr>
        <w:t>Det vill säga vad föreslår ni att stämman ska ta beslut om</w:t>
      </w:r>
    </w:p>
    <w:p w14:paraId="2F8CE15A" w14:textId="159F2E36" w:rsidR="00254364" w:rsidRPr="004B7714" w:rsidRDefault="00254364" w:rsidP="00494619">
      <w:pPr>
        <w:pStyle w:val="Normalwebb"/>
        <w:rPr>
          <w:rFonts w:ascii="Maven Pro" w:hAnsi="Maven Pro" w:cstheme="majorHAnsi"/>
          <w:color w:val="000000" w:themeColor="text1"/>
        </w:rPr>
      </w:pPr>
    </w:p>
    <w:p w14:paraId="7631C9D3" w14:textId="77777777" w:rsidR="006866C7" w:rsidRPr="004B7714" w:rsidRDefault="006866C7" w:rsidP="00494619">
      <w:pPr>
        <w:pStyle w:val="Normalwebb"/>
        <w:rPr>
          <w:rFonts w:ascii="Maven Pro" w:hAnsi="Maven Pro" w:cstheme="majorHAnsi"/>
          <w:color w:val="000000"/>
        </w:rPr>
      </w:pPr>
    </w:p>
    <w:p w14:paraId="14BB1519" w14:textId="7A359F6B" w:rsidR="0029682F" w:rsidRPr="004B7714" w:rsidRDefault="0029682F" w:rsidP="00494619">
      <w:pPr>
        <w:pStyle w:val="Normalwebb"/>
        <w:rPr>
          <w:rFonts w:ascii="Maven Pro" w:hAnsi="Maven Pro" w:cstheme="majorHAnsi"/>
          <w:color w:val="000000"/>
        </w:rPr>
      </w:pPr>
      <w:r w:rsidRPr="004B7714">
        <w:rPr>
          <w:rFonts w:ascii="Maven Pro" w:hAnsi="Maven Pro" w:cstheme="majorHAnsi"/>
          <w:color w:val="000000"/>
        </w:rPr>
        <w:t xml:space="preserve">Namn </w:t>
      </w:r>
      <w:r w:rsidR="006866C7" w:rsidRPr="004B7714">
        <w:rPr>
          <w:rFonts w:ascii="Maven Pro" w:hAnsi="Maven Pro" w:cstheme="majorHAnsi"/>
          <w:color w:val="000000"/>
        </w:rPr>
        <w:tab/>
      </w:r>
      <w:r w:rsidR="006866C7" w:rsidRPr="004B7714">
        <w:rPr>
          <w:rFonts w:ascii="Maven Pro" w:hAnsi="Maven Pro" w:cstheme="majorHAnsi"/>
          <w:color w:val="000000"/>
        </w:rPr>
        <w:tab/>
      </w:r>
      <w:r w:rsidR="006866C7" w:rsidRPr="004B7714">
        <w:rPr>
          <w:rFonts w:ascii="Maven Pro" w:hAnsi="Maven Pro" w:cstheme="majorHAnsi"/>
          <w:color w:val="000000"/>
        </w:rPr>
        <w:tab/>
      </w:r>
      <w:r w:rsidR="006866C7" w:rsidRPr="004B7714">
        <w:rPr>
          <w:rFonts w:ascii="Maven Pro" w:hAnsi="Maven Pro" w:cstheme="majorHAnsi"/>
          <w:color w:val="000000"/>
        </w:rPr>
        <w:tab/>
      </w:r>
      <w:r w:rsidRPr="004B7714">
        <w:rPr>
          <w:rFonts w:ascii="Maven Pro" w:hAnsi="Maven Pro" w:cstheme="majorHAnsi"/>
          <w:color w:val="000000"/>
        </w:rPr>
        <w:t>Förening</w:t>
      </w:r>
    </w:p>
    <w:p w14:paraId="68251282" w14:textId="24DEB861" w:rsidR="0029682F" w:rsidRPr="004B7714" w:rsidRDefault="005078DC" w:rsidP="00494619">
      <w:pPr>
        <w:pStyle w:val="Normalwebb"/>
        <w:rPr>
          <w:rFonts w:ascii="Maven Pro" w:hAnsi="Maven Pro" w:cstheme="majorHAnsi"/>
          <w:color w:val="000000"/>
        </w:rPr>
      </w:pPr>
      <w:r w:rsidRPr="004B7714">
        <w:rPr>
          <w:rFonts w:ascii="Maven Pro" w:hAnsi="Maven Pro" w:cstheme="majorHAnsi"/>
          <w:color w:val="000000"/>
          <w:u w:val="single"/>
        </w:rPr>
        <w:t>_____________________</w:t>
      </w:r>
      <w:r w:rsidR="006866C7" w:rsidRPr="004B7714">
        <w:rPr>
          <w:rFonts w:ascii="Maven Pro" w:hAnsi="Maven Pro" w:cstheme="majorHAnsi"/>
          <w:color w:val="000000"/>
        </w:rPr>
        <w:tab/>
      </w:r>
      <w:r w:rsidR="000E7DB8" w:rsidRPr="004B7714">
        <w:rPr>
          <w:rFonts w:ascii="Maven Pro" w:hAnsi="Maven Pro" w:cstheme="majorHAnsi"/>
          <w:color w:val="000000"/>
        </w:rPr>
        <w:tab/>
      </w:r>
      <w:r w:rsidR="0029682F" w:rsidRPr="004B7714">
        <w:rPr>
          <w:rFonts w:ascii="Maven Pro" w:hAnsi="Maven Pro" w:cstheme="majorHAnsi"/>
          <w:color w:val="000000"/>
          <w:u w:val="single"/>
        </w:rPr>
        <w:t>_</w:t>
      </w:r>
      <w:r w:rsidR="004B7714">
        <w:rPr>
          <w:rFonts w:ascii="Maven Pro" w:hAnsi="Maven Pro" w:cstheme="majorHAnsi"/>
          <w:color w:val="000000"/>
          <w:u w:val="single"/>
        </w:rPr>
        <w:t>___</w:t>
      </w:r>
      <w:r w:rsidRPr="004B7714">
        <w:rPr>
          <w:rFonts w:ascii="Maven Pro" w:hAnsi="Maven Pro" w:cstheme="majorHAnsi"/>
          <w:color w:val="000000"/>
          <w:u w:val="single"/>
        </w:rPr>
        <w:t>______________</w:t>
      </w:r>
      <w:r w:rsidR="0029682F" w:rsidRPr="004B7714">
        <w:rPr>
          <w:rFonts w:ascii="Maven Pro" w:hAnsi="Maven Pro" w:cstheme="majorHAnsi"/>
          <w:color w:val="000000"/>
          <w:u w:val="single"/>
        </w:rPr>
        <w:t>_______</w:t>
      </w:r>
    </w:p>
    <w:p w14:paraId="7143E86E" w14:textId="77777777" w:rsidR="0029682F" w:rsidRPr="004B7714" w:rsidRDefault="0029682F" w:rsidP="00494619">
      <w:pPr>
        <w:pStyle w:val="Normalwebb"/>
        <w:rPr>
          <w:rFonts w:ascii="Maven Pro" w:hAnsi="Maven Pro" w:cstheme="majorHAnsi"/>
          <w:b/>
          <w:bCs/>
          <w:color w:val="000000"/>
        </w:rPr>
      </w:pPr>
      <w:r w:rsidRPr="004B7714">
        <w:rPr>
          <w:rFonts w:ascii="Maven Pro" w:hAnsi="Maven Pro" w:cstheme="majorHAnsi"/>
          <w:b/>
          <w:bCs/>
          <w:color w:val="000000"/>
        </w:rPr>
        <w:t>Glöm inte att bifoga föreningens styrelseprotokoll där det fattas beslut om att lämna in motionen!</w:t>
      </w:r>
    </w:p>
    <w:p w14:paraId="3835B0BB" w14:textId="77777777" w:rsidR="0029682F" w:rsidRPr="004B7714" w:rsidRDefault="0029682F" w:rsidP="00494619">
      <w:pPr>
        <w:rPr>
          <w:rFonts w:cstheme="majorHAnsi"/>
        </w:rPr>
      </w:pPr>
    </w:p>
    <w:p w14:paraId="4992766B" w14:textId="77777777" w:rsidR="00F12FF4" w:rsidRPr="004B7714" w:rsidRDefault="00F12FF4" w:rsidP="00494619">
      <w:pPr>
        <w:rPr>
          <w:rFonts w:cstheme="majorHAnsi"/>
        </w:rPr>
      </w:pPr>
    </w:p>
    <w:sectPr w:rsidR="00F12FF4" w:rsidRPr="004B7714" w:rsidSect="00496FB8">
      <w:headerReference w:type="default" r:id="rId10"/>
      <w:footerReference w:type="default" r:id="rId11"/>
      <w:pgSz w:w="11900" w:h="16840"/>
      <w:pgMar w:top="1616" w:right="1417" w:bottom="1417" w:left="1417" w:header="708" w:footer="1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357A5" w14:textId="77777777" w:rsidR="0083632D" w:rsidRDefault="0083632D" w:rsidP="00400E9E">
      <w:r>
        <w:separator/>
      </w:r>
    </w:p>
  </w:endnote>
  <w:endnote w:type="continuationSeparator" w:id="0">
    <w:p w14:paraId="5913FCEA" w14:textId="77777777" w:rsidR="0083632D" w:rsidRDefault="0083632D" w:rsidP="00400E9E">
      <w:r>
        <w:continuationSeparator/>
      </w:r>
    </w:p>
  </w:endnote>
  <w:endnote w:type="continuationNotice" w:id="1">
    <w:p w14:paraId="13FBAA80" w14:textId="77777777" w:rsidR="00770990" w:rsidRDefault="007709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ven Pro">
    <w:altName w:val="Maven Pro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Bebas Neue">
    <w:panose1 w:val="020B0606020202050201"/>
    <w:charset w:val="00"/>
    <w:family w:val="swiss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3EDE8" w14:textId="77777777" w:rsidR="009A3D34" w:rsidRDefault="002F1A3A" w:rsidP="00EE6FF7">
    <w:pPr>
      <w:pStyle w:val="Sidfot"/>
      <w:tabs>
        <w:tab w:val="clear" w:pos="9072"/>
        <w:tab w:val="right" w:pos="9066"/>
      </w:tabs>
      <w:ind w:left="-709" w:right="-715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317C702F" wp14:editId="0DE87E5D">
              <wp:simplePos x="0" y="0"/>
              <wp:positionH relativeFrom="column">
                <wp:posOffset>4289425</wp:posOffset>
              </wp:positionH>
              <wp:positionV relativeFrom="paragraph">
                <wp:posOffset>47625</wp:posOffset>
              </wp:positionV>
              <wp:extent cx="2409825" cy="1252855"/>
              <wp:effectExtent l="0" t="0" r="0" b="4445"/>
              <wp:wrapNone/>
              <wp:docPr id="17" name="Textruta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9825" cy="1252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27E833" w14:textId="77777777" w:rsidR="009A3D34" w:rsidRPr="006866C7" w:rsidRDefault="009A3D34" w:rsidP="009A3D34">
                          <w:pPr>
                            <w:rPr>
                              <w:rFonts w:ascii="Calibri Light" w:hAnsi="Calibri Light" w:cs="Calibri Light"/>
                              <w:b/>
                              <w:bCs/>
                              <w:color w:val="203E66" w:themeColor="accent1"/>
                              <w:sz w:val="20"/>
                              <w:szCs w:val="20"/>
                            </w:rPr>
                          </w:pPr>
                          <w:r w:rsidRPr="006866C7">
                            <w:rPr>
                              <w:rFonts w:ascii="Calibri Light" w:hAnsi="Calibri Light" w:cs="Calibri Light"/>
                              <w:b/>
                              <w:bCs/>
                              <w:color w:val="203E66" w:themeColor="accent1"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4D03AC5E" w14:textId="77777777" w:rsidR="009A3D34" w:rsidRPr="006866C7" w:rsidRDefault="009A3D34" w:rsidP="009A3D34">
                          <w:pPr>
                            <w:rPr>
                              <w:rFonts w:ascii="Calibri Light" w:hAnsi="Calibri Light" w:cs="Calibri Light"/>
                              <w:b/>
                              <w:bCs/>
                              <w:color w:val="203E66" w:themeColor="accent1"/>
                              <w:sz w:val="20"/>
                              <w:szCs w:val="20"/>
                            </w:rPr>
                          </w:pPr>
                          <w:r w:rsidRPr="006866C7">
                            <w:rPr>
                              <w:rFonts w:ascii="Calibri Light" w:hAnsi="Calibri Light" w:cs="Calibri Light"/>
                              <w:b/>
                              <w:bCs/>
                              <w:color w:val="203E66" w:themeColor="accent1"/>
                              <w:sz w:val="20"/>
                              <w:szCs w:val="20"/>
                            </w:rPr>
                            <w:t xml:space="preserve">Tel: 0104765490 </w:t>
                          </w:r>
                        </w:p>
                        <w:p w14:paraId="20F862B3" w14:textId="77777777" w:rsidR="009A3D34" w:rsidRPr="006866C7" w:rsidRDefault="009A3D34" w:rsidP="009A3D34">
                          <w:pPr>
                            <w:rPr>
                              <w:rFonts w:ascii="Calibri Light" w:hAnsi="Calibri Light" w:cs="Calibri Light"/>
                              <w:b/>
                              <w:bCs/>
                              <w:color w:val="203E66" w:themeColor="accent1"/>
                              <w:sz w:val="20"/>
                              <w:szCs w:val="20"/>
                            </w:rPr>
                          </w:pPr>
                          <w:r w:rsidRPr="006866C7">
                            <w:rPr>
                              <w:rFonts w:ascii="Calibri Light" w:hAnsi="Calibri Light" w:cs="Calibri Light"/>
                              <w:b/>
                              <w:bCs/>
                              <w:color w:val="203E66" w:themeColor="accent1"/>
                              <w:sz w:val="20"/>
                              <w:szCs w:val="20"/>
                            </w:rPr>
                            <w:t xml:space="preserve">E-post: </w:t>
                          </w:r>
                          <w:hyperlink r:id="rId1" w:history="1">
                            <w:r w:rsidR="00496FB8" w:rsidRPr="006866C7">
                              <w:rPr>
                                <w:rStyle w:val="Hyperlnk"/>
                                <w:rFonts w:ascii="Calibri Light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info@saif.se</w:t>
                            </w:r>
                          </w:hyperlink>
                        </w:p>
                        <w:p w14:paraId="73EF2A9E" w14:textId="77777777" w:rsidR="00496FB8" w:rsidRPr="002F1A3A" w:rsidRDefault="00496FB8" w:rsidP="009A3D34">
                          <w:pPr>
                            <w:rPr>
                              <w:b/>
                              <w:bCs/>
                              <w:color w:val="203E66" w:themeColor="accent1"/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r w:rsidRPr="006866C7">
                            <w:rPr>
                              <w:rFonts w:ascii="Calibri Light" w:hAnsi="Calibri Light" w:cs="Calibri Light"/>
                              <w:b/>
                              <w:bCs/>
                              <w:color w:val="203E66" w:themeColor="accent1"/>
                              <w:sz w:val="20"/>
                              <w:szCs w:val="20"/>
                              <w:lang w:val="en-US"/>
                            </w:rPr>
                            <w:t>Hemsida</w:t>
                          </w:r>
                          <w:proofErr w:type="spellEnd"/>
                          <w:r w:rsidRPr="006866C7">
                            <w:rPr>
                              <w:rFonts w:ascii="Calibri Light" w:hAnsi="Calibri Light" w:cs="Calibri Light"/>
                              <w:b/>
                              <w:bCs/>
                              <w:color w:val="203E66" w:themeColor="accent1"/>
                              <w:sz w:val="20"/>
                              <w:szCs w:val="20"/>
                              <w:lang w:val="en-US"/>
                            </w:rPr>
                            <w:t xml:space="preserve">: </w:t>
                          </w:r>
                          <w:hyperlink r:id="rId2" w:history="1">
                            <w:r w:rsidRPr="006866C7">
                              <w:rPr>
                                <w:rStyle w:val="Hyperlnk"/>
                                <w:rFonts w:ascii="Calibri Light" w:hAnsi="Calibri Light" w:cs="Calibri Light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www.studentidrott.se</w:t>
                            </w:r>
                          </w:hyperlink>
                          <w:r w:rsidRPr="002F1A3A">
                            <w:rPr>
                              <w:b/>
                              <w:bCs/>
                              <w:color w:val="203E66" w:themeColor="accent1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7C702F" id="_x0000_t202" coordsize="21600,21600" o:spt="202" path="m,l,21600r21600,l21600,xe">
              <v:stroke joinstyle="miter"/>
              <v:path gradientshapeok="t" o:connecttype="rect"/>
            </v:shapetype>
            <v:shape id="Textruta 17" o:spid="_x0000_s1029" type="#_x0000_t202" style="position:absolute;left:0;text-align:left;margin-left:337.75pt;margin-top:3.75pt;width:189.75pt;height:98.6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" filled="f" stroked="f">
              <v:textbox>
                <w:txbxContent>
                  <w:p w14:paraId="2327E833" w14:textId="77777777" w:rsidR="009A3D34" w:rsidRPr="006866C7" w:rsidRDefault="009A3D34" w:rsidP="009A3D34">
                    <w:pPr>
                      <w:rPr>
                        <w:rFonts w:ascii="Calibri Light" w:hAnsi="Calibri Light" w:cs="Calibri Light"/>
                        <w:b/>
                        <w:bCs/>
                        <w:color w:val="203E66" w:themeColor="accent1"/>
                        <w:sz w:val="20"/>
                        <w:szCs w:val="20"/>
                      </w:rPr>
                    </w:pPr>
                    <w:r w:rsidRPr="006866C7">
                      <w:rPr>
                        <w:rFonts w:ascii="Calibri Light" w:hAnsi="Calibri Light" w:cs="Calibri Light"/>
                        <w:b/>
                        <w:bCs/>
                        <w:color w:val="203E66" w:themeColor="accent1"/>
                        <w:sz w:val="20"/>
                        <w:szCs w:val="20"/>
                      </w:rPr>
                      <w:t>KONTAKT:</w:t>
                    </w:r>
                  </w:p>
                  <w:p w14:paraId="4D03AC5E" w14:textId="77777777" w:rsidR="009A3D34" w:rsidRPr="006866C7" w:rsidRDefault="009A3D34" w:rsidP="009A3D34">
                    <w:pPr>
                      <w:rPr>
                        <w:rFonts w:ascii="Calibri Light" w:hAnsi="Calibri Light" w:cs="Calibri Light"/>
                        <w:b/>
                        <w:bCs/>
                        <w:color w:val="203E66" w:themeColor="accent1"/>
                        <w:sz w:val="20"/>
                        <w:szCs w:val="20"/>
                      </w:rPr>
                    </w:pPr>
                    <w:r w:rsidRPr="006866C7">
                      <w:rPr>
                        <w:rFonts w:ascii="Calibri Light" w:hAnsi="Calibri Light" w:cs="Calibri Light"/>
                        <w:b/>
                        <w:bCs/>
                        <w:color w:val="203E66" w:themeColor="accent1"/>
                        <w:sz w:val="20"/>
                        <w:szCs w:val="20"/>
                      </w:rPr>
                      <w:t xml:space="preserve">Tel: 0104765490 </w:t>
                    </w:r>
                  </w:p>
                  <w:p w14:paraId="20F862B3" w14:textId="77777777" w:rsidR="009A3D34" w:rsidRPr="006866C7" w:rsidRDefault="009A3D34" w:rsidP="009A3D34">
                    <w:pPr>
                      <w:rPr>
                        <w:rFonts w:ascii="Calibri Light" w:hAnsi="Calibri Light" w:cs="Calibri Light"/>
                        <w:b/>
                        <w:bCs/>
                        <w:color w:val="203E66" w:themeColor="accent1"/>
                        <w:sz w:val="20"/>
                        <w:szCs w:val="20"/>
                      </w:rPr>
                    </w:pPr>
                    <w:r w:rsidRPr="006866C7">
                      <w:rPr>
                        <w:rFonts w:ascii="Calibri Light" w:hAnsi="Calibri Light" w:cs="Calibri Light"/>
                        <w:b/>
                        <w:bCs/>
                        <w:color w:val="203E66" w:themeColor="accent1"/>
                        <w:sz w:val="20"/>
                        <w:szCs w:val="20"/>
                      </w:rPr>
                      <w:t xml:space="preserve">E-post: </w:t>
                    </w:r>
                    <w:hyperlink r:id="rId3" w:history="1">
                      <w:r w:rsidR="00496FB8" w:rsidRPr="006866C7">
                        <w:rPr>
                          <w:rStyle w:val="Hyperlnk"/>
                          <w:rFonts w:ascii="Calibri Light" w:hAnsi="Calibri Light" w:cs="Calibri Light"/>
                          <w:b/>
                          <w:bCs/>
                          <w:sz w:val="20"/>
                          <w:szCs w:val="20"/>
                        </w:rPr>
                        <w:t>info@saif.se</w:t>
                      </w:r>
                    </w:hyperlink>
                  </w:p>
                  <w:p w14:paraId="73EF2A9E" w14:textId="77777777" w:rsidR="00496FB8" w:rsidRPr="002F1A3A" w:rsidRDefault="00496FB8" w:rsidP="009A3D34">
                    <w:pPr>
                      <w:rPr>
                        <w:b/>
                        <w:bCs/>
                        <w:color w:val="203E66" w:themeColor="accent1"/>
                        <w:sz w:val="18"/>
                        <w:szCs w:val="18"/>
                        <w:lang w:val="en-US"/>
                      </w:rPr>
                    </w:pPr>
                    <w:proofErr w:type="spellStart"/>
                    <w:r w:rsidRPr="006866C7">
                      <w:rPr>
                        <w:rFonts w:ascii="Calibri Light" w:hAnsi="Calibri Light" w:cs="Calibri Light"/>
                        <w:b/>
                        <w:bCs/>
                        <w:color w:val="203E66" w:themeColor="accent1"/>
                        <w:sz w:val="20"/>
                        <w:szCs w:val="20"/>
                        <w:lang w:val="en-US"/>
                      </w:rPr>
                      <w:t>Hemsida</w:t>
                    </w:r>
                    <w:proofErr w:type="spellEnd"/>
                    <w:r w:rsidRPr="006866C7">
                      <w:rPr>
                        <w:rFonts w:ascii="Calibri Light" w:hAnsi="Calibri Light" w:cs="Calibri Light"/>
                        <w:b/>
                        <w:bCs/>
                        <w:color w:val="203E66" w:themeColor="accent1"/>
                        <w:sz w:val="20"/>
                        <w:szCs w:val="20"/>
                        <w:lang w:val="en-US"/>
                      </w:rPr>
                      <w:t xml:space="preserve">: </w:t>
                    </w:r>
                    <w:hyperlink r:id="rId4" w:history="1">
                      <w:r w:rsidRPr="006866C7">
                        <w:rPr>
                          <w:rStyle w:val="Hyperlnk"/>
                          <w:rFonts w:ascii="Calibri Light" w:hAnsi="Calibri Light" w:cs="Calibri Light"/>
                          <w:b/>
                          <w:bCs/>
                          <w:sz w:val="20"/>
                          <w:szCs w:val="20"/>
                          <w:lang w:val="en-US"/>
                        </w:rPr>
                        <w:t>www.studentidrott.se</w:t>
                      </w:r>
                    </w:hyperlink>
                    <w:r w:rsidRPr="002F1A3A">
                      <w:rPr>
                        <w:b/>
                        <w:bCs/>
                        <w:color w:val="203E66" w:themeColor="accent1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E2696E9" wp14:editId="197826FD">
              <wp:simplePos x="0" y="0"/>
              <wp:positionH relativeFrom="column">
                <wp:posOffset>2470785</wp:posOffset>
              </wp:positionH>
              <wp:positionV relativeFrom="paragraph">
                <wp:posOffset>48895</wp:posOffset>
              </wp:positionV>
              <wp:extent cx="1713865" cy="689610"/>
              <wp:effectExtent l="0" t="0" r="0" b="0"/>
              <wp:wrapNone/>
              <wp:docPr id="19" name="Textruta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3865" cy="689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D1D15C" w14:textId="77777777" w:rsidR="009A3D34" w:rsidRPr="006866C7" w:rsidRDefault="009A3D34" w:rsidP="009A3D34">
                          <w:pPr>
                            <w:rPr>
                              <w:rFonts w:ascii="Calibri Light" w:hAnsi="Calibri Light" w:cs="Calibri Light"/>
                              <w:b/>
                              <w:bCs/>
                              <w:color w:val="203E66" w:themeColor="accent1"/>
                              <w:sz w:val="20"/>
                              <w:szCs w:val="20"/>
                            </w:rPr>
                          </w:pPr>
                          <w:r w:rsidRPr="006866C7">
                            <w:rPr>
                              <w:rFonts w:ascii="Calibri Light" w:hAnsi="Calibri Light" w:cs="Calibri Light"/>
                              <w:b/>
                              <w:bCs/>
                              <w:color w:val="203E66" w:themeColor="accent1"/>
                              <w:sz w:val="20"/>
                              <w:szCs w:val="20"/>
                            </w:rPr>
                            <w:t>O</w:t>
                          </w:r>
                          <w:r w:rsidR="002F1A3A" w:rsidRPr="006866C7">
                            <w:rPr>
                              <w:rFonts w:ascii="Calibri Light" w:hAnsi="Calibri Light" w:cs="Calibri Light"/>
                              <w:b/>
                              <w:bCs/>
                              <w:color w:val="203E66" w:themeColor="accent1"/>
                              <w:sz w:val="20"/>
                              <w:szCs w:val="20"/>
                            </w:rPr>
                            <w:t>RGANISATIONSNUMMER</w:t>
                          </w:r>
                          <w:r w:rsidRPr="006866C7">
                            <w:rPr>
                              <w:rFonts w:ascii="Calibri Light" w:hAnsi="Calibri Light" w:cs="Calibri Light"/>
                              <w:b/>
                              <w:bCs/>
                              <w:color w:val="203E66" w:themeColor="accent1"/>
                              <w:sz w:val="20"/>
                              <w:szCs w:val="20"/>
                            </w:rPr>
                            <w:t>:</w:t>
                          </w:r>
                        </w:p>
                        <w:p w14:paraId="5259BBB8" w14:textId="77777777" w:rsidR="009A3D34" w:rsidRPr="006866C7" w:rsidRDefault="00496FB8" w:rsidP="009A3D34">
                          <w:pPr>
                            <w:rPr>
                              <w:rFonts w:ascii="Calibri Light" w:hAnsi="Calibri Light" w:cs="Calibri Light"/>
                              <w:b/>
                              <w:bCs/>
                              <w:color w:val="203E66" w:themeColor="accent1"/>
                              <w:sz w:val="20"/>
                              <w:szCs w:val="20"/>
                            </w:rPr>
                          </w:pPr>
                          <w:proofErr w:type="gramStart"/>
                          <w:r w:rsidRPr="006866C7">
                            <w:rPr>
                              <w:rFonts w:ascii="Calibri Light" w:hAnsi="Calibri Light" w:cs="Calibri Light"/>
                              <w:b/>
                              <w:bCs/>
                              <w:color w:val="203E66" w:themeColor="accent1"/>
                              <w:sz w:val="20"/>
                              <w:szCs w:val="20"/>
                            </w:rPr>
                            <w:t>817600-7147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E2696E9" id="Textruta 19" o:spid="_x0000_s1030" type="#_x0000_t202" style="position:absolute;left:0;text-align:left;margin-left:194.55pt;margin-top:3.85pt;width:134.95pt;height:54.3pt;z-index:25165824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" filled="f" stroked="f">
              <v:textbox>
                <w:txbxContent>
                  <w:p w14:paraId="7ED1D15C" w14:textId="77777777" w:rsidR="009A3D34" w:rsidRPr="006866C7" w:rsidRDefault="009A3D34" w:rsidP="009A3D34">
                    <w:pPr>
                      <w:rPr>
                        <w:rFonts w:ascii="Calibri Light" w:hAnsi="Calibri Light" w:cs="Calibri Light"/>
                        <w:b/>
                        <w:bCs/>
                        <w:color w:val="203E66" w:themeColor="accent1"/>
                        <w:sz w:val="20"/>
                        <w:szCs w:val="20"/>
                      </w:rPr>
                    </w:pPr>
                    <w:r w:rsidRPr="006866C7">
                      <w:rPr>
                        <w:rFonts w:ascii="Calibri Light" w:hAnsi="Calibri Light" w:cs="Calibri Light"/>
                        <w:b/>
                        <w:bCs/>
                        <w:color w:val="203E66" w:themeColor="accent1"/>
                        <w:sz w:val="20"/>
                        <w:szCs w:val="20"/>
                      </w:rPr>
                      <w:t>O</w:t>
                    </w:r>
                    <w:r w:rsidR="002F1A3A" w:rsidRPr="006866C7">
                      <w:rPr>
                        <w:rFonts w:ascii="Calibri Light" w:hAnsi="Calibri Light" w:cs="Calibri Light"/>
                        <w:b/>
                        <w:bCs/>
                        <w:color w:val="203E66" w:themeColor="accent1"/>
                        <w:sz w:val="20"/>
                        <w:szCs w:val="20"/>
                      </w:rPr>
                      <w:t>RGANISATIONSNUMMER</w:t>
                    </w:r>
                    <w:r w:rsidRPr="006866C7">
                      <w:rPr>
                        <w:rFonts w:ascii="Calibri Light" w:hAnsi="Calibri Light" w:cs="Calibri Light"/>
                        <w:b/>
                        <w:bCs/>
                        <w:color w:val="203E66" w:themeColor="accent1"/>
                        <w:sz w:val="20"/>
                        <w:szCs w:val="20"/>
                      </w:rPr>
                      <w:t>:</w:t>
                    </w:r>
                  </w:p>
                  <w:p w14:paraId="5259BBB8" w14:textId="77777777" w:rsidR="009A3D34" w:rsidRPr="006866C7" w:rsidRDefault="00496FB8" w:rsidP="009A3D34">
                    <w:pPr>
                      <w:rPr>
                        <w:rFonts w:ascii="Calibri Light" w:hAnsi="Calibri Light" w:cs="Calibri Light"/>
                        <w:b/>
                        <w:bCs/>
                        <w:color w:val="203E66" w:themeColor="accent1"/>
                        <w:sz w:val="20"/>
                        <w:szCs w:val="20"/>
                      </w:rPr>
                    </w:pPr>
                    <w:proofErr w:type="gramStart"/>
                    <w:r w:rsidRPr="006866C7">
                      <w:rPr>
                        <w:rFonts w:ascii="Calibri Light" w:hAnsi="Calibri Light" w:cs="Calibri Light"/>
                        <w:b/>
                        <w:bCs/>
                        <w:color w:val="203E66" w:themeColor="accent1"/>
                        <w:sz w:val="20"/>
                        <w:szCs w:val="20"/>
                      </w:rPr>
                      <w:t>817600-7147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317FE457" wp14:editId="1267AB62">
              <wp:simplePos x="0" y="0"/>
              <wp:positionH relativeFrom="column">
                <wp:posOffset>1083310</wp:posOffset>
              </wp:positionH>
              <wp:positionV relativeFrom="paragraph">
                <wp:posOffset>59055</wp:posOffset>
              </wp:positionV>
              <wp:extent cx="1365885" cy="862965"/>
              <wp:effectExtent l="0" t="0" r="0" b="0"/>
              <wp:wrapNone/>
              <wp:docPr id="10" name="Textruta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5885" cy="862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068467" w14:textId="77777777" w:rsidR="009A3D34" w:rsidRPr="006866C7" w:rsidRDefault="009A3D34" w:rsidP="009A3D34">
                          <w:pPr>
                            <w:rPr>
                              <w:rFonts w:asciiTheme="majorHAnsi" w:hAnsiTheme="majorHAnsi" w:cstheme="majorHAnsi"/>
                              <w:b/>
                              <w:bCs/>
                              <w:color w:val="203E66" w:themeColor="accent1"/>
                              <w:sz w:val="20"/>
                              <w:szCs w:val="20"/>
                            </w:rPr>
                          </w:pPr>
                          <w:r w:rsidRPr="006866C7">
                            <w:rPr>
                              <w:rFonts w:asciiTheme="majorHAnsi" w:hAnsiTheme="majorHAnsi" w:cstheme="majorHAnsi"/>
                              <w:b/>
                              <w:bCs/>
                              <w:color w:val="203E66" w:themeColor="accent1"/>
                              <w:sz w:val="20"/>
                              <w:szCs w:val="20"/>
                            </w:rPr>
                            <w:t>BESÖKSADRESS:</w:t>
                          </w:r>
                        </w:p>
                        <w:p w14:paraId="5E124C9E" w14:textId="77777777" w:rsidR="009A3D34" w:rsidRPr="006866C7" w:rsidRDefault="009A3D34" w:rsidP="009A3D34">
                          <w:pPr>
                            <w:rPr>
                              <w:rFonts w:asciiTheme="majorHAnsi" w:hAnsiTheme="majorHAnsi" w:cstheme="majorHAnsi"/>
                              <w:b/>
                              <w:bCs/>
                              <w:color w:val="203E66" w:themeColor="accent1"/>
                              <w:sz w:val="20"/>
                              <w:szCs w:val="20"/>
                            </w:rPr>
                          </w:pPr>
                          <w:r w:rsidRPr="006866C7">
                            <w:rPr>
                              <w:rFonts w:asciiTheme="majorHAnsi" w:hAnsiTheme="majorHAnsi" w:cstheme="majorHAnsi"/>
                              <w:b/>
                              <w:bCs/>
                              <w:color w:val="203E66" w:themeColor="accent1"/>
                              <w:sz w:val="20"/>
                              <w:szCs w:val="20"/>
                            </w:rPr>
                            <w:t>Skansbrogatan 7</w:t>
                          </w:r>
                        </w:p>
                        <w:p w14:paraId="7F122422" w14:textId="77777777" w:rsidR="009A3D34" w:rsidRPr="006866C7" w:rsidRDefault="009A3D34" w:rsidP="009A3D34">
                          <w:pPr>
                            <w:rPr>
                              <w:rFonts w:asciiTheme="majorHAnsi" w:hAnsiTheme="majorHAnsi" w:cstheme="majorHAnsi"/>
                              <w:b/>
                              <w:bCs/>
                              <w:color w:val="203E66" w:themeColor="accent1"/>
                              <w:sz w:val="20"/>
                              <w:szCs w:val="20"/>
                            </w:rPr>
                          </w:pPr>
                          <w:r w:rsidRPr="006866C7">
                            <w:rPr>
                              <w:rFonts w:asciiTheme="majorHAnsi" w:hAnsiTheme="majorHAnsi" w:cstheme="majorHAnsi"/>
                              <w:b/>
                              <w:bCs/>
                              <w:color w:val="203E66" w:themeColor="accent1"/>
                              <w:sz w:val="20"/>
                              <w:szCs w:val="20"/>
                            </w:rPr>
                            <w:t>118 60 Stockholm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7FE457" id="Textruta 10" o:spid="_x0000_s1031" type="#_x0000_t202" style="position:absolute;left:0;text-align:left;margin-left:85.3pt;margin-top:4.65pt;width:107.55pt;height:67.95pt;z-index:2516582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" filled="f" stroked="f">
              <v:textbox>
                <w:txbxContent>
                  <w:p w14:paraId="5D068467" w14:textId="77777777" w:rsidR="009A3D34" w:rsidRPr="006866C7" w:rsidRDefault="009A3D34" w:rsidP="009A3D34">
                    <w:pPr>
                      <w:rPr>
                        <w:rFonts w:asciiTheme="majorHAnsi" w:hAnsiTheme="majorHAnsi" w:cstheme="majorHAnsi"/>
                        <w:b/>
                        <w:bCs/>
                        <w:color w:val="203E66" w:themeColor="accent1"/>
                        <w:sz w:val="20"/>
                        <w:szCs w:val="20"/>
                      </w:rPr>
                    </w:pPr>
                    <w:r w:rsidRPr="006866C7">
                      <w:rPr>
                        <w:rFonts w:asciiTheme="majorHAnsi" w:hAnsiTheme="majorHAnsi" w:cstheme="majorHAnsi"/>
                        <w:b/>
                        <w:bCs/>
                        <w:color w:val="203E66" w:themeColor="accent1"/>
                        <w:sz w:val="20"/>
                        <w:szCs w:val="20"/>
                      </w:rPr>
                      <w:t>BESÖKSADRESS:</w:t>
                    </w:r>
                  </w:p>
                  <w:p w14:paraId="5E124C9E" w14:textId="77777777" w:rsidR="009A3D34" w:rsidRPr="006866C7" w:rsidRDefault="009A3D34" w:rsidP="009A3D34">
                    <w:pPr>
                      <w:rPr>
                        <w:rFonts w:asciiTheme="majorHAnsi" w:hAnsiTheme="majorHAnsi" w:cstheme="majorHAnsi"/>
                        <w:b/>
                        <w:bCs/>
                        <w:color w:val="203E66" w:themeColor="accent1"/>
                        <w:sz w:val="20"/>
                        <w:szCs w:val="20"/>
                      </w:rPr>
                    </w:pPr>
                    <w:r w:rsidRPr="006866C7">
                      <w:rPr>
                        <w:rFonts w:asciiTheme="majorHAnsi" w:hAnsiTheme="majorHAnsi" w:cstheme="majorHAnsi"/>
                        <w:b/>
                        <w:bCs/>
                        <w:color w:val="203E66" w:themeColor="accent1"/>
                        <w:sz w:val="20"/>
                        <w:szCs w:val="20"/>
                      </w:rPr>
                      <w:t>Skansbrogatan 7</w:t>
                    </w:r>
                  </w:p>
                  <w:p w14:paraId="7F122422" w14:textId="77777777" w:rsidR="009A3D34" w:rsidRPr="006866C7" w:rsidRDefault="009A3D34" w:rsidP="009A3D34">
                    <w:pPr>
                      <w:rPr>
                        <w:rFonts w:asciiTheme="majorHAnsi" w:hAnsiTheme="majorHAnsi" w:cstheme="majorHAnsi"/>
                        <w:b/>
                        <w:bCs/>
                        <w:color w:val="203E66" w:themeColor="accent1"/>
                        <w:sz w:val="20"/>
                        <w:szCs w:val="20"/>
                      </w:rPr>
                    </w:pPr>
                    <w:r w:rsidRPr="006866C7">
                      <w:rPr>
                        <w:rFonts w:asciiTheme="majorHAnsi" w:hAnsiTheme="majorHAnsi" w:cstheme="majorHAnsi"/>
                        <w:b/>
                        <w:bCs/>
                        <w:color w:val="203E66" w:themeColor="accent1"/>
                        <w:sz w:val="20"/>
                        <w:szCs w:val="20"/>
                      </w:rPr>
                      <w:t>118 60 Stockholm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B446D9C" wp14:editId="7B2DB982">
              <wp:simplePos x="0" y="0"/>
              <wp:positionH relativeFrom="column">
                <wp:posOffset>-510540</wp:posOffset>
              </wp:positionH>
              <wp:positionV relativeFrom="paragraph">
                <wp:posOffset>51435</wp:posOffset>
              </wp:positionV>
              <wp:extent cx="1597025" cy="983615"/>
              <wp:effectExtent l="0" t="0" r="0" b="6985"/>
              <wp:wrapNone/>
              <wp:docPr id="16" name="Textruta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7025" cy="983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F0160B" w14:textId="77777777" w:rsidR="009A3D34" w:rsidRPr="006866C7" w:rsidRDefault="009A3D34" w:rsidP="009A3D34">
                          <w:pPr>
                            <w:rPr>
                              <w:rFonts w:asciiTheme="majorHAnsi" w:hAnsiTheme="majorHAnsi" w:cstheme="majorHAnsi"/>
                              <w:b/>
                              <w:bCs/>
                              <w:color w:val="203E66" w:themeColor="accent1"/>
                              <w:sz w:val="20"/>
                              <w:szCs w:val="20"/>
                            </w:rPr>
                          </w:pPr>
                          <w:r w:rsidRPr="006866C7">
                            <w:rPr>
                              <w:rFonts w:asciiTheme="majorHAnsi" w:hAnsiTheme="majorHAnsi" w:cstheme="majorHAnsi"/>
                              <w:b/>
                              <w:bCs/>
                              <w:color w:val="203E66" w:themeColor="accent1"/>
                              <w:sz w:val="20"/>
                              <w:szCs w:val="20"/>
                            </w:rPr>
                            <w:t>POSTADRESS:</w:t>
                          </w:r>
                        </w:p>
                        <w:p w14:paraId="148A6A95" w14:textId="77777777" w:rsidR="009A3D34" w:rsidRPr="006866C7" w:rsidRDefault="009A3D34" w:rsidP="009A3D34">
                          <w:pPr>
                            <w:rPr>
                              <w:rFonts w:asciiTheme="majorHAnsi" w:hAnsiTheme="majorHAnsi" w:cstheme="majorHAnsi"/>
                              <w:b/>
                              <w:bCs/>
                              <w:color w:val="203E66" w:themeColor="accent1"/>
                              <w:sz w:val="20"/>
                              <w:szCs w:val="20"/>
                            </w:rPr>
                          </w:pPr>
                          <w:r w:rsidRPr="006866C7">
                            <w:rPr>
                              <w:rFonts w:asciiTheme="majorHAnsi" w:hAnsiTheme="majorHAnsi" w:cstheme="majorHAnsi"/>
                              <w:b/>
                              <w:bCs/>
                              <w:color w:val="203E66" w:themeColor="accent1"/>
                              <w:sz w:val="20"/>
                              <w:szCs w:val="20"/>
                            </w:rPr>
                            <w:t>Sveriges Akademiska Idrottsförbund</w:t>
                          </w:r>
                        </w:p>
                        <w:p w14:paraId="1D278DA7" w14:textId="77777777" w:rsidR="009A3D34" w:rsidRPr="006866C7" w:rsidRDefault="009A3D34" w:rsidP="009A3D34">
                          <w:pPr>
                            <w:rPr>
                              <w:rFonts w:asciiTheme="majorHAnsi" w:hAnsiTheme="majorHAnsi" w:cstheme="majorHAnsi"/>
                              <w:b/>
                              <w:bCs/>
                              <w:color w:val="203E66" w:themeColor="accent1"/>
                              <w:sz w:val="20"/>
                              <w:szCs w:val="20"/>
                            </w:rPr>
                          </w:pPr>
                          <w:r w:rsidRPr="006866C7">
                            <w:rPr>
                              <w:rFonts w:asciiTheme="majorHAnsi" w:hAnsiTheme="majorHAnsi" w:cstheme="majorHAnsi"/>
                              <w:b/>
                              <w:bCs/>
                              <w:color w:val="203E66" w:themeColor="accent1"/>
                              <w:sz w:val="20"/>
                              <w:szCs w:val="20"/>
                            </w:rPr>
                            <w:t>Box 11016</w:t>
                          </w:r>
                        </w:p>
                        <w:p w14:paraId="11720A00" w14:textId="77777777" w:rsidR="009A3D34" w:rsidRPr="006866C7" w:rsidRDefault="009A3D34" w:rsidP="009A3D34">
                          <w:pPr>
                            <w:rPr>
                              <w:rFonts w:asciiTheme="majorHAnsi" w:hAnsiTheme="majorHAnsi" w:cstheme="majorHAnsi"/>
                              <w:b/>
                              <w:bCs/>
                              <w:color w:val="203E66" w:themeColor="accent1"/>
                              <w:sz w:val="20"/>
                              <w:szCs w:val="20"/>
                            </w:rPr>
                          </w:pPr>
                          <w:r w:rsidRPr="006866C7">
                            <w:rPr>
                              <w:rFonts w:asciiTheme="majorHAnsi" w:hAnsiTheme="majorHAnsi" w:cstheme="majorHAnsi"/>
                              <w:b/>
                              <w:bCs/>
                              <w:color w:val="203E66" w:themeColor="accent1"/>
                              <w:sz w:val="20"/>
                              <w:szCs w:val="20"/>
                            </w:rPr>
                            <w:t>100 61 Stockholm</w:t>
                          </w:r>
                        </w:p>
                        <w:p w14:paraId="5EF65CAB" w14:textId="77777777" w:rsidR="009A3D34" w:rsidRDefault="009A3D34" w:rsidP="009A3D3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446D9C" id="Textruta 16" o:spid="_x0000_s1032" type="#_x0000_t202" style="position:absolute;left:0;text-align:left;margin-left:-40.2pt;margin-top:4.05pt;width:125.75pt;height:77.45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" filled="f" stroked="f">
              <v:textbox>
                <w:txbxContent>
                  <w:p w14:paraId="0BF0160B" w14:textId="77777777" w:rsidR="009A3D34" w:rsidRPr="006866C7" w:rsidRDefault="009A3D34" w:rsidP="009A3D34">
                    <w:pPr>
                      <w:rPr>
                        <w:rFonts w:asciiTheme="majorHAnsi" w:hAnsiTheme="majorHAnsi" w:cstheme="majorHAnsi"/>
                        <w:b/>
                        <w:bCs/>
                        <w:color w:val="203E66" w:themeColor="accent1"/>
                        <w:sz w:val="20"/>
                        <w:szCs w:val="20"/>
                      </w:rPr>
                    </w:pPr>
                    <w:r w:rsidRPr="006866C7">
                      <w:rPr>
                        <w:rFonts w:asciiTheme="majorHAnsi" w:hAnsiTheme="majorHAnsi" w:cstheme="majorHAnsi"/>
                        <w:b/>
                        <w:bCs/>
                        <w:color w:val="203E66" w:themeColor="accent1"/>
                        <w:sz w:val="20"/>
                        <w:szCs w:val="20"/>
                      </w:rPr>
                      <w:t>POSTADRESS:</w:t>
                    </w:r>
                  </w:p>
                  <w:p w14:paraId="148A6A95" w14:textId="77777777" w:rsidR="009A3D34" w:rsidRPr="006866C7" w:rsidRDefault="009A3D34" w:rsidP="009A3D34">
                    <w:pPr>
                      <w:rPr>
                        <w:rFonts w:asciiTheme="majorHAnsi" w:hAnsiTheme="majorHAnsi" w:cstheme="majorHAnsi"/>
                        <w:b/>
                        <w:bCs/>
                        <w:color w:val="203E66" w:themeColor="accent1"/>
                        <w:sz w:val="20"/>
                        <w:szCs w:val="20"/>
                      </w:rPr>
                    </w:pPr>
                    <w:r w:rsidRPr="006866C7">
                      <w:rPr>
                        <w:rFonts w:asciiTheme="majorHAnsi" w:hAnsiTheme="majorHAnsi" w:cstheme="majorHAnsi"/>
                        <w:b/>
                        <w:bCs/>
                        <w:color w:val="203E66" w:themeColor="accent1"/>
                        <w:sz w:val="20"/>
                        <w:szCs w:val="20"/>
                      </w:rPr>
                      <w:t>Sveriges Akademiska Idrottsförbund</w:t>
                    </w:r>
                  </w:p>
                  <w:p w14:paraId="1D278DA7" w14:textId="77777777" w:rsidR="009A3D34" w:rsidRPr="006866C7" w:rsidRDefault="009A3D34" w:rsidP="009A3D34">
                    <w:pPr>
                      <w:rPr>
                        <w:rFonts w:asciiTheme="majorHAnsi" w:hAnsiTheme="majorHAnsi" w:cstheme="majorHAnsi"/>
                        <w:b/>
                        <w:bCs/>
                        <w:color w:val="203E66" w:themeColor="accent1"/>
                        <w:sz w:val="20"/>
                        <w:szCs w:val="20"/>
                      </w:rPr>
                    </w:pPr>
                    <w:r w:rsidRPr="006866C7">
                      <w:rPr>
                        <w:rFonts w:asciiTheme="majorHAnsi" w:hAnsiTheme="majorHAnsi" w:cstheme="majorHAnsi"/>
                        <w:b/>
                        <w:bCs/>
                        <w:color w:val="203E66" w:themeColor="accent1"/>
                        <w:sz w:val="20"/>
                        <w:szCs w:val="20"/>
                      </w:rPr>
                      <w:t>Box 11016</w:t>
                    </w:r>
                  </w:p>
                  <w:p w14:paraId="11720A00" w14:textId="77777777" w:rsidR="009A3D34" w:rsidRPr="006866C7" w:rsidRDefault="009A3D34" w:rsidP="009A3D34">
                    <w:pPr>
                      <w:rPr>
                        <w:rFonts w:asciiTheme="majorHAnsi" w:hAnsiTheme="majorHAnsi" w:cstheme="majorHAnsi"/>
                        <w:b/>
                        <w:bCs/>
                        <w:color w:val="203E66" w:themeColor="accent1"/>
                        <w:sz w:val="20"/>
                        <w:szCs w:val="20"/>
                      </w:rPr>
                    </w:pPr>
                    <w:r w:rsidRPr="006866C7">
                      <w:rPr>
                        <w:rFonts w:asciiTheme="majorHAnsi" w:hAnsiTheme="majorHAnsi" w:cstheme="majorHAnsi"/>
                        <w:b/>
                        <w:bCs/>
                        <w:color w:val="203E66" w:themeColor="accent1"/>
                        <w:sz w:val="20"/>
                        <w:szCs w:val="20"/>
                      </w:rPr>
                      <w:t>100 61 Stockholm</w:t>
                    </w:r>
                  </w:p>
                  <w:p w14:paraId="5EF65CAB" w14:textId="77777777" w:rsidR="009A3D34" w:rsidRDefault="009A3D34" w:rsidP="009A3D34"/>
                </w:txbxContent>
              </v:textbox>
            </v:shape>
          </w:pict>
        </mc:Fallback>
      </mc:AlternateContent>
    </w:r>
    <w:r w:rsidR="00496FB8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59D4EB6B" wp14:editId="58584ED2">
              <wp:simplePos x="0" y="0"/>
              <wp:positionH relativeFrom="column">
                <wp:posOffset>-965632</wp:posOffset>
              </wp:positionH>
              <wp:positionV relativeFrom="paragraph">
                <wp:posOffset>20268</wp:posOffset>
              </wp:positionV>
              <wp:extent cx="7661072" cy="51"/>
              <wp:effectExtent l="0" t="0" r="35560" b="25400"/>
              <wp:wrapNone/>
              <wp:docPr id="20" name="Rak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61072" cy="51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8F9B0B" id="Rak 20" o:spid="_x0000_s1026" style="position:absolute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6.05pt,1.6pt" to="527.2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" strokecolor="#203e66 [3204]" strokeweight="1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62261" w14:textId="77777777" w:rsidR="0083632D" w:rsidRDefault="0083632D" w:rsidP="00400E9E">
      <w:r>
        <w:separator/>
      </w:r>
    </w:p>
  </w:footnote>
  <w:footnote w:type="continuationSeparator" w:id="0">
    <w:p w14:paraId="719B1EC7" w14:textId="77777777" w:rsidR="0083632D" w:rsidRDefault="0083632D" w:rsidP="00400E9E">
      <w:r>
        <w:continuationSeparator/>
      </w:r>
    </w:p>
  </w:footnote>
  <w:footnote w:type="continuationNotice" w:id="1">
    <w:p w14:paraId="4A7ED3A4" w14:textId="77777777" w:rsidR="00770990" w:rsidRDefault="007709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04CED" w14:textId="5E9C5105" w:rsidR="00400E9E" w:rsidRDefault="0029682F" w:rsidP="00400E9E">
    <w:pPr>
      <w:pStyle w:val="Sidhuvud"/>
      <w:ind w:left="-1134" w:hanging="283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6128C4E" wp14:editId="784C72A9">
              <wp:simplePos x="0" y="0"/>
              <wp:positionH relativeFrom="column">
                <wp:posOffset>4287520</wp:posOffset>
              </wp:positionH>
              <wp:positionV relativeFrom="paragraph">
                <wp:posOffset>22860</wp:posOffset>
              </wp:positionV>
              <wp:extent cx="978" cy="230110"/>
              <wp:effectExtent l="0" t="0" r="50165" b="49530"/>
              <wp:wrapNone/>
              <wp:docPr id="4" name="R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78" cy="230110"/>
                      </a:xfrm>
                      <a:prstGeom prst="line">
                        <a:avLst/>
                      </a:prstGeom>
                      <a:ln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19386F7" id="Rak 4" o:spid="_x0000_s1026" style="position:absolute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6pt,1.8pt" to="337.7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" strokecolor="#e9f2ee [3214]" strokeweight=".5pt">
              <v:stroke joinstyle="miter"/>
            </v:line>
          </w:pict>
        </mc:Fallback>
      </mc:AlternateContent>
    </w:r>
    <w:r>
      <w:rPr>
        <w:noProof/>
        <w:lang w:eastAsia="sv-SE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340EC164" wp14:editId="2DDD0DC6">
              <wp:simplePos x="0" y="0"/>
              <wp:positionH relativeFrom="column">
                <wp:posOffset>418465</wp:posOffset>
              </wp:positionH>
              <wp:positionV relativeFrom="paragraph">
                <wp:posOffset>-11430</wp:posOffset>
              </wp:positionV>
              <wp:extent cx="5943600" cy="331470"/>
              <wp:effectExtent l="38100" t="19050" r="38100" b="0"/>
              <wp:wrapNone/>
              <wp:docPr id="8" name="Grup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31470"/>
                        <a:chOff x="7089" y="-15240"/>
                        <a:chExt cx="5943600" cy="331470"/>
                      </a:xfrm>
                    </wpg:grpSpPr>
                    <wps:wsp>
                      <wps:cNvPr id="2" name="Rektangel 2"/>
                      <wps:cNvSpPr/>
                      <wps:spPr>
                        <a:xfrm>
                          <a:off x="7089" y="0"/>
                          <a:ext cx="5943600" cy="2286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>
                          <a:glow rad="127000">
                            <a:schemeClr val="accent1">
                              <a:alpha val="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Textruta 3"/>
                      <wps:cNvSpPr txBox="1"/>
                      <wps:spPr>
                        <a:xfrm>
                          <a:off x="198120" y="-15240"/>
                          <a:ext cx="5523969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06F9A3" w14:textId="65284B2A" w:rsidR="00400E9E" w:rsidRPr="00400E9E" w:rsidRDefault="0029682F" w:rsidP="00400E9E">
                            <w:pPr>
                              <w:tabs>
                                <w:tab w:val="left" w:pos="1560"/>
                              </w:tabs>
                              <w:rPr>
                                <w:rFonts w:ascii="Bebas Neue" w:hAnsi="Bebas Neue"/>
                                <w:color w:val="E9F2EE" w:themeColor="background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E9F2EE" w:themeColor="background2"/>
                                <w:sz w:val="20"/>
                                <w:szCs w:val="20"/>
                              </w:rPr>
                              <w:t xml:space="preserve">Motion till </w:t>
                            </w:r>
                            <w:r w:rsidR="004C16D5">
                              <w:rPr>
                                <w:rFonts w:asciiTheme="minorHAnsi" w:hAnsiTheme="minorHAnsi" w:cstheme="minorHAnsi"/>
                                <w:color w:val="E9F2EE" w:themeColor="background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E9F2EE" w:themeColor="background2"/>
                                <w:sz w:val="20"/>
                                <w:szCs w:val="20"/>
                              </w:rPr>
                              <w:t>tudentidrottens förbundsmöte 202</w:t>
                            </w:r>
                            <w:r w:rsidR="004C16D5">
                              <w:rPr>
                                <w:rFonts w:asciiTheme="minorHAnsi" w:hAnsiTheme="minorHAnsi" w:cstheme="minorHAnsi"/>
                                <w:color w:val="E9F2EE" w:themeColor="background2"/>
                                <w:sz w:val="20"/>
                                <w:szCs w:val="20"/>
                              </w:rPr>
                              <w:t>2</w:t>
                            </w:r>
                            <w:r w:rsidR="00400E9E" w:rsidRPr="0029682F">
                              <w:rPr>
                                <w:rFonts w:asciiTheme="minorHAnsi" w:hAnsiTheme="minorHAnsi" w:cstheme="minorHAnsi"/>
                                <w:color w:val="E9F2EE" w:themeColor="background2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496FB8" w:rsidRPr="0029682F">
                              <w:rPr>
                                <w:rFonts w:asciiTheme="minorHAnsi" w:hAnsiTheme="minorHAnsi" w:cstheme="minorHAnsi"/>
                                <w:color w:val="E9F2EE" w:themeColor="background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E9F2EE" w:themeColor="background2"/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  <w:r w:rsidR="00400E9E" w:rsidRPr="0029682F">
                              <w:rPr>
                                <w:rFonts w:asciiTheme="minorHAnsi" w:hAnsiTheme="minorHAnsi" w:cstheme="minorHAnsi"/>
                                <w:color w:val="E9F2EE" w:themeColor="background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E9F2EE" w:themeColor="background2"/>
                                <w:sz w:val="20"/>
                                <w:szCs w:val="20"/>
                              </w:rPr>
                              <w:t xml:space="preserve">       Datum: </w:t>
                            </w:r>
                            <w:r w:rsidRPr="0029682F">
                              <w:rPr>
                                <w:rFonts w:asciiTheme="minorHAnsi" w:hAnsiTheme="minorHAnsi" w:cstheme="minorHAnsi"/>
                                <w:color w:val="E9F2EE" w:themeColor="background2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29682F">
                              <w:rPr>
                                <w:rFonts w:asciiTheme="minorHAnsi" w:hAnsiTheme="minorHAnsi" w:cstheme="minorHAnsi"/>
                                <w:color w:val="E9F2EE" w:themeColor="background2"/>
                                <w:sz w:val="20"/>
                                <w:szCs w:val="20"/>
                              </w:rPr>
                              <w:instrText xml:space="preserve"> TIME \@ "yyyy-MM-dd" </w:instrText>
                            </w:r>
                            <w:r w:rsidRPr="0029682F">
                              <w:rPr>
                                <w:rFonts w:asciiTheme="minorHAnsi" w:hAnsiTheme="minorHAnsi" w:cstheme="minorHAnsi"/>
                                <w:color w:val="E9F2EE" w:themeColor="background2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770990">
                              <w:rPr>
                                <w:rFonts w:asciiTheme="minorHAnsi" w:hAnsiTheme="minorHAnsi" w:cstheme="minorHAnsi"/>
                                <w:noProof/>
                                <w:color w:val="E9F2EE" w:themeColor="background2"/>
                                <w:sz w:val="20"/>
                                <w:szCs w:val="20"/>
                              </w:rPr>
                              <w:t>2022-05-</w:t>
                            </w:r>
                            <w:r w:rsidR="004C16D5">
                              <w:rPr>
                                <w:rFonts w:asciiTheme="minorHAnsi" w:hAnsiTheme="minorHAnsi" w:cstheme="minorHAnsi"/>
                                <w:noProof/>
                                <w:color w:val="E9F2EE" w:themeColor="background2"/>
                                <w:sz w:val="20"/>
                                <w:szCs w:val="20"/>
                              </w:rPr>
                              <w:t>20</w:t>
                            </w:r>
                            <w:r w:rsidRPr="0029682F">
                              <w:rPr>
                                <w:rFonts w:asciiTheme="minorHAnsi" w:hAnsiTheme="minorHAnsi" w:cstheme="minorHAnsi"/>
                                <w:color w:val="E9F2EE" w:themeColor="background2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40EC164" id="Grupp 8" o:spid="_x0000_s1026" style="position:absolute;left:0;text-align:left;margin-left:32.95pt;margin-top:-.9pt;width:468pt;height:26.1pt;z-index:251658241;mso-width-relative:margin;mso-height-relative:margin" coordorigin="70,-152" coordsize="59436,3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">
              <v:rect id="Rektangel 2" o:spid="_x0000_s1027" style="position:absolute;left:70;width:5943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" fillcolor="#203e66 [3204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8" type="#_x0000_t202" style="position:absolute;left:1981;top:-152;width:55239;height:3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3A06F9A3" w14:textId="65284B2A" w:rsidR="00400E9E" w:rsidRPr="00400E9E" w:rsidRDefault="0029682F" w:rsidP="00400E9E">
                      <w:pPr>
                        <w:tabs>
                          <w:tab w:val="left" w:pos="1560"/>
                        </w:tabs>
                        <w:rPr>
                          <w:rFonts w:ascii="Bebas Neue" w:hAnsi="Bebas Neue"/>
                          <w:color w:val="E9F2EE" w:themeColor="background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E9F2EE" w:themeColor="background2"/>
                          <w:sz w:val="20"/>
                          <w:szCs w:val="20"/>
                        </w:rPr>
                        <w:t xml:space="preserve">Motion till </w:t>
                      </w:r>
                      <w:r w:rsidR="004C16D5">
                        <w:rPr>
                          <w:rFonts w:asciiTheme="minorHAnsi" w:hAnsiTheme="minorHAnsi" w:cstheme="minorHAnsi"/>
                          <w:color w:val="E9F2EE" w:themeColor="background2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Theme="minorHAnsi" w:hAnsiTheme="minorHAnsi" w:cstheme="minorHAnsi"/>
                          <w:color w:val="E9F2EE" w:themeColor="background2"/>
                          <w:sz w:val="20"/>
                          <w:szCs w:val="20"/>
                        </w:rPr>
                        <w:t>tudentidrottens förbundsmöte 202</w:t>
                      </w:r>
                      <w:r w:rsidR="004C16D5">
                        <w:rPr>
                          <w:rFonts w:asciiTheme="minorHAnsi" w:hAnsiTheme="minorHAnsi" w:cstheme="minorHAnsi"/>
                          <w:color w:val="E9F2EE" w:themeColor="background2"/>
                          <w:sz w:val="20"/>
                          <w:szCs w:val="20"/>
                        </w:rPr>
                        <w:t>2</w:t>
                      </w:r>
                      <w:r w:rsidR="00400E9E" w:rsidRPr="0029682F">
                        <w:rPr>
                          <w:rFonts w:asciiTheme="minorHAnsi" w:hAnsiTheme="minorHAnsi" w:cstheme="minorHAnsi"/>
                          <w:color w:val="E9F2EE" w:themeColor="background2"/>
                          <w:sz w:val="20"/>
                          <w:szCs w:val="20"/>
                        </w:rPr>
                        <w:t xml:space="preserve">      </w:t>
                      </w:r>
                      <w:r w:rsidR="00496FB8" w:rsidRPr="0029682F">
                        <w:rPr>
                          <w:rFonts w:asciiTheme="minorHAnsi" w:hAnsiTheme="minorHAnsi" w:cstheme="minorHAnsi"/>
                          <w:color w:val="E9F2EE" w:themeColor="background2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Theme="minorHAnsi" w:hAnsiTheme="minorHAnsi" w:cstheme="minorHAnsi"/>
                          <w:color w:val="E9F2EE" w:themeColor="background2"/>
                          <w:sz w:val="20"/>
                          <w:szCs w:val="20"/>
                        </w:rPr>
                        <w:t xml:space="preserve">                          </w:t>
                      </w:r>
                      <w:r w:rsidR="00400E9E" w:rsidRPr="0029682F">
                        <w:rPr>
                          <w:rFonts w:asciiTheme="minorHAnsi" w:hAnsiTheme="minorHAnsi" w:cstheme="minorHAnsi"/>
                          <w:color w:val="E9F2EE" w:themeColor="background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color w:val="E9F2EE" w:themeColor="background2"/>
                          <w:sz w:val="20"/>
                          <w:szCs w:val="20"/>
                        </w:rPr>
                        <w:t xml:space="preserve">       Datum: </w:t>
                      </w:r>
                      <w:r w:rsidRPr="0029682F">
                        <w:rPr>
                          <w:rFonts w:asciiTheme="minorHAnsi" w:hAnsiTheme="minorHAnsi" w:cstheme="minorHAnsi"/>
                          <w:color w:val="E9F2EE" w:themeColor="background2"/>
                          <w:sz w:val="20"/>
                          <w:szCs w:val="20"/>
                        </w:rPr>
                        <w:fldChar w:fldCharType="begin"/>
                      </w:r>
                      <w:r w:rsidRPr="0029682F">
                        <w:rPr>
                          <w:rFonts w:asciiTheme="minorHAnsi" w:hAnsiTheme="minorHAnsi" w:cstheme="minorHAnsi"/>
                          <w:color w:val="E9F2EE" w:themeColor="background2"/>
                          <w:sz w:val="20"/>
                          <w:szCs w:val="20"/>
                        </w:rPr>
                        <w:instrText xml:space="preserve"> TIME \@ "yyyy-MM-dd" </w:instrText>
                      </w:r>
                      <w:r w:rsidRPr="0029682F">
                        <w:rPr>
                          <w:rFonts w:asciiTheme="minorHAnsi" w:hAnsiTheme="minorHAnsi" w:cstheme="minorHAnsi"/>
                          <w:color w:val="E9F2EE" w:themeColor="background2"/>
                          <w:sz w:val="20"/>
                          <w:szCs w:val="20"/>
                        </w:rPr>
                        <w:fldChar w:fldCharType="separate"/>
                      </w:r>
                      <w:r w:rsidR="00770990">
                        <w:rPr>
                          <w:rFonts w:asciiTheme="minorHAnsi" w:hAnsiTheme="minorHAnsi" w:cstheme="minorHAnsi"/>
                          <w:noProof/>
                          <w:color w:val="E9F2EE" w:themeColor="background2"/>
                          <w:sz w:val="20"/>
                          <w:szCs w:val="20"/>
                        </w:rPr>
                        <w:t>2022-05-</w:t>
                      </w:r>
                      <w:r w:rsidR="004C16D5">
                        <w:rPr>
                          <w:rFonts w:asciiTheme="minorHAnsi" w:hAnsiTheme="minorHAnsi" w:cstheme="minorHAnsi"/>
                          <w:noProof/>
                          <w:color w:val="E9F2EE" w:themeColor="background2"/>
                          <w:sz w:val="20"/>
                          <w:szCs w:val="20"/>
                        </w:rPr>
                        <w:t>20</w:t>
                      </w:r>
                      <w:r w:rsidRPr="0029682F">
                        <w:rPr>
                          <w:rFonts w:asciiTheme="minorHAnsi" w:hAnsiTheme="minorHAnsi" w:cstheme="minorHAnsi"/>
                          <w:color w:val="E9F2EE" w:themeColor="background2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  <w:r w:rsidR="00EE6FF7"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7634C98A" wp14:editId="71EEE04F">
          <wp:simplePos x="0" y="0"/>
          <wp:positionH relativeFrom="column">
            <wp:posOffset>-501881</wp:posOffset>
          </wp:positionH>
          <wp:positionV relativeFrom="paragraph">
            <wp:posOffset>-214110</wp:posOffset>
          </wp:positionV>
          <wp:extent cx="799580" cy="701683"/>
          <wp:effectExtent l="0" t="0" r="0" b="952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IF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580" cy="701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A3C6FF" w14:textId="77777777" w:rsidR="00400E9E" w:rsidRDefault="00400E9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A3A"/>
    <w:rsid w:val="000212CE"/>
    <w:rsid w:val="0004078D"/>
    <w:rsid w:val="00046374"/>
    <w:rsid w:val="00073B2A"/>
    <w:rsid w:val="00091B39"/>
    <w:rsid w:val="000B24D2"/>
    <w:rsid w:val="000B4F25"/>
    <w:rsid w:val="000E2473"/>
    <w:rsid w:val="000E7BF0"/>
    <w:rsid w:val="000E7DB8"/>
    <w:rsid w:val="000F1C20"/>
    <w:rsid w:val="00117478"/>
    <w:rsid w:val="00183B7D"/>
    <w:rsid w:val="00195644"/>
    <w:rsid w:val="001A7FE1"/>
    <w:rsid w:val="001B46B0"/>
    <w:rsid w:val="001D695E"/>
    <w:rsid w:val="001F23AD"/>
    <w:rsid w:val="00204996"/>
    <w:rsid w:val="00254364"/>
    <w:rsid w:val="002627A4"/>
    <w:rsid w:val="00283CB0"/>
    <w:rsid w:val="0029682F"/>
    <w:rsid w:val="002A650C"/>
    <w:rsid w:val="002F1A3A"/>
    <w:rsid w:val="00310D77"/>
    <w:rsid w:val="00347BCD"/>
    <w:rsid w:val="003C020B"/>
    <w:rsid w:val="003C365A"/>
    <w:rsid w:val="003C5820"/>
    <w:rsid w:val="003E072C"/>
    <w:rsid w:val="003F2127"/>
    <w:rsid w:val="00400E9E"/>
    <w:rsid w:val="0042450A"/>
    <w:rsid w:val="004369C9"/>
    <w:rsid w:val="00447DB8"/>
    <w:rsid w:val="00494619"/>
    <w:rsid w:val="00496FB8"/>
    <w:rsid w:val="004B305F"/>
    <w:rsid w:val="004B7714"/>
    <w:rsid w:val="004C16D5"/>
    <w:rsid w:val="004D71A6"/>
    <w:rsid w:val="005078DC"/>
    <w:rsid w:val="00554E22"/>
    <w:rsid w:val="005F7C3E"/>
    <w:rsid w:val="006313E3"/>
    <w:rsid w:val="006410FA"/>
    <w:rsid w:val="00661F55"/>
    <w:rsid w:val="006866C7"/>
    <w:rsid w:val="00767DCA"/>
    <w:rsid w:val="00770990"/>
    <w:rsid w:val="00786221"/>
    <w:rsid w:val="007C7966"/>
    <w:rsid w:val="007E04F5"/>
    <w:rsid w:val="0083632D"/>
    <w:rsid w:val="00866B80"/>
    <w:rsid w:val="008742D0"/>
    <w:rsid w:val="00894951"/>
    <w:rsid w:val="008E0DCF"/>
    <w:rsid w:val="009A3562"/>
    <w:rsid w:val="009A3D34"/>
    <w:rsid w:val="009F3382"/>
    <w:rsid w:val="00A37D1B"/>
    <w:rsid w:val="00A71E6C"/>
    <w:rsid w:val="00A80C3B"/>
    <w:rsid w:val="00AA1340"/>
    <w:rsid w:val="00AA56B2"/>
    <w:rsid w:val="00AC57DA"/>
    <w:rsid w:val="00AE325F"/>
    <w:rsid w:val="00B07378"/>
    <w:rsid w:val="00B405AD"/>
    <w:rsid w:val="00BA35A6"/>
    <w:rsid w:val="00BF0962"/>
    <w:rsid w:val="00C25E43"/>
    <w:rsid w:val="00C264DF"/>
    <w:rsid w:val="00CC6007"/>
    <w:rsid w:val="00CE592F"/>
    <w:rsid w:val="00CF4C35"/>
    <w:rsid w:val="00CF654D"/>
    <w:rsid w:val="00D04AB7"/>
    <w:rsid w:val="00D41EE9"/>
    <w:rsid w:val="00D4653C"/>
    <w:rsid w:val="00D671BE"/>
    <w:rsid w:val="00DD7B2E"/>
    <w:rsid w:val="00DF27C0"/>
    <w:rsid w:val="00E40EAD"/>
    <w:rsid w:val="00E47511"/>
    <w:rsid w:val="00E5368C"/>
    <w:rsid w:val="00E56E05"/>
    <w:rsid w:val="00E9154F"/>
    <w:rsid w:val="00ED26DE"/>
    <w:rsid w:val="00EE6FF7"/>
    <w:rsid w:val="00F100FF"/>
    <w:rsid w:val="00F12FF4"/>
    <w:rsid w:val="00F910DD"/>
    <w:rsid w:val="00FD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99512E"/>
  <w14:defaultImageDpi w14:val="32767"/>
  <w15:chartTrackingRefBased/>
  <w15:docId w15:val="{69EA011E-F39B-4142-8DE5-8AE3EFAD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6FB8"/>
    <w:rPr>
      <w:rFonts w:ascii="Maven Pro" w:hAnsi="Maven Pro"/>
    </w:rPr>
  </w:style>
  <w:style w:type="paragraph" w:styleId="Rubrik1">
    <w:name w:val="heading 1"/>
    <w:basedOn w:val="Normalwebb"/>
    <w:next w:val="Normal"/>
    <w:link w:val="Rubrik1Char"/>
    <w:uiPriority w:val="9"/>
    <w:qFormat/>
    <w:rsid w:val="00D04AB7"/>
    <w:pPr>
      <w:outlineLvl w:val="0"/>
    </w:pPr>
    <w:rPr>
      <w:rFonts w:ascii="Bebas Neue" w:hAnsi="Bebas Neue" w:cstheme="minorHAnsi"/>
      <w:color w:val="000000"/>
      <w:sz w:val="28"/>
      <w:szCs w:val="28"/>
    </w:rPr>
  </w:style>
  <w:style w:type="paragraph" w:styleId="Rubrik2">
    <w:name w:val="heading 2"/>
    <w:basedOn w:val="Normalwebb"/>
    <w:next w:val="Normal"/>
    <w:link w:val="Rubrik2Char"/>
    <w:uiPriority w:val="9"/>
    <w:unhideWhenUsed/>
    <w:qFormat/>
    <w:rsid w:val="00D04AB7"/>
    <w:pPr>
      <w:outlineLvl w:val="1"/>
    </w:pPr>
    <w:rPr>
      <w:rFonts w:ascii="Maven Pro" w:hAnsi="Maven Pro" w:cstheme="majorHAnsi"/>
      <w:b/>
      <w:bCs/>
      <w:color w:val="000000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00E9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00E9E"/>
  </w:style>
  <w:style w:type="paragraph" w:styleId="Sidfot">
    <w:name w:val="footer"/>
    <w:basedOn w:val="Normal"/>
    <w:link w:val="SidfotChar"/>
    <w:unhideWhenUsed/>
    <w:rsid w:val="00400E9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00E9E"/>
  </w:style>
  <w:style w:type="paragraph" w:customStyle="1" w:styleId="ParagraphStyle1">
    <w:name w:val="Paragraph Style 1"/>
    <w:basedOn w:val="Normal"/>
    <w:rsid w:val="00EE6F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mbria" w:eastAsia="Times New Roman" w:hAnsi="Cambria" w:cs="Times New Roman"/>
      <w:color w:val="000000"/>
      <w:sz w:val="18"/>
      <w:lang w:val="en-US" w:eastAsia="sv-SE"/>
    </w:rPr>
  </w:style>
  <w:style w:type="character" w:styleId="Hyperlnk">
    <w:name w:val="Hyperlink"/>
    <w:basedOn w:val="Standardstycketeckensnitt"/>
    <w:uiPriority w:val="99"/>
    <w:unhideWhenUsed/>
    <w:rsid w:val="00EE6FF7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496FB8"/>
    <w:rPr>
      <w:color w:val="203E66" w:themeColor="followed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D04AB7"/>
    <w:rPr>
      <w:rFonts w:ascii="Bebas Neue" w:eastAsia="Times New Roman" w:hAnsi="Bebas Neue" w:cstheme="minorHAnsi"/>
      <w:color w:val="000000"/>
      <w:sz w:val="28"/>
      <w:szCs w:val="28"/>
      <w:lang w:eastAsia="sv-SE"/>
    </w:rPr>
  </w:style>
  <w:style w:type="paragraph" w:styleId="Rubrik">
    <w:name w:val="Title"/>
    <w:basedOn w:val="Normal"/>
    <w:next w:val="Normal"/>
    <w:link w:val="RubrikChar"/>
    <w:uiPriority w:val="10"/>
    <w:qFormat/>
    <w:rsid w:val="00496FB8"/>
    <w:pPr>
      <w:contextualSpacing/>
    </w:pPr>
    <w:rPr>
      <w:rFonts w:ascii="Bebas Neue" w:eastAsiaTheme="majorEastAsia" w:hAnsi="Bebas Neue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96FB8"/>
    <w:rPr>
      <w:rFonts w:ascii="Bebas Neue" w:eastAsiaTheme="majorEastAsia" w:hAnsi="Bebas Neue" w:cstheme="majorBidi"/>
      <w:spacing w:val="-10"/>
      <w:kern w:val="28"/>
      <w:sz w:val="56"/>
      <w:szCs w:val="56"/>
    </w:rPr>
  </w:style>
  <w:style w:type="paragraph" w:styleId="Normalwebb">
    <w:name w:val="Normal (Web)"/>
    <w:basedOn w:val="Normal"/>
    <w:uiPriority w:val="99"/>
    <w:unhideWhenUsed/>
    <w:rsid w:val="0029682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D04AB7"/>
    <w:rPr>
      <w:rFonts w:ascii="Maven Pro" w:eastAsia="Times New Roman" w:hAnsi="Maven Pro" w:cstheme="majorHAnsi"/>
      <w:b/>
      <w:bCs/>
      <w:color w:val="000000"/>
      <w:sz w:val="22"/>
      <w:szCs w:val="22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0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aif.se" TargetMode="External"/><Relationship Id="rId2" Type="http://schemas.openxmlformats.org/officeDocument/2006/relationships/hyperlink" Target="http://www.studentidrott.se" TargetMode="External"/><Relationship Id="rId1" Type="http://schemas.openxmlformats.org/officeDocument/2006/relationships/hyperlink" Target="mailto:info@saif.se" TargetMode="External"/><Relationship Id="rId4" Type="http://schemas.openxmlformats.org/officeDocument/2006/relationships/hyperlink" Target="http://www.studentidrot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sasf46\Downloads\2.a%20Wordmall_formellt%20(1).dotx" TargetMode="External"/></Relationships>
</file>

<file path=word/theme/theme1.xml><?xml version="1.0" encoding="utf-8"?>
<a:theme xmlns:a="http://schemas.openxmlformats.org/drawingml/2006/main" name="Office-tema">
  <a:themeElements>
    <a:clrScheme name="SAIF 1">
      <a:dk1>
        <a:srgbClr val="000000"/>
      </a:dk1>
      <a:lt1>
        <a:srgbClr val="FFFFFF"/>
      </a:lt1>
      <a:dk2>
        <a:srgbClr val="081722"/>
      </a:dk2>
      <a:lt2>
        <a:srgbClr val="E9F2EE"/>
      </a:lt2>
      <a:accent1>
        <a:srgbClr val="203E66"/>
      </a:accent1>
      <a:accent2>
        <a:srgbClr val="FEFFFE"/>
      </a:accent2>
      <a:accent3>
        <a:srgbClr val="CF6D30"/>
      </a:accent3>
      <a:accent4>
        <a:srgbClr val="2C6A91"/>
      </a:accent4>
      <a:accent5>
        <a:srgbClr val="EDB641"/>
      </a:accent5>
      <a:accent6>
        <a:srgbClr val="081722"/>
      </a:accent6>
      <a:hlink>
        <a:srgbClr val="0563C1"/>
      </a:hlink>
      <a:folHlink>
        <a:srgbClr val="203E66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EAC22116310747B3ED7EBA56EEDDCE" ma:contentTypeVersion="16" ma:contentTypeDescription="Skapa ett nytt dokument." ma:contentTypeScope="" ma:versionID="ab7bcf55fd2534029462d288512af3b2">
  <xsd:schema xmlns:xsd="http://www.w3.org/2001/XMLSchema" xmlns:xs="http://www.w3.org/2001/XMLSchema" xmlns:p="http://schemas.microsoft.com/office/2006/metadata/properties" xmlns:ns2="00b939bd-7dec-42db-8fc4-4e88bba42189" xmlns:ns3="831f9a4a-fb81-44c5-8832-a3c6c2dff50d" targetNamespace="http://schemas.microsoft.com/office/2006/metadata/properties" ma:root="true" ma:fieldsID="17b208ddc232e01d577da2407d06ab94" ns2:_="" ns3:_="">
    <xsd:import namespace="00b939bd-7dec-42db-8fc4-4e88bba42189"/>
    <xsd:import namespace="831f9a4a-fb81-44c5-8832-a3c6c2dff5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939bd-7dec-42db-8fc4-4e88bba421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f9a4a-fb81-44c5-8832-a3c6c2dff50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aa6ed1f-e292-4333-9ed9-048fb5dd3000}" ma:internalName="TaxCatchAll" ma:showField="CatchAllData" ma:web="831f9a4a-fb81-44c5-8832-a3c6c2dff5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1f9a4a-fb81-44c5-8832-a3c6c2dff50d" xsi:nil="true"/>
    <lcf76f155ced4ddcb4097134ff3c332f xmlns="00b939bd-7dec-42db-8fc4-4e88bba421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8FA061-0AA9-48EF-B87C-87FA25773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b939bd-7dec-42db-8fc4-4e88bba42189"/>
    <ds:schemaRef ds:uri="831f9a4a-fb81-44c5-8832-a3c6c2dff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81C585-15E6-4623-8323-1ED767A371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7363BE-A7D6-4BC9-9C3D-9DF530FAAC0B}">
  <ds:schemaRefs>
    <ds:schemaRef ds:uri="http://schemas.microsoft.com/office/2006/metadata/properties"/>
    <ds:schemaRef ds:uri="http://schemas.microsoft.com/office/infopath/2007/PartnerControls"/>
    <ds:schemaRef ds:uri="831f9a4a-fb81-44c5-8832-a3c6c2dff50d"/>
    <ds:schemaRef ds:uri="00b939bd-7dec-42db-8fc4-4e88bba421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2.a Wordmall_formellt (1)</Template>
  <TotalTime>1</TotalTime>
  <Pages>1</Pages>
  <Words>95</Words>
  <Characters>504</Characters>
  <Application>Microsoft Office Word</Application>
  <DocSecurity>0</DocSecurity>
  <Lines>4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Emmie Sandberg (SAIF)</dc:creator>
  <cp:keywords/>
  <dc:description/>
  <cp:lastModifiedBy>Maja Andersson (Hon/Henne) (SAIF)</cp:lastModifiedBy>
  <cp:revision>2</cp:revision>
  <dcterms:created xsi:type="dcterms:W3CDTF">2022-05-23T11:11:00Z</dcterms:created>
  <dcterms:modified xsi:type="dcterms:W3CDTF">2022-05-23T11:11:00Z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0x010100FDEAC22116310747B3ED7EBA56EEDDCE</vt:lpwstr>
  </property>
  <property fmtid="{D5CDD505-2E9C-101B-9397-08002B2CF9AE}" pid="3" name="MediaServiceImageTags">
    <vt:lpwstr/>
  </property>
</Properties>
</file>